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2301EFCF" w:rsidR="00036AAA" w:rsidRPr="006D3EFF" w:rsidRDefault="008424E5"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494441">
            <w:rPr>
              <w:rStyle w:val="KleinChar"/>
            </w:rPr>
            <w:t>2</w:t>
          </w:r>
          <w:r w:rsidR="00184656">
            <w:rPr>
              <w:rStyle w:val="KleinChar"/>
            </w:rPr>
            <w:t>7</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12-01T00:00:00Z">
          <w:dateFormat w:val="d MMMM yyyy"/>
          <w:lid w:val="nl-NL"/>
          <w:storeMappedDataAs w:val="dateTime"/>
          <w:calendar w:val="gregorian"/>
        </w:date>
      </w:sdtPr>
      <w:sdtEndPr>
        <w:rPr>
          <w:rStyle w:val="KleinChar"/>
        </w:rPr>
      </w:sdtEndPr>
      <w:sdtContent>
        <w:p w14:paraId="5D66B6C1" w14:textId="54FDF9D5" w:rsidR="00036AAA" w:rsidRPr="006D3EFF" w:rsidRDefault="00184656" w:rsidP="00772925">
          <w:pPr>
            <w:pStyle w:val="Body"/>
          </w:pPr>
          <w:r>
            <w:rPr>
              <w:rStyle w:val="KleinChar"/>
            </w:rPr>
            <w:t>1 dece</w:t>
          </w:r>
          <w:r w:rsidR="008A1143">
            <w:rPr>
              <w:rStyle w:val="KleinChar"/>
            </w:rPr>
            <w:t>mber</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57721952"/>
      <w:r>
        <w:lastRenderedPageBreak/>
        <w:t>Wijzigingenoverzicht</w:t>
      </w:r>
      <w:bookmarkEnd w:id="0"/>
    </w:p>
    <w:p w14:paraId="21BD7490" w14:textId="3AC473F3" w:rsidR="00184656" w:rsidRDefault="00184656" w:rsidP="000706A7">
      <w:pPr>
        <w:pStyle w:val="Kop2"/>
        <w:numPr>
          <w:ilvl w:val="0"/>
          <w:numId w:val="0"/>
        </w:numPr>
        <w:spacing w:before="0" w:after="0" w:line="240" w:lineRule="auto"/>
        <w:ind w:left="709" w:hanging="709"/>
      </w:pPr>
      <w:bookmarkStart w:id="1" w:name="_Toc57721953"/>
      <w:r>
        <w:t>Wijzigingen 1-12</w:t>
      </w:r>
      <w:bookmarkEnd w:id="1"/>
    </w:p>
    <w:p w14:paraId="6AF97356" w14:textId="77777777" w:rsidR="00E26EEE" w:rsidRDefault="00184656" w:rsidP="000706A7">
      <w:pPr>
        <w:pStyle w:val="Body"/>
        <w:numPr>
          <w:ilvl w:val="0"/>
          <w:numId w:val="48"/>
        </w:numPr>
        <w:spacing w:line="240" w:lineRule="auto"/>
      </w:pPr>
      <w:r>
        <w:t>Nieuwe FAQ toegevoegd</w:t>
      </w:r>
    </w:p>
    <w:p w14:paraId="1DA100B4" w14:textId="73F9F583" w:rsidR="00184656" w:rsidRDefault="00E26EEE" w:rsidP="000706A7">
      <w:pPr>
        <w:pStyle w:val="Body"/>
        <w:numPr>
          <w:ilvl w:val="1"/>
          <w:numId w:val="48"/>
        </w:numPr>
        <w:spacing w:line="240" w:lineRule="auto"/>
      </w:pPr>
      <w:r w:rsidRPr="00E26EEE">
        <w:t xml:space="preserve">Wanneer kun je gebruikmaken van een </w:t>
      </w:r>
      <w:proofErr w:type="spellStart"/>
      <w:r w:rsidRPr="00E26EEE">
        <w:t>sneltest</w:t>
      </w:r>
      <w:proofErr w:type="spellEnd"/>
      <w:r w:rsidRPr="00E26EEE">
        <w: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2" w:name="_Toc57721954"/>
      <w:r>
        <w:t>Wijzigingen 21- 11</w:t>
      </w:r>
      <w:bookmarkEnd w:id="2"/>
    </w:p>
    <w:p w14:paraId="0EAE0AD8" w14:textId="77777777" w:rsidR="0065431A" w:rsidRDefault="002905A8" w:rsidP="000706A7">
      <w:pPr>
        <w:pStyle w:val="Body"/>
        <w:numPr>
          <w:ilvl w:val="0"/>
          <w:numId w:val="48"/>
        </w:numPr>
        <w:spacing w:line="240" w:lineRule="auto"/>
      </w:pPr>
      <w:r>
        <w:t>Nieuwe FAQ toe</w:t>
      </w:r>
      <w:r w:rsidR="0065431A">
        <w:t>ge</w:t>
      </w:r>
      <w:r>
        <w:t>voegd</w:t>
      </w:r>
    </w:p>
    <w:p w14:paraId="2DAE6638" w14:textId="66EC75FD" w:rsidR="00350A20" w:rsidRDefault="0065431A" w:rsidP="000706A7">
      <w:pPr>
        <w:pStyle w:val="Body"/>
        <w:numPr>
          <w:ilvl w:val="1"/>
          <w:numId w:val="48"/>
        </w:numPr>
        <w:spacing w:line="240" w:lineRule="auto"/>
      </w:pPr>
      <w:r w:rsidRPr="0065431A">
        <w:t>Hoeveel dagen duurt de quarantaine na nauw contact met een besmet persoon?</w:t>
      </w:r>
    </w:p>
    <w:p w14:paraId="18775C6E" w14:textId="278604BE" w:rsidR="00350A20" w:rsidRDefault="00350A20" w:rsidP="000706A7">
      <w:pPr>
        <w:pStyle w:val="Body"/>
        <w:numPr>
          <w:ilvl w:val="0"/>
          <w:numId w:val="48"/>
        </w:numPr>
        <w:spacing w:line="240" w:lineRule="auto"/>
      </w:pPr>
      <w:r>
        <w:t xml:space="preserve">FAQ’s gewijzigd </w:t>
      </w:r>
    </w:p>
    <w:p w14:paraId="5B70A5F8" w14:textId="5CAD4CA4" w:rsidR="00350A20" w:rsidRDefault="005C16A4" w:rsidP="000706A7">
      <w:pPr>
        <w:pStyle w:val="Body"/>
        <w:numPr>
          <w:ilvl w:val="1"/>
          <w:numId w:val="48"/>
        </w:numPr>
        <w:spacing w:line="240" w:lineRule="auto"/>
      </w:pPr>
      <w:r w:rsidRPr="005C16A4">
        <w:t>Bij welke gezondheidsklachten en situaties blijf ik thuis?</w:t>
      </w:r>
    </w:p>
    <w:p w14:paraId="7F6204C5" w14:textId="3D14D108" w:rsidR="005C16A4" w:rsidRDefault="00160B56" w:rsidP="000706A7">
      <w:pPr>
        <w:pStyle w:val="Body"/>
        <w:numPr>
          <w:ilvl w:val="1"/>
          <w:numId w:val="48"/>
        </w:numPr>
        <w:spacing w:line="240" w:lineRule="auto"/>
      </w:pPr>
      <w:r w:rsidRPr="00160B56">
        <w:t>De partner van een werknemer is positief getest … wat betekent dit?</w:t>
      </w:r>
    </w:p>
    <w:p w14:paraId="62A3E716" w14:textId="7518579C" w:rsidR="008C5C25" w:rsidRDefault="008C5C25" w:rsidP="000706A7">
      <w:pPr>
        <w:pStyle w:val="Body"/>
        <w:numPr>
          <w:ilvl w:val="1"/>
          <w:numId w:val="48"/>
        </w:numPr>
        <w:spacing w:line="240" w:lineRule="auto"/>
      </w:pPr>
      <w:r w:rsidRPr="008C5C25">
        <w:t xml:space="preserve">Wat moet ik doen met een melding vanuit de App </w:t>
      </w:r>
      <w:proofErr w:type="spellStart"/>
      <w:r w:rsidRPr="008C5C25">
        <w:t>CoronaMelder</w:t>
      </w:r>
      <w:proofErr w:type="spellEnd"/>
      <w:r w:rsidRPr="008C5C25">
        <w:t>?</w:t>
      </w:r>
    </w:p>
    <w:p w14:paraId="41E602FE" w14:textId="63CDEE97" w:rsidR="002A7630" w:rsidRDefault="002A7630" w:rsidP="000706A7">
      <w:pPr>
        <w:pStyle w:val="Body"/>
        <w:numPr>
          <w:ilvl w:val="1"/>
          <w:numId w:val="48"/>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3" w:name="_Toc57721955"/>
      <w:r>
        <w:t>Wijzigingen 17 – 11</w:t>
      </w:r>
      <w:bookmarkEnd w:id="3"/>
      <w:r>
        <w:t xml:space="preserve"> </w:t>
      </w:r>
    </w:p>
    <w:p w14:paraId="6D8E9737" w14:textId="77777777" w:rsidR="00305C3C" w:rsidRDefault="00305C3C" w:rsidP="000706A7">
      <w:pPr>
        <w:pStyle w:val="Body"/>
        <w:numPr>
          <w:ilvl w:val="0"/>
          <w:numId w:val="50"/>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4" w:name="_Toc57721956"/>
      <w:r>
        <w:t>Wijzigingen 10-11</w:t>
      </w:r>
      <w:bookmarkEnd w:id="4"/>
    </w:p>
    <w:p w14:paraId="4F1DAA6A" w14:textId="127896EE" w:rsidR="007821E8" w:rsidRDefault="006749BC" w:rsidP="000706A7">
      <w:pPr>
        <w:pStyle w:val="Body"/>
        <w:numPr>
          <w:ilvl w:val="0"/>
          <w:numId w:val="48"/>
        </w:numPr>
        <w:spacing w:line="240" w:lineRule="auto"/>
      </w:pPr>
      <w:r>
        <w:t>Nieuwe FAQ</w:t>
      </w:r>
      <w:r w:rsidR="007821E8">
        <w:t>’s</w:t>
      </w:r>
      <w:r>
        <w:t xml:space="preserve"> toegevoegd</w:t>
      </w:r>
    </w:p>
    <w:p w14:paraId="7DA66AA5" w14:textId="77777777" w:rsidR="007821E8" w:rsidRDefault="007821E8" w:rsidP="000706A7">
      <w:pPr>
        <w:pStyle w:val="Body"/>
        <w:numPr>
          <w:ilvl w:val="1"/>
          <w:numId w:val="48"/>
        </w:numPr>
        <w:spacing w:line="240" w:lineRule="auto"/>
      </w:pPr>
      <w:r w:rsidRPr="007821E8">
        <w:t>Wanneer ben je besmettelijk als je het coronavirus binnen hebt gekregen?</w:t>
      </w:r>
    </w:p>
    <w:p w14:paraId="0A5D2BAF" w14:textId="252DB27E" w:rsidR="007821E8" w:rsidRDefault="007821E8" w:rsidP="000706A7">
      <w:pPr>
        <w:pStyle w:val="Body"/>
        <w:numPr>
          <w:ilvl w:val="1"/>
          <w:numId w:val="48"/>
        </w:numPr>
        <w:spacing w:line="240" w:lineRule="auto"/>
      </w:pPr>
      <w:r w:rsidRPr="007821E8">
        <w:t>De partner van een werknemer is positief getest… wat betekent dit?</w:t>
      </w:r>
    </w:p>
    <w:p w14:paraId="44D8E8F4" w14:textId="77777777" w:rsidR="00C74FB1" w:rsidRDefault="00C74FB1" w:rsidP="000706A7">
      <w:pPr>
        <w:pStyle w:val="Body"/>
        <w:numPr>
          <w:ilvl w:val="1"/>
          <w:numId w:val="48"/>
        </w:numPr>
        <w:spacing w:line="240" w:lineRule="auto"/>
      </w:pPr>
      <w:r w:rsidRPr="00C74FB1">
        <w:t>Waarom mag een werknemer bij een positieve test zonder klachten na drie dagen weer werken?</w:t>
      </w:r>
    </w:p>
    <w:p w14:paraId="0228113E" w14:textId="77777777" w:rsidR="00C74FB1" w:rsidRDefault="00C74FB1" w:rsidP="000706A7">
      <w:pPr>
        <w:pStyle w:val="Body"/>
        <w:numPr>
          <w:ilvl w:val="1"/>
          <w:numId w:val="48"/>
        </w:numPr>
        <w:spacing w:line="240" w:lineRule="auto"/>
      </w:pPr>
      <w:r w:rsidRPr="00C74FB1">
        <w:t>Hoe lang ben je na een corona ziekteperiode beschermd tegen een volgende infectie?</w:t>
      </w:r>
    </w:p>
    <w:p w14:paraId="76CACA23" w14:textId="0BDBF272" w:rsidR="006749BC" w:rsidRDefault="00C74FB1" w:rsidP="000706A7">
      <w:pPr>
        <w:pStyle w:val="Body"/>
        <w:numPr>
          <w:ilvl w:val="1"/>
          <w:numId w:val="48"/>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0706A7">
      <w:pPr>
        <w:pStyle w:val="Body"/>
        <w:numPr>
          <w:ilvl w:val="0"/>
          <w:numId w:val="48"/>
        </w:numPr>
        <w:spacing w:line="240" w:lineRule="auto"/>
      </w:pPr>
      <w:r>
        <w:t>FAQ gewijzigd</w:t>
      </w:r>
    </w:p>
    <w:p w14:paraId="1EAE698A" w14:textId="31D32238" w:rsidR="006749BC" w:rsidRDefault="006749BC" w:rsidP="000706A7">
      <w:pPr>
        <w:pStyle w:val="Body"/>
        <w:numPr>
          <w:ilvl w:val="1"/>
          <w:numId w:val="48"/>
        </w:numPr>
        <w:spacing w:line="240" w:lineRule="auto"/>
      </w:pPr>
      <w:r w:rsidRPr="006749BC">
        <w:t>Bij een werknemer is een besmetting met het coronavirus vastgesteld. Wat moet ik doen?</w:t>
      </w:r>
      <w:r>
        <w:t xml:space="preserve"> </w:t>
      </w:r>
    </w:p>
    <w:p w14:paraId="7EEEB5B0" w14:textId="7F0C8745" w:rsidR="008A1143" w:rsidRDefault="00EA57FE" w:rsidP="000706A7">
      <w:pPr>
        <w:pStyle w:val="Body"/>
        <w:numPr>
          <w:ilvl w:val="0"/>
          <w:numId w:val="48"/>
        </w:numPr>
        <w:spacing w:line="240" w:lineRule="auto"/>
      </w:pPr>
      <w:r>
        <w:t>FAQ gewijzigd over van commerciële testen.</w:t>
      </w:r>
    </w:p>
    <w:p w14:paraId="4E6B705D" w14:textId="77777777" w:rsidR="00B2610A" w:rsidRDefault="00B2610A" w:rsidP="000706A7">
      <w:pPr>
        <w:pStyle w:val="Body"/>
        <w:numPr>
          <w:ilvl w:val="1"/>
          <w:numId w:val="48"/>
        </w:numPr>
        <w:spacing w:line="240" w:lineRule="auto"/>
      </w:pPr>
      <w:r w:rsidRPr="00C50720">
        <w:t>Is een versnelde uitvoering van de coronatest buiten de GGD mogelijk?</w:t>
      </w:r>
    </w:p>
    <w:p w14:paraId="0AC27E59" w14:textId="77777777" w:rsidR="00B2610A" w:rsidRDefault="00B2610A" w:rsidP="000706A7">
      <w:pPr>
        <w:pStyle w:val="Body"/>
        <w:numPr>
          <w:ilvl w:val="1"/>
          <w:numId w:val="48"/>
        </w:numPr>
        <w:spacing w:line="240" w:lineRule="auto"/>
      </w:pPr>
      <w:r w:rsidRPr="00C7580E">
        <w:t>Waar moet je op letten bij een commerciële test?</w:t>
      </w:r>
    </w:p>
    <w:p w14:paraId="0F44226E" w14:textId="0108D9D3" w:rsidR="00B2610A" w:rsidRDefault="00B2610A" w:rsidP="000706A7">
      <w:pPr>
        <w:pStyle w:val="Body"/>
        <w:numPr>
          <w:ilvl w:val="0"/>
          <w:numId w:val="48"/>
        </w:numPr>
        <w:spacing w:line="240" w:lineRule="auto"/>
      </w:pPr>
      <w:r>
        <w:t>FAQ gewijzigd i.v.m. onduidelijkheid voor grenswerkers.</w:t>
      </w:r>
    </w:p>
    <w:p w14:paraId="0A859626" w14:textId="42D7CB57" w:rsidR="007F720B" w:rsidRDefault="007F720B" w:rsidP="000706A7">
      <w:pPr>
        <w:pStyle w:val="Body"/>
        <w:numPr>
          <w:ilvl w:val="0"/>
          <w:numId w:val="47"/>
        </w:numPr>
        <w:spacing w:line="240" w:lineRule="auto"/>
      </w:pPr>
      <w:r w:rsidRPr="007F720B">
        <w:t>Geldt tien dagen quarantaine voor grenswerkers uit oranje regio’s?</w:t>
      </w:r>
    </w:p>
    <w:p w14:paraId="5F4E7179" w14:textId="743403E0" w:rsidR="00C50720" w:rsidRDefault="007F720B" w:rsidP="000706A7">
      <w:pPr>
        <w:pStyle w:val="Body"/>
        <w:numPr>
          <w:ilvl w:val="0"/>
          <w:numId w:val="47"/>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5" w:name="_Toc57721957"/>
      <w:r>
        <w:t>Wijzigingen 28-10</w:t>
      </w:r>
      <w:bookmarkEnd w:id="5"/>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0706A7">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0706A7">
      <w:pPr>
        <w:pStyle w:val="Lijstalinea"/>
        <w:numPr>
          <w:ilvl w:val="1"/>
          <w:numId w:val="38"/>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0706A7">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0706A7">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0706A7">
      <w:pPr>
        <w:pStyle w:val="Lijstalinea"/>
        <w:numPr>
          <w:ilvl w:val="1"/>
          <w:numId w:val="38"/>
        </w:numPr>
      </w:pPr>
      <w:r>
        <w:rPr>
          <w:rFonts w:ascii="Calibri" w:eastAsiaTheme="minorHAnsi" w:hAnsi="Calibri" w:cstheme="minorBidi"/>
          <w:szCs w:val="22"/>
        </w:rPr>
        <w:t>Mag een opdrachtgever eisen dat we een mondkapje dragen bij een opdracht?</w:t>
      </w:r>
    </w:p>
    <w:p w14:paraId="6CBBE64E" w14:textId="6C47EA8B" w:rsidR="00712F63" w:rsidRPr="000706A7" w:rsidRDefault="00712F63" w:rsidP="000706A7">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0706A7" w:rsidRPr="00B335BC" w:rsidRDefault="000706A7"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6" w:name="_Toc57721958"/>
      <w:r>
        <w:t>Wijzigingen 23-10</w:t>
      </w:r>
      <w:bookmarkEnd w:id="6"/>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0706A7" w:rsidRDefault="00BD1204" w:rsidP="000706A7">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7" w:name="_Toc57721959"/>
      <w:r>
        <w:lastRenderedPageBreak/>
        <w:t>Wijzigingen 15 -10</w:t>
      </w:r>
      <w:bookmarkEnd w:id="7"/>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0706A7">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8" w:name="_Toc57721960"/>
      <w:r>
        <w:t>Wijzigingen 14-10</w:t>
      </w:r>
      <w:bookmarkEnd w:id="8"/>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9" w:name="_Toc57721961"/>
      <w:r>
        <w:t>Wijzigingen 09-10</w:t>
      </w:r>
      <w:bookmarkEnd w:id="9"/>
    </w:p>
    <w:p w14:paraId="1204FA91" w14:textId="5514E797" w:rsidR="00CF5096" w:rsidRPr="00EF43DF" w:rsidRDefault="00CF5096" w:rsidP="000706A7">
      <w:pPr>
        <w:pStyle w:val="Lijstalinea"/>
        <w:numPr>
          <w:ilvl w:val="0"/>
          <w:numId w:val="35"/>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0706A7">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10" w:name="_Toc57721962"/>
      <w:r>
        <w:t>Wijzigingen</w:t>
      </w:r>
      <w:r w:rsidR="001F233B">
        <w:t xml:space="preserve"> 02-10</w:t>
      </w:r>
      <w:bookmarkEnd w:id="10"/>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11" w:name="_Toc57721963"/>
      <w:r>
        <w:t>Wijzigingen 25-9</w:t>
      </w:r>
      <w:bookmarkEnd w:id="11"/>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proofErr w:type="spellStart"/>
      <w:r>
        <w:t>FAQs</w:t>
      </w:r>
      <w:proofErr w:type="spellEnd"/>
      <w:r>
        <w:t xml:space="preserve"> verplaatst naar kopje “Thuisblijven en testen”:</w:t>
      </w:r>
    </w:p>
    <w:p w14:paraId="13FD8FE5" w14:textId="62069173" w:rsidR="00685000" w:rsidRDefault="00685000"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12" w:name="_Toc57721964"/>
      <w:r>
        <w:t>Wijzingen 16-9</w:t>
      </w:r>
      <w:bookmarkEnd w:id="12"/>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t xml:space="preserve">FAQ </w:t>
      </w:r>
      <w:r w:rsidR="00B157CA" w:rsidRPr="00B157CA">
        <w:t>uitgebreid i.v.m. veel onduidelijkheid in de sector:</w:t>
      </w:r>
    </w:p>
    <w:p w14:paraId="1F9931FD" w14:textId="037A8CC6" w:rsidR="000D3B3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13" w:name="_Toc57721965"/>
      <w:r>
        <w:t>Wijzingen 24-8</w:t>
      </w:r>
      <w:bookmarkEnd w:id="13"/>
    </w:p>
    <w:p w14:paraId="1D1884EA" w14:textId="51801872" w:rsidR="00EF43DF" w:rsidRPr="00EF43DF" w:rsidRDefault="00EF43DF" w:rsidP="000706A7">
      <w:pPr>
        <w:pStyle w:val="Lijstalinea"/>
        <w:numPr>
          <w:ilvl w:val="0"/>
          <w:numId w:val="34"/>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0706A7">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0706A7">
      <w:pPr>
        <w:pStyle w:val="Lijstalinea"/>
        <w:numPr>
          <w:ilvl w:val="1"/>
          <w:numId w:val="34"/>
        </w:numPr>
      </w:pPr>
      <w:r w:rsidRPr="00EF43DF">
        <w:t>Ik ben alleen maar op doorreis geweest, moet ik dan ook in quarantaine?</w:t>
      </w:r>
    </w:p>
    <w:p w14:paraId="6CD3E699" w14:textId="190D4FAB" w:rsidR="00EF43DF" w:rsidRPr="00EF43DF" w:rsidRDefault="00EF43DF" w:rsidP="000706A7">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0706A7">
      <w:pPr>
        <w:pStyle w:val="Lijstalinea"/>
        <w:numPr>
          <w:ilvl w:val="1"/>
          <w:numId w:val="34"/>
        </w:numPr>
      </w:pPr>
      <w:r w:rsidRPr="00EF43DF">
        <w:t>Kan ik nog steeds een warmtewiel toepassen?</w:t>
      </w:r>
    </w:p>
    <w:p w14:paraId="189C2547" w14:textId="674424BA" w:rsidR="00EF43DF" w:rsidRPr="00EF43DF" w:rsidRDefault="00EF43DF" w:rsidP="000706A7">
      <w:pPr>
        <w:pStyle w:val="Lijstalinea"/>
        <w:numPr>
          <w:ilvl w:val="0"/>
          <w:numId w:val="34"/>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0706A7">
      <w:pPr>
        <w:pStyle w:val="Lijstalinea"/>
        <w:numPr>
          <w:ilvl w:val="1"/>
          <w:numId w:val="34"/>
        </w:numPr>
      </w:pPr>
      <w:r w:rsidRPr="00EF43DF">
        <w:t>Bij welke gezondheidsklachten en situaties blijf je thuis?</w:t>
      </w:r>
    </w:p>
    <w:p w14:paraId="394EC74C" w14:textId="2790C753" w:rsidR="00EF43DF" w:rsidRPr="00EF43DF" w:rsidRDefault="00EF43DF" w:rsidP="000706A7">
      <w:pPr>
        <w:pStyle w:val="Lijstalinea"/>
        <w:numPr>
          <w:ilvl w:val="1"/>
          <w:numId w:val="34"/>
        </w:numPr>
      </w:pPr>
      <w:r w:rsidRPr="00EF43DF">
        <w:t>Geldt tien dagen quarantaine voor grenswerkers uit oranje regio’s?</w:t>
      </w:r>
    </w:p>
    <w:p w14:paraId="1E40726C" w14:textId="2480CF50" w:rsidR="00EF43DF" w:rsidRPr="00EF43DF" w:rsidRDefault="00EF43DF" w:rsidP="000706A7">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14" w:name="_Toc57721966"/>
      <w:r>
        <w:lastRenderedPageBreak/>
        <w:t>Wijzigingen 1</w:t>
      </w:r>
      <w:r w:rsidR="00EF43DF">
        <w:t>4</w:t>
      </w:r>
      <w:r>
        <w:t>-</w:t>
      </w:r>
      <w:r w:rsidR="00EF43DF">
        <w:t>8</w:t>
      </w:r>
      <w:bookmarkEnd w:id="14"/>
      <w:r>
        <w:t xml:space="preserve"> </w:t>
      </w:r>
    </w:p>
    <w:p w14:paraId="57759AD8" w14:textId="0744A0C8" w:rsidR="00421B74" w:rsidRDefault="00421B74" w:rsidP="008424E5">
      <w:pPr>
        <w:pStyle w:val="Body"/>
        <w:numPr>
          <w:ilvl w:val="0"/>
          <w:numId w:val="33"/>
        </w:numPr>
        <w:spacing w:line="240" w:lineRule="auto"/>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8424E5">
      <w:pPr>
        <w:pStyle w:val="Lijstalinea"/>
        <w:numPr>
          <w:ilvl w:val="1"/>
          <w:numId w:val="33"/>
        </w:numPr>
        <w:ind w:left="1701"/>
      </w:pPr>
      <w:r w:rsidRPr="00174245">
        <w:t>Geldt twee weken quarantaine voor grenswerkers uit oranje regio’s?</w:t>
      </w:r>
    </w:p>
    <w:p w14:paraId="13D85625" w14:textId="77777777" w:rsidR="00421B74" w:rsidRDefault="00421B74" w:rsidP="008424E5">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15" w:name="_Toc57721967"/>
      <w:r>
        <w:t>Wijziging 11-8</w:t>
      </w:r>
      <w:bookmarkEnd w:id="15"/>
    </w:p>
    <w:p w14:paraId="4A23C55D" w14:textId="6ED8DA4A" w:rsidR="00A47263" w:rsidRPr="00A47263" w:rsidRDefault="00A47263" w:rsidP="008424E5">
      <w:pPr>
        <w:pStyle w:val="Lijstalinea"/>
        <w:numPr>
          <w:ilvl w:val="0"/>
          <w:numId w:val="28"/>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8424E5">
      <w:pPr>
        <w:pStyle w:val="Lijstalinea"/>
        <w:numPr>
          <w:ilvl w:val="1"/>
          <w:numId w:val="28"/>
        </w:numPr>
      </w:pPr>
      <w:r w:rsidRPr="00A47263">
        <w:t>Bij welke gezondheidsklachten en situaties blijf ik thuis?</w:t>
      </w:r>
    </w:p>
    <w:p w14:paraId="092807B0" w14:textId="77777777" w:rsidR="00A47263" w:rsidRDefault="00A47263" w:rsidP="008424E5">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16" w:name="_Toc57721968"/>
      <w:r>
        <w:t>Wijziging 6-8</w:t>
      </w:r>
      <w:bookmarkEnd w:id="16"/>
    </w:p>
    <w:p w14:paraId="037FC6AE" w14:textId="103B4D96" w:rsidR="00596506" w:rsidRDefault="00596506" w:rsidP="000706A7">
      <w:pPr>
        <w:pStyle w:val="Lijstalinea"/>
        <w:numPr>
          <w:ilvl w:val="0"/>
          <w:numId w:val="28"/>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0706A7">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0706A7">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0706A7">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0706A7">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0706A7">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0706A7">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17" w:name="_Toc57721969"/>
      <w:r>
        <w:t>Wijziging 10-7</w:t>
      </w:r>
      <w:bookmarkEnd w:id="17"/>
    </w:p>
    <w:p w14:paraId="6DD85AA4" w14:textId="6E40009B" w:rsidR="006843CF" w:rsidRDefault="006843CF" w:rsidP="000706A7">
      <w:pPr>
        <w:pStyle w:val="Lijstalinea"/>
        <w:numPr>
          <w:ilvl w:val="0"/>
          <w:numId w:val="28"/>
        </w:numPr>
      </w:pPr>
      <w:r>
        <w:t>FAQ gewijzigd i.v.m. discussie rondom ventilatie</w:t>
      </w:r>
    </w:p>
    <w:p w14:paraId="201A4110" w14:textId="5CB72967" w:rsidR="006843CF" w:rsidRDefault="006843CF" w:rsidP="000706A7">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18" w:name="_Toc57721970"/>
      <w:r>
        <w:t>Wijzigingen 9-7</w:t>
      </w:r>
      <w:bookmarkEnd w:id="18"/>
    </w:p>
    <w:p w14:paraId="4246EDE3" w14:textId="77777777" w:rsidR="000C56BC" w:rsidRDefault="000C56BC" w:rsidP="000706A7">
      <w:pPr>
        <w:pStyle w:val="Lijstalinea"/>
        <w:numPr>
          <w:ilvl w:val="0"/>
          <w:numId w:val="28"/>
        </w:numPr>
      </w:pPr>
      <w:r>
        <w:t>FAQ gewijzigd i.v.m. aangepaste regels samen reizen</w:t>
      </w:r>
    </w:p>
    <w:p w14:paraId="2B14D9A8" w14:textId="3620F19C" w:rsidR="000C56BC" w:rsidRDefault="000C56BC" w:rsidP="000706A7">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19" w:name="_Toc57721971"/>
      <w:r>
        <w:t>Wijzigingen 1-7</w:t>
      </w:r>
      <w:bookmarkEnd w:id="19"/>
    </w:p>
    <w:p w14:paraId="04AFA3CE" w14:textId="7AD4D5DF" w:rsidR="001E35E7" w:rsidRDefault="001E35E7" w:rsidP="000706A7">
      <w:pPr>
        <w:pStyle w:val="Body"/>
        <w:numPr>
          <w:ilvl w:val="0"/>
          <w:numId w:val="28"/>
        </w:numPr>
        <w:spacing w:line="240" w:lineRule="auto"/>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0706A7">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proofErr w:type="spellStart"/>
      <w:r>
        <w:t>FAQs</w:t>
      </w:r>
      <w:proofErr w:type="spellEnd"/>
      <w:r>
        <w:t xml:space="preserve"> toegevoegd i.v.m. </w:t>
      </w:r>
      <w:r w:rsidR="00535810">
        <w:t>aangepaste</w:t>
      </w:r>
      <w:r>
        <w:t xml:space="preserve"> regels samen reizen</w:t>
      </w:r>
    </w:p>
    <w:p w14:paraId="350CBCA1" w14:textId="560177DB" w:rsidR="00535810"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0706A7">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0706A7">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20" w:name="_Toc57721972"/>
      <w:r>
        <w:lastRenderedPageBreak/>
        <w:t xml:space="preserve">Wijzigingen </w:t>
      </w:r>
      <w:r w:rsidR="0017084E">
        <w:t>26</w:t>
      </w:r>
      <w:r>
        <w:t>-6</w:t>
      </w:r>
      <w:bookmarkEnd w:id="20"/>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 xml:space="preserve">FAQ’s verwijderd of samengevoegd i.v.m. </w:t>
      </w:r>
      <w:proofErr w:type="spellStart"/>
      <w:r>
        <w:t>dubbelingen</w:t>
      </w:r>
      <w:proofErr w:type="spellEnd"/>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21" w:name="_Toc57721973"/>
      <w:r>
        <w:t>Wijzigingen 10-6</w:t>
      </w:r>
      <w:bookmarkEnd w:id="21"/>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22" w:name="_Toc57721974"/>
      <w:r>
        <w:t>Wijziging</w:t>
      </w:r>
      <w:r w:rsidR="00146F4F">
        <w:t>en</w:t>
      </w:r>
      <w:r>
        <w:t xml:space="preserve"> 27-</w:t>
      </w:r>
      <w:r w:rsidR="00146F4F">
        <w:t>5</w:t>
      </w:r>
      <w:bookmarkEnd w:id="22"/>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23" w:name="_Toc57721975"/>
      <w:r>
        <w:t>Wijzigingen 1</w:t>
      </w:r>
      <w:r w:rsidR="00676274">
        <w:t>5</w:t>
      </w:r>
      <w:r>
        <w:t>-5</w:t>
      </w:r>
      <w:bookmarkEnd w:id="23"/>
    </w:p>
    <w:p w14:paraId="7AD0C245" w14:textId="445E5380" w:rsidR="00643D49" w:rsidRDefault="00643D49"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lastRenderedPageBreak/>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24" w:name="_Toc57721976"/>
      <w:r>
        <w:t>Wijzigingen 23-4</w:t>
      </w:r>
      <w:bookmarkEnd w:id="24"/>
    </w:p>
    <w:p w14:paraId="522DC23D" w14:textId="6F40B497" w:rsidR="00967C2A" w:rsidRDefault="00967C2A"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0706A7">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0706A7">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0706A7">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25" w:name="_Toc57721977"/>
      <w:r>
        <w:t>Wijzigingen 22-4</w:t>
      </w:r>
      <w:bookmarkEnd w:id="25"/>
    </w:p>
    <w:p w14:paraId="70D6CAB0" w14:textId="6CE0A2AD" w:rsidR="00DC0EB3" w:rsidRPr="00DC0EB3" w:rsidRDefault="00DC0EB3" w:rsidP="000706A7">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0706A7">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0706A7">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0706A7">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0706A7">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0706A7">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0706A7">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26" w:name="_Toc57721978"/>
      <w:r>
        <w:t>Wijzigingen 17-4</w:t>
      </w:r>
      <w:bookmarkEnd w:id="26"/>
    </w:p>
    <w:p w14:paraId="7316FEDF" w14:textId="77777777" w:rsidR="00D7511A" w:rsidRPr="00D7511A" w:rsidRDefault="00D7511A" w:rsidP="000706A7">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0706A7">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27" w:name="_Toc57721979"/>
      <w:r>
        <w:t>Wijzigingen 16-4</w:t>
      </w:r>
      <w:bookmarkEnd w:id="27"/>
    </w:p>
    <w:p w14:paraId="2DCA67E7" w14:textId="77777777" w:rsidR="00853DA1" w:rsidRPr="00853DA1" w:rsidRDefault="001B6A49" w:rsidP="000706A7">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0706A7">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0706A7">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0706A7">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28" w:name="_Toc57721980"/>
      <w:r>
        <w:lastRenderedPageBreak/>
        <w:t xml:space="preserve">1. </w:t>
      </w:r>
      <w:r w:rsidR="00EB6DE5" w:rsidRPr="006D3EFF">
        <w:t>Inhoudsopgave</w:t>
      </w:r>
      <w:bookmarkEnd w:id="28"/>
    </w:p>
    <w:p w14:paraId="70382FE2" w14:textId="67D30684" w:rsidR="0045102F"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57721952" w:history="1">
        <w:r w:rsidR="0045102F" w:rsidRPr="00AB7D10">
          <w:rPr>
            <w:rStyle w:val="Hyperlink"/>
            <w:noProof/>
          </w:rPr>
          <w:t>Wijzigingenoverzicht</w:t>
        </w:r>
        <w:r w:rsidR="0045102F">
          <w:rPr>
            <w:noProof/>
            <w:webHidden/>
          </w:rPr>
          <w:tab/>
        </w:r>
        <w:r w:rsidR="0045102F">
          <w:rPr>
            <w:noProof/>
            <w:webHidden/>
          </w:rPr>
          <w:fldChar w:fldCharType="begin"/>
        </w:r>
        <w:r w:rsidR="0045102F">
          <w:rPr>
            <w:noProof/>
            <w:webHidden/>
          </w:rPr>
          <w:instrText xml:space="preserve"> PAGEREF _Toc57721952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3691E16C" w14:textId="753EC98D" w:rsidR="0045102F" w:rsidRDefault="008424E5">
      <w:pPr>
        <w:pStyle w:val="Inhopg2"/>
        <w:tabs>
          <w:tab w:val="right" w:pos="9514"/>
        </w:tabs>
        <w:rPr>
          <w:rFonts w:asciiTheme="minorHAnsi" w:eastAsiaTheme="minorEastAsia" w:hAnsiTheme="minorHAnsi"/>
          <w:noProof/>
          <w:sz w:val="22"/>
          <w:lang w:eastAsia="nl-NL"/>
        </w:rPr>
      </w:pPr>
      <w:hyperlink w:anchor="_Toc57721953" w:history="1">
        <w:r w:rsidR="0045102F" w:rsidRPr="00AB7D10">
          <w:rPr>
            <w:rStyle w:val="Hyperlink"/>
            <w:noProof/>
          </w:rPr>
          <w:t>Wijzigingen 1-12</w:t>
        </w:r>
        <w:r w:rsidR="0045102F">
          <w:rPr>
            <w:noProof/>
            <w:webHidden/>
          </w:rPr>
          <w:tab/>
        </w:r>
        <w:r w:rsidR="0045102F">
          <w:rPr>
            <w:noProof/>
            <w:webHidden/>
          </w:rPr>
          <w:fldChar w:fldCharType="begin"/>
        </w:r>
        <w:r w:rsidR="0045102F">
          <w:rPr>
            <w:noProof/>
            <w:webHidden/>
          </w:rPr>
          <w:instrText xml:space="preserve"> PAGEREF _Toc57721953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1581AA81" w14:textId="45F57A6D" w:rsidR="0045102F" w:rsidRDefault="008424E5">
      <w:pPr>
        <w:pStyle w:val="Inhopg2"/>
        <w:tabs>
          <w:tab w:val="right" w:pos="9514"/>
        </w:tabs>
        <w:rPr>
          <w:rFonts w:asciiTheme="minorHAnsi" w:eastAsiaTheme="minorEastAsia" w:hAnsiTheme="minorHAnsi"/>
          <w:noProof/>
          <w:sz w:val="22"/>
          <w:lang w:eastAsia="nl-NL"/>
        </w:rPr>
      </w:pPr>
      <w:hyperlink w:anchor="_Toc57721954" w:history="1">
        <w:r w:rsidR="0045102F" w:rsidRPr="00AB7D10">
          <w:rPr>
            <w:rStyle w:val="Hyperlink"/>
            <w:noProof/>
          </w:rPr>
          <w:t>Wijzigingen 21- 11</w:t>
        </w:r>
        <w:r w:rsidR="0045102F">
          <w:rPr>
            <w:noProof/>
            <w:webHidden/>
          </w:rPr>
          <w:tab/>
        </w:r>
        <w:r w:rsidR="0045102F">
          <w:rPr>
            <w:noProof/>
            <w:webHidden/>
          </w:rPr>
          <w:fldChar w:fldCharType="begin"/>
        </w:r>
        <w:r w:rsidR="0045102F">
          <w:rPr>
            <w:noProof/>
            <w:webHidden/>
          </w:rPr>
          <w:instrText xml:space="preserve"> PAGEREF _Toc57721954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2A76C82B" w14:textId="18BBEFA5" w:rsidR="0045102F" w:rsidRDefault="008424E5">
      <w:pPr>
        <w:pStyle w:val="Inhopg2"/>
        <w:tabs>
          <w:tab w:val="right" w:pos="9514"/>
        </w:tabs>
        <w:rPr>
          <w:rFonts w:asciiTheme="minorHAnsi" w:eastAsiaTheme="minorEastAsia" w:hAnsiTheme="minorHAnsi"/>
          <w:noProof/>
          <w:sz w:val="22"/>
          <w:lang w:eastAsia="nl-NL"/>
        </w:rPr>
      </w:pPr>
      <w:hyperlink w:anchor="_Toc57721955" w:history="1">
        <w:r w:rsidR="0045102F" w:rsidRPr="00AB7D10">
          <w:rPr>
            <w:rStyle w:val="Hyperlink"/>
            <w:noProof/>
          </w:rPr>
          <w:t>Wijzigingen 17 – 11</w:t>
        </w:r>
        <w:r w:rsidR="0045102F">
          <w:rPr>
            <w:noProof/>
            <w:webHidden/>
          </w:rPr>
          <w:tab/>
        </w:r>
        <w:r w:rsidR="0045102F">
          <w:rPr>
            <w:noProof/>
            <w:webHidden/>
          </w:rPr>
          <w:fldChar w:fldCharType="begin"/>
        </w:r>
        <w:r w:rsidR="0045102F">
          <w:rPr>
            <w:noProof/>
            <w:webHidden/>
          </w:rPr>
          <w:instrText xml:space="preserve"> PAGEREF _Toc57721955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29E9E108" w14:textId="4973D04B" w:rsidR="0045102F" w:rsidRDefault="008424E5">
      <w:pPr>
        <w:pStyle w:val="Inhopg2"/>
        <w:tabs>
          <w:tab w:val="right" w:pos="9514"/>
        </w:tabs>
        <w:rPr>
          <w:rFonts w:asciiTheme="minorHAnsi" w:eastAsiaTheme="minorEastAsia" w:hAnsiTheme="minorHAnsi"/>
          <w:noProof/>
          <w:sz w:val="22"/>
          <w:lang w:eastAsia="nl-NL"/>
        </w:rPr>
      </w:pPr>
      <w:hyperlink w:anchor="_Toc57721956" w:history="1">
        <w:r w:rsidR="0045102F" w:rsidRPr="00AB7D10">
          <w:rPr>
            <w:rStyle w:val="Hyperlink"/>
            <w:noProof/>
          </w:rPr>
          <w:t>Wijzigingen 10-11</w:t>
        </w:r>
        <w:r w:rsidR="0045102F">
          <w:rPr>
            <w:noProof/>
            <w:webHidden/>
          </w:rPr>
          <w:tab/>
        </w:r>
        <w:r w:rsidR="0045102F">
          <w:rPr>
            <w:noProof/>
            <w:webHidden/>
          </w:rPr>
          <w:fldChar w:fldCharType="begin"/>
        </w:r>
        <w:r w:rsidR="0045102F">
          <w:rPr>
            <w:noProof/>
            <w:webHidden/>
          </w:rPr>
          <w:instrText xml:space="preserve"> PAGEREF _Toc57721956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0C6AA75B" w14:textId="5478A672" w:rsidR="0045102F" w:rsidRDefault="008424E5">
      <w:pPr>
        <w:pStyle w:val="Inhopg2"/>
        <w:tabs>
          <w:tab w:val="right" w:pos="9514"/>
        </w:tabs>
        <w:rPr>
          <w:rFonts w:asciiTheme="minorHAnsi" w:eastAsiaTheme="minorEastAsia" w:hAnsiTheme="minorHAnsi"/>
          <w:noProof/>
          <w:sz w:val="22"/>
          <w:lang w:eastAsia="nl-NL"/>
        </w:rPr>
      </w:pPr>
      <w:hyperlink w:anchor="_Toc57721957" w:history="1">
        <w:r w:rsidR="0045102F" w:rsidRPr="00AB7D10">
          <w:rPr>
            <w:rStyle w:val="Hyperlink"/>
            <w:noProof/>
          </w:rPr>
          <w:t>Wijzigingen 28-10</w:t>
        </w:r>
        <w:r w:rsidR="0045102F">
          <w:rPr>
            <w:noProof/>
            <w:webHidden/>
          </w:rPr>
          <w:tab/>
        </w:r>
        <w:r w:rsidR="0045102F">
          <w:rPr>
            <w:noProof/>
            <w:webHidden/>
          </w:rPr>
          <w:fldChar w:fldCharType="begin"/>
        </w:r>
        <w:r w:rsidR="0045102F">
          <w:rPr>
            <w:noProof/>
            <w:webHidden/>
          </w:rPr>
          <w:instrText xml:space="preserve"> PAGEREF _Toc57721957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72A3116B" w14:textId="46DCF323" w:rsidR="0045102F" w:rsidRDefault="008424E5">
      <w:pPr>
        <w:pStyle w:val="Inhopg2"/>
        <w:tabs>
          <w:tab w:val="right" w:pos="9514"/>
        </w:tabs>
        <w:rPr>
          <w:rFonts w:asciiTheme="minorHAnsi" w:eastAsiaTheme="minorEastAsia" w:hAnsiTheme="minorHAnsi"/>
          <w:noProof/>
          <w:sz w:val="22"/>
          <w:lang w:eastAsia="nl-NL"/>
        </w:rPr>
      </w:pPr>
      <w:hyperlink w:anchor="_Toc57721958" w:history="1">
        <w:r w:rsidR="0045102F" w:rsidRPr="00AB7D10">
          <w:rPr>
            <w:rStyle w:val="Hyperlink"/>
            <w:noProof/>
          </w:rPr>
          <w:t>Wijzigingen 23-10</w:t>
        </w:r>
        <w:r w:rsidR="0045102F">
          <w:rPr>
            <w:noProof/>
            <w:webHidden/>
          </w:rPr>
          <w:tab/>
        </w:r>
        <w:r w:rsidR="0045102F">
          <w:rPr>
            <w:noProof/>
            <w:webHidden/>
          </w:rPr>
          <w:fldChar w:fldCharType="begin"/>
        </w:r>
        <w:r w:rsidR="0045102F">
          <w:rPr>
            <w:noProof/>
            <w:webHidden/>
          </w:rPr>
          <w:instrText xml:space="preserve"> PAGEREF _Toc57721958 \h </w:instrText>
        </w:r>
        <w:r w:rsidR="0045102F">
          <w:rPr>
            <w:noProof/>
            <w:webHidden/>
          </w:rPr>
        </w:r>
        <w:r w:rsidR="0045102F">
          <w:rPr>
            <w:noProof/>
            <w:webHidden/>
          </w:rPr>
          <w:fldChar w:fldCharType="separate"/>
        </w:r>
        <w:r w:rsidR="0045102F">
          <w:rPr>
            <w:noProof/>
            <w:webHidden/>
          </w:rPr>
          <w:t>2</w:t>
        </w:r>
        <w:r w:rsidR="0045102F">
          <w:rPr>
            <w:noProof/>
            <w:webHidden/>
          </w:rPr>
          <w:fldChar w:fldCharType="end"/>
        </w:r>
      </w:hyperlink>
    </w:p>
    <w:p w14:paraId="74E01B05" w14:textId="255C5BD8" w:rsidR="0045102F" w:rsidRDefault="008424E5">
      <w:pPr>
        <w:pStyle w:val="Inhopg2"/>
        <w:tabs>
          <w:tab w:val="right" w:pos="9514"/>
        </w:tabs>
        <w:rPr>
          <w:rFonts w:asciiTheme="minorHAnsi" w:eastAsiaTheme="minorEastAsia" w:hAnsiTheme="minorHAnsi"/>
          <w:noProof/>
          <w:sz w:val="22"/>
          <w:lang w:eastAsia="nl-NL"/>
        </w:rPr>
      </w:pPr>
      <w:hyperlink w:anchor="_Toc57721959" w:history="1">
        <w:r w:rsidR="0045102F" w:rsidRPr="00AB7D10">
          <w:rPr>
            <w:rStyle w:val="Hyperlink"/>
            <w:noProof/>
          </w:rPr>
          <w:t>Wijzigingen 15 -10</w:t>
        </w:r>
        <w:r w:rsidR="0045102F">
          <w:rPr>
            <w:noProof/>
            <w:webHidden/>
          </w:rPr>
          <w:tab/>
        </w:r>
        <w:r w:rsidR="0045102F">
          <w:rPr>
            <w:noProof/>
            <w:webHidden/>
          </w:rPr>
          <w:fldChar w:fldCharType="begin"/>
        </w:r>
        <w:r w:rsidR="0045102F">
          <w:rPr>
            <w:noProof/>
            <w:webHidden/>
          </w:rPr>
          <w:instrText xml:space="preserve"> PAGEREF _Toc57721959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54799769" w14:textId="5DB9B864" w:rsidR="0045102F" w:rsidRDefault="008424E5">
      <w:pPr>
        <w:pStyle w:val="Inhopg2"/>
        <w:tabs>
          <w:tab w:val="right" w:pos="9514"/>
        </w:tabs>
        <w:rPr>
          <w:rFonts w:asciiTheme="minorHAnsi" w:eastAsiaTheme="minorEastAsia" w:hAnsiTheme="minorHAnsi"/>
          <w:noProof/>
          <w:sz w:val="22"/>
          <w:lang w:eastAsia="nl-NL"/>
        </w:rPr>
      </w:pPr>
      <w:hyperlink w:anchor="_Toc57721960" w:history="1">
        <w:r w:rsidR="0045102F" w:rsidRPr="00AB7D10">
          <w:rPr>
            <w:rStyle w:val="Hyperlink"/>
            <w:noProof/>
          </w:rPr>
          <w:t>Wijzigingen 14-10</w:t>
        </w:r>
        <w:r w:rsidR="0045102F">
          <w:rPr>
            <w:noProof/>
            <w:webHidden/>
          </w:rPr>
          <w:tab/>
        </w:r>
        <w:r w:rsidR="0045102F">
          <w:rPr>
            <w:noProof/>
            <w:webHidden/>
          </w:rPr>
          <w:fldChar w:fldCharType="begin"/>
        </w:r>
        <w:r w:rsidR="0045102F">
          <w:rPr>
            <w:noProof/>
            <w:webHidden/>
          </w:rPr>
          <w:instrText xml:space="preserve"> PAGEREF _Toc57721960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57B27614" w14:textId="4FF0671A" w:rsidR="0045102F" w:rsidRDefault="008424E5">
      <w:pPr>
        <w:pStyle w:val="Inhopg2"/>
        <w:tabs>
          <w:tab w:val="right" w:pos="9514"/>
        </w:tabs>
        <w:rPr>
          <w:rFonts w:asciiTheme="minorHAnsi" w:eastAsiaTheme="minorEastAsia" w:hAnsiTheme="minorHAnsi"/>
          <w:noProof/>
          <w:sz w:val="22"/>
          <w:lang w:eastAsia="nl-NL"/>
        </w:rPr>
      </w:pPr>
      <w:hyperlink w:anchor="_Toc57721961" w:history="1">
        <w:r w:rsidR="0045102F" w:rsidRPr="00AB7D10">
          <w:rPr>
            <w:rStyle w:val="Hyperlink"/>
            <w:noProof/>
          </w:rPr>
          <w:t>Wijzigingen 09-10</w:t>
        </w:r>
        <w:r w:rsidR="0045102F">
          <w:rPr>
            <w:noProof/>
            <w:webHidden/>
          </w:rPr>
          <w:tab/>
        </w:r>
        <w:r w:rsidR="0045102F">
          <w:rPr>
            <w:noProof/>
            <w:webHidden/>
          </w:rPr>
          <w:fldChar w:fldCharType="begin"/>
        </w:r>
        <w:r w:rsidR="0045102F">
          <w:rPr>
            <w:noProof/>
            <w:webHidden/>
          </w:rPr>
          <w:instrText xml:space="preserve"> PAGEREF _Toc57721961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7468BC6C" w14:textId="43E6BDE3" w:rsidR="0045102F" w:rsidRDefault="008424E5">
      <w:pPr>
        <w:pStyle w:val="Inhopg2"/>
        <w:tabs>
          <w:tab w:val="right" w:pos="9514"/>
        </w:tabs>
        <w:rPr>
          <w:rFonts w:asciiTheme="minorHAnsi" w:eastAsiaTheme="minorEastAsia" w:hAnsiTheme="minorHAnsi"/>
          <w:noProof/>
          <w:sz w:val="22"/>
          <w:lang w:eastAsia="nl-NL"/>
        </w:rPr>
      </w:pPr>
      <w:hyperlink w:anchor="_Toc57721962" w:history="1">
        <w:r w:rsidR="0045102F" w:rsidRPr="00AB7D10">
          <w:rPr>
            <w:rStyle w:val="Hyperlink"/>
            <w:noProof/>
          </w:rPr>
          <w:t>Wijzigingen 02-10</w:t>
        </w:r>
        <w:r w:rsidR="0045102F">
          <w:rPr>
            <w:noProof/>
            <w:webHidden/>
          </w:rPr>
          <w:tab/>
        </w:r>
        <w:r w:rsidR="0045102F">
          <w:rPr>
            <w:noProof/>
            <w:webHidden/>
          </w:rPr>
          <w:fldChar w:fldCharType="begin"/>
        </w:r>
        <w:r w:rsidR="0045102F">
          <w:rPr>
            <w:noProof/>
            <w:webHidden/>
          </w:rPr>
          <w:instrText xml:space="preserve"> PAGEREF _Toc57721962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71116F4C" w14:textId="52932E9D" w:rsidR="0045102F" w:rsidRDefault="008424E5">
      <w:pPr>
        <w:pStyle w:val="Inhopg2"/>
        <w:tabs>
          <w:tab w:val="right" w:pos="9514"/>
        </w:tabs>
        <w:rPr>
          <w:rFonts w:asciiTheme="minorHAnsi" w:eastAsiaTheme="minorEastAsia" w:hAnsiTheme="minorHAnsi"/>
          <w:noProof/>
          <w:sz w:val="22"/>
          <w:lang w:eastAsia="nl-NL"/>
        </w:rPr>
      </w:pPr>
      <w:hyperlink w:anchor="_Toc57721963" w:history="1">
        <w:r w:rsidR="0045102F" w:rsidRPr="00AB7D10">
          <w:rPr>
            <w:rStyle w:val="Hyperlink"/>
            <w:noProof/>
          </w:rPr>
          <w:t>Wijzigingen 25-9</w:t>
        </w:r>
        <w:r w:rsidR="0045102F">
          <w:rPr>
            <w:noProof/>
            <w:webHidden/>
          </w:rPr>
          <w:tab/>
        </w:r>
        <w:r w:rsidR="0045102F">
          <w:rPr>
            <w:noProof/>
            <w:webHidden/>
          </w:rPr>
          <w:fldChar w:fldCharType="begin"/>
        </w:r>
        <w:r w:rsidR="0045102F">
          <w:rPr>
            <w:noProof/>
            <w:webHidden/>
          </w:rPr>
          <w:instrText xml:space="preserve"> PAGEREF _Toc57721963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44E79E63" w14:textId="158A39A1" w:rsidR="0045102F" w:rsidRDefault="008424E5">
      <w:pPr>
        <w:pStyle w:val="Inhopg2"/>
        <w:tabs>
          <w:tab w:val="right" w:pos="9514"/>
        </w:tabs>
        <w:rPr>
          <w:rFonts w:asciiTheme="minorHAnsi" w:eastAsiaTheme="minorEastAsia" w:hAnsiTheme="minorHAnsi"/>
          <w:noProof/>
          <w:sz w:val="22"/>
          <w:lang w:eastAsia="nl-NL"/>
        </w:rPr>
      </w:pPr>
      <w:hyperlink w:anchor="_Toc57721964" w:history="1">
        <w:r w:rsidR="0045102F" w:rsidRPr="00AB7D10">
          <w:rPr>
            <w:rStyle w:val="Hyperlink"/>
            <w:noProof/>
          </w:rPr>
          <w:t>Wijzingen 16-9</w:t>
        </w:r>
        <w:r w:rsidR="0045102F">
          <w:rPr>
            <w:noProof/>
            <w:webHidden/>
          </w:rPr>
          <w:tab/>
        </w:r>
        <w:r w:rsidR="0045102F">
          <w:rPr>
            <w:noProof/>
            <w:webHidden/>
          </w:rPr>
          <w:fldChar w:fldCharType="begin"/>
        </w:r>
        <w:r w:rsidR="0045102F">
          <w:rPr>
            <w:noProof/>
            <w:webHidden/>
          </w:rPr>
          <w:instrText xml:space="preserve"> PAGEREF _Toc57721964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04B40579" w14:textId="78BD2C93" w:rsidR="0045102F" w:rsidRDefault="008424E5">
      <w:pPr>
        <w:pStyle w:val="Inhopg2"/>
        <w:tabs>
          <w:tab w:val="right" w:pos="9514"/>
        </w:tabs>
        <w:rPr>
          <w:rFonts w:asciiTheme="minorHAnsi" w:eastAsiaTheme="minorEastAsia" w:hAnsiTheme="minorHAnsi"/>
          <w:noProof/>
          <w:sz w:val="22"/>
          <w:lang w:eastAsia="nl-NL"/>
        </w:rPr>
      </w:pPr>
      <w:hyperlink w:anchor="_Toc57721965" w:history="1">
        <w:r w:rsidR="0045102F" w:rsidRPr="00AB7D10">
          <w:rPr>
            <w:rStyle w:val="Hyperlink"/>
            <w:noProof/>
          </w:rPr>
          <w:t>Wijzingen 24-8</w:t>
        </w:r>
        <w:r w:rsidR="0045102F">
          <w:rPr>
            <w:noProof/>
            <w:webHidden/>
          </w:rPr>
          <w:tab/>
        </w:r>
        <w:r w:rsidR="0045102F">
          <w:rPr>
            <w:noProof/>
            <w:webHidden/>
          </w:rPr>
          <w:fldChar w:fldCharType="begin"/>
        </w:r>
        <w:r w:rsidR="0045102F">
          <w:rPr>
            <w:noProof/>
            <w:webHidden/>
          </w:rPr>
          <w:instrText xml:space="preserve"> PAGEREF _Toc57721965 \h </w:instrText>
        </w:r>
        <w:r w:rsidR="0045102F">
          <w:rPr>
            <w:noProof/>
            <w:webHidden/>
          </w:rPr>
        </w:r>
        <w:r w:rsidR="0045102F">
          <w:rPr>
            <w:noProof/>
            <w:webHidden/>
          </w:rPr>
          <w:fldChar w:fldCharType="separate"/>
        </w:r>
        <w:r w:rsidR="0045102F">
          <w:rPr>
            <w:noProof/>
            <w:webHidden/>
          </w:rPr>
          <w:t>3</w:t>
        </w:r>
        <w:r w:rsidR="0045102F">
          <w:rPr>
            <w:noProof/>
            <w:webHidden/>
          </w:rPr>
          <w:fldChar w:fldCharType="end"/>
        </w:r>
      </w:hyperlink>
    </w:p>
    <w:p w14:paraId="0942ADB4" w14:textId="722D9F6D" w:rsidR="0045102F" w:rsidRDefault="008424E5">
      <w:pPr>
        <w:pStyle w:val="Inhopg2"/>
        <w:tabs>
          <w:tab w:val="right" w:pos="9514"/>
        </w:tabs>
        <w:rPr>
          <w:rFonts w:asciiTheme="minorHAnsi" w:eastAsiaTheme="minorEastAsia" w:hAnsiTheme="minorHAnsi"/>
          <w:noProof/>
          <w:sz w:val="22"/>
          <w:lang w:eastAsia="nl-NL"/>
        </w:rPr>
      </w:pPr>
      <w:hyperlink w:anchor="_Toc57721966" w:history="1">
        <w:r w:rsidR="0045102F" w:rsidRPr="00AB7D10">
          <w:rPr>
            <w:rStyle w:val="Hyperlink"/>
            <w:noProof/>
          </w:rPr>
          <w:t>Wijzigingen 14-8</w:t>
        </w:r>
        <w:r w:rsidR="0045102F">
          <w:rPr>
            <w:noProof/>
            <w:webHidden/>
          </w:rPr>
          <w:tab/>
        </w:r>
        <w:r w:rsidR="0045102F">
          <w:rPr>
            <w:noProof/>
            <w:webHidden/>
          </w:rPr>
          <w:fldChar w:fldCharType="begin"/>
        </w:r>
        <w:r w:rsidR="0045102F">
          <w:rPr>
            <w:noProof/>
            <w:webHidden/>
          </w:rPr>
          <w:instrText xml:space="preserve"> PAGEREF _Toc57721966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5E0E9573" w14:textId="3CCBCB80" w:rsidR="0045102F" w:rsidRDefault="008424E5">
      <w:pPr>
        <w:pStyle w:val="Inhopg2"/>
        <w:tabs>
          <w:tab w:val="right" w:pos="9514"/>
        </w:tabs>
        <w:rPr>
          <w:rFonts w:asciiTheme="minorHAnsi" w:eastAsiaTheme="minorEastAsia" w:hAnsiTheme="minorHAnsi"/>
          <w:noProof/>
          <w:sz w:val="22"/>
          <w:lang w:eastAsia="nl-NL"/>
        </w:rPr>
      </w:pPr>
      <w:hyperlink w:anchor="_Toc57721967" w:history="1">
        <w:r w:rsidR="0045102F" w:rsidRPr="00AB7D10">
          <w:rPr>
            <w:rStyle w:val="Hyperlink"/>
            <w:noProof/>
          </w:rPr>
          <w:t>Wijziging 11-8</w:t>
        </w:r>
        <w:r w:rsidR="0045102F">
          <w:rPr>
            <w:noProof/>
            <w:webHidden/>
          </w:rPr>
          <w:tab/>
        </w:r>
        <w:r w:rsidR="0045102F">
          <w:rPr>
            <w:noProof/>
            <w:webHidden/>
          </w:rPr>
          <w:fldChar w:fldCharType="begin"/>
        </w:r>
        <w:r w:rsidR="0045102F">
          <w:rPr>
            <w:noProof/>
            <w:webHidden/>
          </w:rPr>
          <w:instrText xml:space="preserve"> PAGEREF _Toc57721967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70884C6B" w14:textId="18C301F6" w:rsidR="0045102F" w:rsidRDefault="008424E5">
      <w:pPr>
        <w:pStyle w:val="Inhopg2"/>
        <w:tabs>
          <w:tab w:val="right" w:pos="9514"/>
        </w:tabs>
        <w:rPr>
          <w:rFonts w:asciiTheme="minorHAnsi" w:eastAsiaTheme="minorEastAsia" w:hAnsiTheme="minorHAnsi"/>
          <w:noProof/>
          <w:sz w:val="22"/>
          <w:lang w:eastAsia="nl-NL"/>
        </w:rPr>
      </w:pPr>
      <w:hyperlink w:anchor="_Toc57721968" w:history="1">
        <w:r w:rsidR="0045102F" w:rsidRPr="00AB7D10">
          <w:rPr>
            <w:rStyle w:val="Hyperlink"/>
            <w:noProof/>
          </w:rPr>
          <w:t>Wijziging 6-8</w:t>
        </w:r>
        <w:r w:rsidR="0045102F">
          <w:rPr>
            <w:noProof/>
            <w:webHidden/>
          </w:rPr>
          <w:tab/>
        </w:r>
        <w:r w:rsidR="0045102F">
          <w:rPr>
            <w:noProof/>
            <w:webHidden/>
          </w:rPr>
          <w:fldChar w:fldCharType="begin"/>
        </w:r>
        <w:r w:rsidR="0045102F">
          <w:rPr>
            <w:noProof/>
            <w:webHidden/>
          </w:rPr>
          <w:instrText xml:space="preserve"> PAGEREF _Toc57721968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37E89770" w14:textId="3E0577CC" w:rsidR="0045102F" w:rsidRDefault="008424E5">
      <w:pPr>
        <w:pStyle w:val="Inhopg2"/>
        <w:tabs>
          <w:tab w:val="right" w:pos="9514"/>
        </w:tabs>
        <w:rPr>
          <w:rFonts w:asciiTheme="minorHAnsi" w:eastAsiaTheme="minorEastAsia" w:hAnsiTheme="minorHAnsi"/>
          <w:noProof/>
          <w:sz w:val="22"/>
          <w:lang w:eastAsia="nl-NL"/>
        </w:rPr>
      </w:pPr>
      <w:hyperlink w:anchor="_Toc57721969" w:history="1">
        <w:r w:rsidR="0045102F" w:rsidRPr="00AB7D10">
          <w:rPr>
            <w:rStyle w:val="Hyperlink"/>
            <w:noProof/>
          </w:rPr>
          <w:t>Wijziging 10-7</w:t>
        </w:r>
        <w:r w:rsidR="0045102F">
          <w:rPr>
            <w:noProof/>
            <w:webHidden/>
          </w:rPr>
          <w:tab/>
        </w:r>
        <w:r w:rsidR="0045102F">
          <w:rPr>
            <w:noProof/>
            <w:webHidden/>
          </w:rPr>
          <w:fldChar w:fldCharType="begin"/>
        </w:r>
        <w:r w:rsidR="0045102F">
          <w:rPr>
            <w:noProof/>
            <w:webHidden/>
          </w:rPr>
          <w:instrText xml:space="preserve"> PAGEREF _Toc57721969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7106732F" w14:textId="25C3F62E" w:rsidR="0045102F" w:rsidRDefault="008424E5">
      <w:pPr>
        <w:pStyle w:val="Inhopg2"/>
        <w:tabs>
          <w:tab w:val="right" w:pos="9514"/>
        </w:tabs>
        <w:rPr>
          <w:rFonts w:asciiTheme="minorHAnsi" w:eastAsiaTheme="minorEastAsia" w:hAnsiTheme="minorHAnsi"/>
          <w:noProof/>
          <w:sz w:val="22"/>
          <w:lang w:eastAsia="nl-NL"/>
        </w:rPr>
      </w:pPr>
      <w:hyperlink w:anchor="_Toc57721970" w:history="1">
        <w:r w:rsidR="0045102F" w:rsidRPr="00AB7D10">
          <w:rPr>
            <w:rStyle w:val="Hyperlink"/>
            <w:noProof/>
          </w:rPr>
          <w:t>Wijzigingen 9-7</w:t>
        </w:r>
        <w:r w:rsidR="0045102F">
          <w:rPr>
            <w:noProof/>
            <w:webHidden/>
          </w:rPr>
          <w:tab/>
        </w:r>
        <w:r w:rsidR="0045102F">
          <w:rPr>
            <w:noProof/>
            <w:webHidden/>
          </w:rPr>
          <w:fldChar w:fldCharType="begin"/>
        </w:r>
        <w:r w:rsidR="0045102F">
          <w:rPr>
            <w:noProof/>
            <w:webHidden/>
          </w:rPr>
          <w:instrText xml:space="preserve"> PAGEREF _Toc57721970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1F7DC790" w14:textId="014B7C78" w:rsidR="0045102F" w:rsidRDefault="008424E5">
      <w:pPr>
        <w:pStyle w:val="Inhopg2"/>
        <w:tabs>
          <w:tab w:val="right" w:pos="9514"/>
        </w:tabs>
        <w:rPr>
          <w:rFonts w:asciiTheme="minorHAnsi" w:eastAsiaTheme="minorEastAsia" w:hAnsiTheme="minorHAnsi"/>
          <w:noProof/>
          <w:sz w:val="22"/>
          <w:lang w:eastAsia="nl-NL"/>
        </w:rPr>
      </w:pPr>
      <w:hyperlink w:anchor="_Toc57721971" w:history="1">
        <w:r w:rsidR="0045102F" w:rsidRPr="00AB7D10">
          <w:rPr>
            <w:rStyle w:val="Hyperlink"/>
            <w:noProof/>
          </w:rPr>
          <w:t>Wijzigingen 1-7</w:t>
        </w:r>
        <w:r w:rsidR="0045102F">
          <w:rPr>
            <w:noProof/>
            <w:webHidden/>
          </w:rPr>
          <w:tab/>
        </w:r>
        <w:r w:rsidR="0045102F">
          <w:rPr>
            <w:noProof/>
            <w:webHidden/>
          </w:rPr>
          <w:fldChar w:fldCharType="begin"/>
        </w:r>
        <w:r w:rsidR="0045102F">
          <w:rPr>
            <w:noProof/>
            <w:webHidden/>
          </w:rPr>
          <w:instrText xml:space="preserve"> PAGEREF _Toc57721971 \h </w:instrText>
        </w:r>
        <w:r w:rsidR="0045102F">
          <w:rPr>
            <w:noProof/>
            <w:webHidden/>
          </w:rPr>
        </w:r>
        <w:r w:rsidR="0045102F">
          <w:rPr>
            <w:noProof/>
            <w:webHidden/>
          </w:rPr>
          <w:fldChar w:fldCharType="separate"/>
        </w:r>
        <w:r w:rsidR="0045102F">
          <w:rPr>
            <w:noProof/>
            <w:webHidden/>
          </w:rPr>
          <w:t>4</w:t>
        </w:r>
        <w:r w:rsidR="0045102F">
          <w:rPr>
            <w:noProof/>
            <w:webHidden/>
          </w:rPr>
          <w:fldChar w:fldCharType="end"/>
        </w:r>
      </w:hyperlink>
    </w:p>
    <w:p w14:paraId="375DB1F6" w14:textId="4FC35F8C" w:rsidR="0045102F" w:rsidRDefault="008424E5">
      <w:pPr>
        <w:pStyle w:val="Inhopg2"/>
        <w:tabs>
          <w:tab w:val="right" w:pos="9514"/>
        </w:tabs>
        <w:rPr>
          <w:rFonts w:asciiTheme="minorHAnsi" w:eastAsiaTheme="minorEastAsia" w:hAnsiTheme="minorHAnsi"/>
          <w:noProof/>
          <w:sz w:val="22"/>
          <w:lang w:eastAsia="nl-NL"/>
        </w:rPr>
      </w:pPr>
      <w:hyperlink w:anchor="_Toc57721972" w:history="1">
        <w:r w:rsidR="0045102F" w:rsidRPr="00AB7D10">
          <w:rPr>
            <w:rStyle w:val="Hyperlink"/>
            <w:noProof/>
          </w:rPr>
          <w:t>Wijzigingen 26-6</w:t>
        </w:r>
        <w:r w:rsidR="0045102F">
          <w:rPr>
            <w:noProof/>
            <w:webHidden/>
          </w:rPr>
          <w:tab/>
        </w:r>
        <w:r w:rsidR="0045102F">
          <w:rPr>
            <w:noProof/>
            <w:webHidden/>
          </w:rPr>
          <w:fldChar w:fldCharType="begin"/>
        </w:r>
        <w:r w:rsidR="0045102F">
          <w:rPr>
            <w:noProof/>
            <w:webHidden/>
          </w:rPr>
          <w:instrText xml:space="preserve"> PAGEREF _Toc57721972 \h </w:instrText>
        </w:r>
        <w:r w:rsidR="0045102F">
          <w:rPr>
            <w:noProof/>
            <w:webHidden/>
          </w:rPr>
        </w:r>
        <w:r w:rsidR="0045102F">
          <w:rPr>
            <w:noProof/>
            <w:webHidden/>
          </w:rPr>
          <w:fldChar w:fldCharType="separate"/>
        </w:r>
        <w:r w:rsidR="0045102F">
          <w:rPr>
            <w:noProof/>
            <w:webHidden/>
          </w:rPr>
          <w:t>5</w:t>
        </w:r>
        <w:r w:rsidR="0045102F">
          <w:rPr>
            <w:noProof/>
            <w:webHidden/>
          </w:rPr>
          <w:fldChar w:fldCharType="end"/>
        </w:r>
      </w:hyperlink>
    </w:p>
    <w:p w14:paraId="2080EB42" w14:textId="41058025" w:rsidR="0045102F" w:rsidRDefault="008424E5">
      <w:pPr>
        <w:pStyle w:val="Inhopg2"/>
        <w:tabs>
          <w:tab w:val="right" w:pos="9514"/>
        </w:tabs>
        <w:rPr>
          <w:rFonts w:asciiTheme="minorHAnsi" w:eastAsiaTheme="minorEastAsia" w:hAnsiTheme="minorHAnsi"/>
          <w:noProof/>
          <w:sz w:val="22"/>
          <w:lang w:eastAsia="nl-NL"/>
        </w:rPr>
      </w:pPr>
      <w:hyperlink w:anchor="_Toc57721973" w:history="1">
        <w:r w:rsidR="0045102F" w:rsidRPr="00AB7D10">
          <w:rPr>
            <w:rStyle w:val="Hyperlink"/>
            <w:noProof/>
          </w:rPr>
          <w:t>Wijzigingen 10-6</w:t>
        </w:r>
        <w:r w:rsidR="0045102F">
          <w:rPr>
            <w:noProof/>
            <w:webHidden/>
          </w:rPr>
          <w:tab/>
        </w:r>
        <w:r w:rsidR="0045102F">
          <w:rPr>
            <w:noProof/>
            <w:webHidden/>
          </w:rPr>
          <w:fldChar w:fldCharType="begin"/>
        </w:r>
        <w:r w:rsidR="0045102F">
          <w:rPr>
            <w:noProof/>
            <w:webHidden/>
          </w:rPr>
          <w:instrText xml:space="preserve"> PAGEREF _Toc57721973 \h </w:instrText>
        </w:r>
        <w:r w:rsidR="0045102F">
          <w:rPr>
            <w:noProof/>
            <w:webHidden/>
          </w:rPr>
        </w:r>
        <w:r w:rsidR="0045102F">
          <w:rPr>
            <w:noProof/>
            <w:webHidden/>
          </w:rPr>
          <w:fldChar w:fldCharType="separate"/>
        </w:r>
        <w:r w:rsidR="0045102F">
          <w:rPr>
            <w:noProof/>
            <w:webHidden/>
          </w:rPr>
          <w:t>5</w:t>
        </w:r>
        <w:r w:rsidR="0045102F">
          <w:rPr>
            <w:noProof/>
            <w:webHidden/>
          </w:rPr>
          <w:fldChar w:fldCharType="end"/>
        </w:r>
      </w:hyperlink>
    </w:p>
    <w:p w14:paraId="0CCE01FF" w14:textId="2A44E729" w:rsidR="0045102F" w:rsidRDefault="008424E5">
      <w:pPr>
        <w:pStyle w:val="Inhopg2"/>
        <w:tabs>
          <w:tab w:val="right" w:pos="9514"/>
        </w:tabs>
        <w:rPr>
          <w:rFonts w:asciiTheme="minorHAnsi" w:eastAsiaTheme="minorEastAsia" w:hAnsiTheme="minorHAnsi"/>
          <w:noProof/>
          <w:sz w:val="22"/>
          <w:lang w:eastAsia="nl-NL"/>
        </w:rPr>
      </w:pPr>
      <w:hyperlink w:anchor="_Toc57721974" w:history="1">
        <w:r w:rsidR="0045102F" w:rsidRPr="00AB7D10">
          <w:rPr>
            <w:rStyle w:val="Hyperlink"/>
            <w:noProof/>
          </w:rPr>
          <w:t>Wijzigingen 27-5</w:t>
        </w:r>
        <w:r w:rsidR="0045102F">
          <w:rPr>
            <w:noProof/>
            <w:webHidden/>
          </w:rPr>
          <w:tab/>
        </w:r>
        <w:r w:rsidR="0045102F">
          <w:rPr>
            <w:noProof/>
            <w:webHidden/>
          </w:rPr>
          <w:fldChar w:fldCharType="begin"/>
        </w:r>
        <w:r w:rsidR="0045102F">
          <w:rPr>
            <w:noProof/>
            <w:webHidden/>
          </w:rPr>
          <w:instrText xml:space="preserve"> PAGEREF _Toc57721974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562F3DE5" w14:textId="55AE63B7" w:rsidR="0045102F" w:rsidRDefault="008424E5">
      <w:pPr>
        <w:pStyle w:val="Inhopg2"/>
        <w:tabs>
          <w:tab w:val="right" w:pos="9514"/>
        </w:tabs>
        <w:rPr>
          <w:rFonts w:asciiTheme="minorHAnsi" w:eastAsiaTheme="minorEastAsia" w:hAnsiTheme="minorHAnsi"/>
          <w:noProof/>
          <w:sz w:val="22"/>
          <w:lang w:eastAsia="nl-NL"/>
        </w:rPr>
      </w:pPr>
      <w:hyperlink w:anchor="_Toc57721975" w:history="1">
        <w:r w:rsidR="0045102F" w:rsidRPr="00AB7D10">
          <w:rPr>
            <w:rStyle w:val="Hyperlink"/>
            <w:noProof/>
          </w:rPr>
          <w:t>Wijzigingen 15-5</w:t>
        </w:r>
        <w:r w:rsidR="0045102F">
          <w:rPr>
            <w:noProof/>
            <w:webHidden/>
          </w:rPr>
          <w:tab/>
        </w:r>
        <w:r w:rsidR="0045102F">
          <w:rPr>
            <w:noProof/>
            <w:webHidden/>
          </w:rPr>
          <w:fldChar w:fldCharType="begin"/>
        </w:r>
        <w:r w:rsidR="0045102F">
          <w:rPr>
            <w:noProof/>
            <w:webHidden/>
          </w:rPr>
          <w:instrText xml:space="preserve"> PAGEREF _Toc57721975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6D66651D" w14:textId="0821109C" w:rsidR="0045102F" w:rsidRDefault="008424E5">
      <w:pPr>
        <w:pStyle w:val="Inhopg2"/>
        <w:tabs>
          <w:tab w:val="right" w:pos="9514"/>
        </w:tabs>
        <w:rPr>
          <w:rFonts w:asciiTheme="minorHAnsi" w:eastAsiaTheme="minorEastAsia" w:hAnsiTheme="minorHAnsi"/>
          <w:noProof/>
          <w:sz w:val="22"/>
          <w:lang w:eastAsia="nl-NL"/>
        </w:rPr>
      </w:pPr>
      <w:hyperlink w:anchor="_Toc57721976" w:history="1">
        <w:r w:rsidR="0045102F" w:rsidRPr="00AB7D10">
          <w:rPr>
            <w:rStyle w:val="Hyperlink"/>
            <w:noProof/>
          </w:rPr>
          <w:t>Wijzigingen 23-4</w:t>
        </w:r>
        <w:r w:rsidR="0045102F">
          <w:rPr>
            <w:noProof/>
            <w:webHidden/>
          </w:rPr>
          <w:tab/>
        </w:r>
        <w:r w:rsidR="0045102F">
          <w:rPr>
            <w:noProof/>
            <w:webHidden/>
          </w:rPr>
          <w:fldChar w:fldCharType="begin"/>
        </w:r>
        <w:r w:rsidR="0045102F">
          <w:rPr>
            <w:noProof/>
            <w:webHidden/>
          </w:rPr>
          <w:instrText xml:space="preserve"> PAGEREF _Toc57721976 \h </w:instrText>
        </w:r>
        <w:r w:rsidR="0045102F">
          <w:rPr>
            <w:noProof/>
            <w:webHidden/>
          </w:rPr>
        </w:r>
        <w:r w:rsidR="0045102F">
          <w:rPr>
            <w:noProof/>
            <w:webHidden/>
          </w:rPr>
          <w:fldChar w:fldCharType="separate"/>
        </w:r>
        <w:r w:rsidR="0045102F">
          <w:rPr>
            <w:noProof/>
            <w:webHidden/>
          </w:rPr>
          <w:t>6</w:t>
        </w:r>
        <w:r w:rsidR="0045102F">
          <w:rPr>
            <w:noProof/>
            <w:webHidden/>
          </w:rPr>
          <w:fldChar w:fldCharType="end"/>
        </w:r>
      </w:hyperlink>
    </w:p>
    <w:p w14:paraId="0C41EB18" w14:textId="188BD2C2" w:rsidR="0045102F" w:rsidRDefault="008424E5">
      <w:pPr>
        <w:pStyle w:val="Inhopg2"/>
        <w:tabs>
          <w:tab w:val="right" w:pos="9514"/>
        </w:tabs>
        <w:rPr>
          <w:rFonts w:asciiTheme="minorHAnsi" w:eastAsiaTheme="minorEastAsia" w:hAnsiTheme="minorHAnsi"/>
          <w:noProof/>
          <w:sz w:val="22"/>
          <w:lang w:eastAsia="nl-NL"/>
        </w:rPr>
      </w:pPr>
      <w:hyperlink w:anchor="_Toc57721977" w:history="1">
        <w:r w:rsidR="0045102F" w:rsidRPr="00AB7D10">
          <w:rPr>
            <w:rStyle w:val="Hyperlink"/>
            <w:noProof/>
          </w:rPr>
          <w:t>Wijzigingen 22-4</w:t>
        </w:r>
        <w:r w:rsidR="0045102F">
          <w:rPr>
            <w:noProof/>
            <w:webHidden/>
          </w:rPr>
          <w:tab/>
        </w:r>
        <w:r w:rsidR="0045102F">
          <w:rPr>
            <w:noProof/>
            <w:webHidden/>
          </w:rPr>
          <w:fldChar w:fldCharType="begin"/>
        </w:r>
        <w:r w:rsidR="0045102F">
          <w:rPr>
            <w:noProof/>
            <w:webHidden/>
          </w:rPr>
          <w:instrText xml:space="preserve"> PAGEREF _Toc57721977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57E4BE60" w14:textId="08D75D7F" w:rsidR="0045102F" w:rsidRDefault="008424E5">
      <w:pPr>
        <w:pStyle w:val="Inhopg2"/>
        <w:tabs>
          <w:tab w:val="right" w:pos="9514"/>
        </w:tabs>
        <w:rPr>
          <w:rFonts w:asciiTheme="minorHAnsi" w:eastAsiaTheme="minorEastAsia" w:hAnsiTheme="minorHAnsi"/>
          <w:noProof/>
          <w:sz w:val="22"/>
          <w:lang w:eastAsia="nl-NL"/>
        </w:rPr>
      </w:pPr>
      <w:hyperlink w:anchor="_Toc57721978" w:history="1">
        <w:r w:rsidR="0045102F" w:rsidRPr="00AB7D10">
          <w:rPr>
            <w:rStyle w:val="Hyperlink"/>
            <w:noProof/>
          </w:rPr>
          <w:t>Wijzigingen 17-4</w:t>
        </w:r>
        <w:r w:rsidR="0045102F">
          <w:rPr>
            <w:noProof/>
            <w:webHidden/>
          </w:rPr>
          <w:tab/>
        </w:r>
        <w:r w:rsidR="0045102F">
          <w:rPr>
            <w:noProof/>
            <w:webHidden/>
          </w:rPr>
          <w:fldChar w:fldCharType="begin"/>
        </w:r>
        <w:r w:rsidR="0045102F">
          <w:rPr>
            <w:noProof/>
            <w:webHidden/>
          </w:rPr>
          <w:instrText xml:space="preserve"> PAGEREF _Toc57721978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7D684DBA" w14:textId="1F3B17E3" w:rsidR="0045102F" w:rsidRDefault="008424E5">
      <w:pPr>
        <w:pStyle w:val="Inhopg2"/>
        <w:tabs>
          <w:tab w:val="right" w:pos="9514"/>
        </w:tabs>
        <w:rPr>
          <w:rFonts w:asciiTheme="minorHAnsi" w:eastAsiaTheme="minorEastAsia" w:hAnsiTheme="minorHAnsi"/>
          <w:noProof/>
          <w:sz w:val="22"/>
          <w:lang w:eastAsia="nl-NL"/>
        </w:rPr>
      </w:pPr>
      <w:hyperlink w:anchor="_Toc57721979" w:history="1">
        <w:r w:rsidR="0045102F" w:rsidRPr="00AB7D10">
          <w:rPr>
            <w:rStyle w:val="Hyperlink"/>
            <w:noProof/>
          </w:rPr>
          <w:t>Wijzigingen 16-4</w:t>
        </w:r>
        <w:r w:rsidR="0045102F">
          <w:rPr>
            <w:noProof/>
            <w:webHidden/>
          </w:rPr>
          <w:tab/>
        </w:r>
        <w:r w:rsidR="0045102F">
          <w:rPr>
            <w:noProof/>
            <w:webHidden/>
          </w:rPr>
          <w:fldChar w:fldCharType="begin"/>
        </w:r>
        <w:r w:rsidR="0045102F">
          <w:rPr>
            <w:noProof/>
            <w:webHidden/>
          </w:rPr>
          <w:instrText xml:space="preserve"> PAGEREF _Toc57721979 \h </w:instrText>
        </w:r>
        <w:r w:rsidR="0045102F">
          <w:rPr>
            <w:noProof/>
            <w:webHidden/>
          </w:rPr>
        </w:r>
        <w:r w:rsidR="0045102F">
          <w:rPr>
            <w:noProof/>
            <w:webHidden/>
          </w:rPr>
          <w:fldChar w:fldCharType="separate"/>
        </w:r>
        <w:r w:rsidR="0045102F">
          <w:rPr>
            <w:noProof/>
            <w:webHidden/>
          </w:rPr>
          <w:t>7</w:t>
        </w:r>
        <w:r w:rsidR="0045102F">
          <w:rPr>
            <w:noProof/>
            <w:webHidden/>
          </w:rPr>
          <w:fldChar w:fldCharType="end"/>
        </w:r>
      </w:hyperlink>
    </w:p>
    <w:p w14:paraId="257AC525" w14:textId="279D39FB" w:rsidR="0045102F" w:rsidRDefault="00B9739D">
      <w:pPr>
        <w:pStyle w:val="Inhopg1"/>
        <w:tabs>
          <w:tab w:val="right" w:pos="9514"/>
        </w:tabs>
        <w:rPr>
          <w:rFonts w:asciiTheme="minorHAnsi" w:eastAsiaTheme="minorEastAsia" w:hAnsiTheme="minorHAnsi"/>
          <w:b w:val="0"/>
          <w:noProof/>
          <w:sz w:val="22"/>
          <w:lang w:eastAsia="nl-NL"/>
        </w:rPr>
      </w:pPr>
      <w:r>
        <w:t>1.</w:t>
      </w:r>
      <w:r>
        <w:tab/>
      </w:r>
      <w:hyperlink w:anchor="_Toc57721980" w:history="1">
        <w:r w:rsidR="0045102F" w:rsidRPr="00AB7D10">
          <w:rPr>
            <w:rStyle w:val="Hyperlink"/>
            <w:noProof/>
          </w:rPr>
          <w:t>Inhoudsopgave</w:t>
        </w:r>
        <w:r w:rsidR="0045102F">
          <w:rPr>
            <w:noProof/>
            <w:webHidden/>
          </w:rPr>
          <w:tab/>
        </w:r>
        <w:r w:rsidR="0045102F">
          <w:rPr>
            <w:noProof/>
            <w:webHidden/>
          </w:rPr>
          <w:fldChar w:fldCharType="begin"/>
        </w:r>
        <w:r w:rsidR="0045102F">
          <w:rPr>
            <w:noProof/>
            <w:webHidden/>
          </w:rPr>
          <w:instrText xml:space="preserve"> PAGEREF _Toc57721980 \h </w:instrText>
        </w:r>
        <w:r w:rsidR="0045102F">
          <w:rPr>
            <w:noProof/>
            <w:webHidden/>
          </w:rPr>
        </w:r>
        <w:r w:rsidR="0045102F">
          <w:rPr>
            <w:noProof/>
            <w:webHidden/>
          </w:rPr>
          <w:fldChar w:fldCharType="separate"/>
        </w:r>
        <w:r w:rsidR="0045102F">
          <w:rPr>
            <w:noProof/>
            <w:webHidden/>
          </w:rPr>
          <w:t>8</w:t>
        </w:r>
        <w:r w:rsidR="0045102F">
          <w:rPr>
            <w:noProof/>
            <w:webHidden/>
          </w:rPr>
          <w:fldChar w:fldCharType="end"/>
        </w:r>
      </w:hyperlink>
    </w:p>
    <w:p w14:paraId="71E9D78F" w14:textId="24E31DE3" w:rsidR="0045102F" w:rsidRDefault="008424E5">
      <w:pPr>
        <w:pStyle w:val="Inhopg1"/>
        <w:tabs>
          <w:tab w:val="right" w:pos="9514"/>
        </w:tabs>
        <w:rPr>
          <w:rFonts w:asciiTheme="minorHAnsi" w:eastAsiaTheme="minorEastAsia" w:hAnsiTheme="minorHAnsi"/>
          <w:b w:val="0"/>
          <w:noProof/>
          <w:sz w:val="22"/>
          <w:lang w:eastAsia="nl-NL"/>
        </w:rPr>
      </w:pPr>
      <w:hyperlink w:anchor="_Toc57721981" w:history="1">
        <w:r w:rsidR="0045102F" w:rsidRPr="00AB7D10">
          <w:rPr>
            <w:rStyle w:val="Hyperlink"/>
            <w:rFonts w:eastAsia="Times New Roman"/>
            <w:noProof/>
          </w:rPr>
          <w:t>2.</w:t>
        </w:r>
        <w:r w:rsidR="0045102F">
          <w:rPr>
            <w:rFonts w:asciiTheme="minorHAnsi" w:eastAsiaTheme="minorEastAsia" w:hAnsiTheme="minorHAnsi"/>
            <w:b w:val="0"/>
            <w:noProof/>
            <w:sz w:val="22"/>
            <w:lang w:eastAsia="nl-NL"/>
          </w:rPr>
          <w:tab/>
        </w:r>
        <w:r w:rsidR="0045102F" w:rsidRPr="00AB7D10">
          <w:rPr>
            <w:rStyle w:val="Hyperlink"/>
            <w:noProof/>
          </w:rPr>
          <w:t>Klachten - Thuis blijven en laten testen</w:t>
        </w:r>
        <w:r w:rsidR="0045102F">
          <w:rPr>
            <w:noProof/>
            <w:webHidden/>
          </w:rPr>
          <w:tab/>
        </w:r>
        <w:r w:rsidR="0045102F">
          <w:rPr>
            <w:noProof/>
            <w:webHidden/>
          </w:rPr>
          <w:fldChar w:fldCharType="begin"/>
        </w:r>
        <w:r w:rsidR="0045102F">
          <w:rPr>
            <w:noProof/>
            <w:webHidden/>
          </w:rPr>
          <w:instrText xml:space="preserve"> PAGEREF _Toc57721981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32FF6EDA" w14:textId="5BD22C6A" w:rsidR="0045102F" w:rsidRDefault="008424E5">
      <w:pPr>
        <w:pStyle w:val="Inhopg2"/>
        <w:tabs>
          <w:tab w:val="right" w:pos="9514"/>
        </w:tabs>
        <w:rPr>
          <w:rFonts w:asciiTheme="minorHAnsi" w:eastAsiaTheme="minorEastAsia" w:hAnsiTheme="minorHAnsi"/>
          <w:noProof/>
          <w:sz w:val="22"/>
          <w:lang w:eastAsia="nl-NL"/>
        </w:rPr>
      </w:pPr>
      <w:hyperlink w:anchor="_Toc57721982" w:history="1">
        <w:r w:rsidR="0045102F" w:rsidRPr="00AB7D10">
          <w:rPr>
            <w:rStyle w:val="Hyperlink"/>
            <w:rFonts w:asciiTheme="majorHAnsi" w:eastAsia="Times New Roman" w:hAnsiTheme="majorHAnsi" w:cstheme="majorHAnsi"/>
            <w:noProof/>
          </w:rPr>
          <w:t>2.1</w:t>
        </w:r>
        <w:r w:rsidR="0045102F">
          <w:rPr>
            <w:rFonts w:asciiTheme="minorHAnsi" w:eastAsiaTheme="minorEastAsia" w:hAnsiTheme="minorHAnsi"/>
            <w:noProof/>
            <w:sz w:val="22"/>
            <w:lang w:eastAsia="nl-NL"/>
          </w:rPr>
          <w:tab/>
        </w:r>
        <w:r w:rsidR="0045102F" w:rsidRPr="00AB7D10">
          <w:rPr>
            <w:rStyle w:val="Hyperlink"/>
            <w:rFonts w:eastAsia="Times New Roman"/>
            <w:noProof/>
          </w:rPr>
          <w:t>Bij welke gezondheidsklachten en situaties blijf je thuis?</w:t>
        </w:r>
        <w:r w:rsidR="0045102F">
          <w:rPr>
            <w:noProof/>
            <w:webHidden/>
          </w:rPr>
          <w:tab/>
        </w:r>
        <w:r w:rsidR="0045102F">
          <w:rPr>
            <w:noProof/>
            <w:webHidden/>
          </w:rPr>
          <w:fldChar w:fldCharType="begin"/>
        </w:r>
        <w:r w:rsidR="0045102F">
          <w:rPr>
            <w:noProof/>
            <w:webHidden/>
          </w:rPr>
          <w:instrText xml:space="preserve"> PAGEREF _Toc57721982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0C4C7C3D" w14:textId="461A6A15" w:rsidR="0045102F" w:rsidRDefault="008424E5">
      <w:pPr>
        <w:pStyle w:val="Inhopg2"/>
        <w:tabs>
          <w:tab w:val="right" w:pos="9514"/>
        </w:tabs>
        <w:rPr>
          <w:rFonts w:asciiTheme="minorHAnsi" w:eastAsiaTheme="minorEastAsia" w:hAnsiTheme="minorHAnsi"/>
          <w:noProof/>
          <w:sz w:val="22"/>
          <w:lang w:eastAsia="nl-NL"/>
        </w:rPr>
      </w:pPr>
      <w:hyperlink w:anchor="_Toc57721983" w:history="1">
        <w:r w:rsidR="0045102F" w:rsidRPr="00AB7D10">
          <w:rPr>
            <w:rStyle w:val="Hyperlink"/>
            <w:noProof/>
          </w:rPr>
          <w:t>2.2</w:t>
        </w:r>
        <w:r w:rsidR="0045102F">
          <w:rPr>
            <w:rFonts w:asciiTheme="minorHAnsi" w:eastAsiaTheme="minorEastAsia" w:hAnsiTheme="minorHAnsi"/>
            <w:noProof/>
            <w:sz w:val="22"/>
            <w:lang w:eastAsia="nl-NL"/>
          </w:rPr>
          <w:tab/>
        </w:r>
        <w:r w:rsidR="0045102F" w:rsidRPr="00AB7D10">
          <w:rPr>
            <w:rStyle w:val="Hyperlink"/>
            <w:noProof/>
          </w:rPr>
          <w:t>Mag een werkgever een werknemer naar huis sturen als hij/zij milde klachten heeft?</w:t>
        </w:r>
        <w:r w:rsidR="0045102F">
          <w:rPr>
            <w:noProof/>
            <w:webHidden/>
          </w:rPr>
          <w:tab/>
        </w:r>
        <w:r w:rsidR="0045102F">
          <w:rPr>
            <w:noProof/>
            <w:webHidden/>
          </w:rPr>
          <w:fldChar w:fldCharType="begin"/>
        </w:r>
        <w:r w:rsidR="0045102F">
          <w:rPr>
            <w:noProof/>
            <w:webHidden/>
          </w:rPr>
          <w:instrText xml:space="preserve"> PAGEREF _Toc57721983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6D46D7DF" w14:textId="19196254" w:rsidR="0045102F" w:rsidRDefault="008424E5">
      <w:pPr>
        <w:pStyle w:val="Inhopg2"/>
        <w:tabs>
          <w:tab w:val="right" w:pos="9514"/>
        </w:tabs>
        <w:rPr>
          <w:rFonts w:asciiTheme="minorHAnsi" w:eastAsiaTheme="minorEastAsia" w:hAnsiTheme="minorHAnsi"/>
          <w:noProof/>
          <w:sz w:val="22"/>
          <w:lang w:eastAsia="nl-NL"/>
        </w:rPr>
      </w:pPr>
      <w:hyperlink w:anchor="_Toc57721984" w:history="1">
        <w:r w:rsidR="0045102F" w:rsidRPr="00AB7D10">
          <w:rPr>
            <w:rStyle w:val="Hyperlink"/>
            <w:noProof/>
          </w:rPr>
          <w:t>2.3</w:t>
        </w:r>
        <w:r w:rsidR="0045102F">
          <w:rPr>
            <w:rFonts w:asciiTheme="minorHAnsi" w:eastAsiaTheme="minorEastAsia" w:hAnsiTheme="minorHAnsi"/>
            <w:noProof/>
            <w:sz w:val="22"/>
            <w:lang w:eastAsia="nl-NL"/>
          </w:rPr>
          <w:tab/>
        </w:r>
        <w:r w:rsidR="0045102F" w:rsidRPr="00AB7D10">
          <w:rPr>
            <w:rStyle w:val="Hyperlink"/>
            <w:noProof/>
          </w:rPr>
          <w:t>Ik ben mogelijk besmet met het Coronavirus. Wat moet ik doen?</w:t>
        </w:r>
        <w:r w:rsidR="0045102F">
          <w:rPr>
            <w:noProof/>
            <w:webHidden/>
          </w:rPr>
          <w:tab/>
        </w:r>
        <w:r w:rsidR="0045102F">
          <w:rPr>
            <w:noProof/>
            <w:webHidden/>
          </w:rPr>
          <w:fldChar w:fldCharType="begin"/>
        </w:r>
        <w:r w:rsidR="0045102F">
          <w:rPr>
            <w:noProof/>
            <w:webHidden/>
          </w:rPr>
          <w:instrText xml:space="preserve"> PAGEREF _Toc57721984 \h </w:instrText>
        </w:r>
        <w:r w:rsidR="0045102F">
          <w:rPr>
            <w:noProof/>
            <w:webHidden/>
          </w:rPr>
        </w:r>
        <w:r w:rsidR="0045102F">
          <w:rPr>
            <w:noProof/>
            <w:webHidden/>
          </w:rPr>
          <w:fldChar w:fldCharType="separate"/>
        </w:r>
        <w:r w:rsidR="0045102F">
          <w:rPr>
            <w:noProof/>
            <w:webHidden/>
          </w:rPr>
          <w:t>12</w:t>
        </w:r>
        <w:r w:rsidR="0045102F">
          <w:rPr>
            <w:noProof/>
            <w:webHidden/>
          </w:rPr>
          <w:fldChar w:fldCharType="end"/>
        </w:r>
      </w:hyperlink>
    </w:p>
    <w:p w14:paraId="51D46A31" w14:textId="0AAABC24" w:rsidR="0045102F" w:rsidRDefault="008424E5">
      <w:pPr>
        <w:pStyle w:val="Inhopg2"/>
        <w:tabs>
          <w:tab w:val="right" w:pos="9514"/>
        </w:tabs>
        <w:rPr>
          <w:rFonts w:asciiTheme="minorHAnsi" w:eastAsiaTheme="minorEastAsia" w:hAnsiTheme="minorHAnsi"/>
          <w:noProof/>
          <w:sz w:val="22"/>
          <w:lang w:eastAsia="nl-NL"/>
        </w:rPr>
      </w:pPr>
      <w:hyperlink w:anchor="_Toc57721985" w:history="1">
        <w:r w:rsidR="0045102F" w:rsidRPr="00AB7D10">
          <w:rPr>
            <w:rStyle w:val="Hyperlink"/>
            <w:noProof/>
          </w:rPr>
          <w:t>2.4</w:t>
        </w:r>
        <w:r w:rsidR="0045102F">
          <w:rPr>
            <w:rFonts w:asciiTheme="minorHAnsi" w:eastAsiaTheme="minorEastAsia" w:hAnsiTheme="minorHAnsi"/>
            <w:noProof/>
            <w:sz w:val="22"/>
            <w:lang w:eastAsia="nl-NL"/>
          </w:rPr>
          <w:tab/>
        </w:r>
        <w:r w:rsidR="0045102F" w:rsidRPr="00AB7D10">
          <w:rPr>
            <w:rStyle w:val="Hyperlink"/>
            <w:noProof/>
          </w:rPr>
          <w:t>Is een versnelde uitvoering van de coronatest buiten de GGD mogelijk?</w:t>
        </w:r>
        <w:r w:rsidR="0045102F">
          <w:rPr>
            <w:noProof/>
            <w:webHidden/>
          </w:rPr>
          <w:tab/>
        </w:r>
        <w:r w:rsidR="0045102F">
          <w:rPr>
            <w:noProof/>
            <w:webHidden/>
          </w:rPr>
          <w:fldChar w:fldCharType="begin"/>
        </w:r>
        <w:r w:rsidR="0045102F">
          <w:rPr>
            <w:noProof/>
            <w:webHidden/>
          </w:rPr>
          <w:instrText xml:space="preserve"> PAGEREF _Toc57721985 \h </w:instrText>
        </w:r>
        <w:r w:rsidR="0045102F">
          <w:rPr>
            <w:noProof/>
            <w:webHidden/>
          </w:rPr>
        </w:r>
        <w:r w:rsidR="0045102F">
          <w:rPr>
            <w:noProof/>
            <w:webHidden/>
          </w:rPr>
          <w:fldChar w:fldCharType="separate"/>
        </w:r>
        <w:r w:rsidR="0045102F">
          <w:rPr>
            <w:noProof/>
            <w:webHidden/>
          </w:rPr>
          <w:t>13</w:t>
        </w:r>
        <w:r w:rsidR="0045102F">
          <w:rPr>
            <w:noProof/>
            <w:webHidden/>
          </w:rPr>
          <w:fldChar w:fldCharType="end"/>
        </w:r>
      </w:hyperlink>
    </w:p>
    <w:p w14:paraId="5CFAAE18" w14:textId="2088371F" w:rsidR="0045102F" w:rsidRDefault="008424E5">
      <w:pPr>
        <w:pStyle w:val="Inhopg2"/>
        <w:tabs>
          <w:tab w:val="right" w:pos="9514"/>
        </w:tabs>
        <w:rPr>
          <w:rFonts w:asciiTheme="minorHAnsi" w:eastAsiaTheme="minorEastAsia" w:hAnsiTheme="minorHAnsi"/>
          <w:noProof/>
          <w:sz w:val="22"/>
          <w:lang w:eastAsia="nl-NL"/>
        </w:rPr>
      </w:pPr>
      <w:hyperlink w:anchor="_Toc57721986" w:history="1">
        <w:r w:rsidR="0045102F" w:rsidRPr="00AB7D10">
          <w:rPr>
            <w:rStyle w:val="Hyperlink"/>
            <w:noProof/>
          </w:rPr>
          <w:t>2.5</w:t>
        </w:r>
        <w:r w:rsidR="0045102F">
          <w:rPr>
            <w:rFonts w:asciiTheme="minorHAnsi" w:eastAsiaTheme="minorEastAsia" w:hAnsiTheme="minorHAnsi"/>
            <w:noProof/>
            <w:sz w:val="22"/>
            <w:lang w:eastAsia="nl-NL"/>
          </w:rPr>
          <w:tab/>
        </w:r>
        <w:r w:rsidR="0045102F" w:rsidRPr="00AB7D10">
          <w:rPr>
            <w:rStyle w:val="Hyperlink"/>
            <w:noProof/>
          </w:rPr>
          <w:t>Waar moet je op letten bij een commerciële coronatest?</w:t>
        </w:r>
        <w:r w:rsidR="0045102F">
          <w:rPr>
            <w:noProof/>
            <w:webHidden/>
          </w:rPr>
          <w:tab/>
        </w:r>
        <w:r w:rsidR="0045102F">
          <w:rPr>
            <w:noProof/>
            <w:webHidden/>
          </w:rPr>
          <w:fldChar w:fldCharType="begin"/>
        </w:r>
        <w:r w:rsidR="0045102F">
          <w:rPr>
            <w:noProof/>
            <w:webHidden/>
          </w:rPr>
          <w:instrText xml:space="preserve"> PAGEREF _Toc57721986 \h </w:instrText>
        </w:r>
        <w:r w:rsidR="0045102F">
          <w:rPr>
            <w:noProof/>
            <w:webHidden/>
          </w:rPr>
        </w:r>
        <w:r w:rsidR="0045102F">
          <w:rPr>
            <w:noProof/>
            <w:webHidden/>
          </w:rPr>
          <w:fldChar w:fldCharType="separate"/>
        </w:r>
        <w:r w:rsidR="0045102F">
          <w:rPr>
            <w:noProof/>
            <w:webHidden/>
          </w:rPr>
          <w:t>13</w:t>
        </w:r>
        <w:r w:rsidR="0045102F">
          <w:rPr>
            <w:noProof/>
            <w:webHidden/>
          </w:rPr>
          <w:fldChar w:fldCharType="end"/>
        </w:r>
      </w:hyperlink>
    </w:p>
    <w:p w14:paraId="17F5B5D3" w14:textId="403E0503" w:rsidR="0045102F" w:rsidRDefault="008424E5">
      <w:pPr>
        <w:pStyle w:val="Inhopg2"/>
        <w:tabs>
          <w:tab w:val="right" w:pos="9514"/>
        </w:tabs>
        <w:rPr>
          <w:rFonts w:asciiTheme="minorHAnsi" w:eastAsiaTheme="minorEastAsia" w:hAnsiTheme="minorHAnsi"/>
          <w:noProof/>
          <w:sz w:val="22"/>
          <w:lang w:eastAsia="nl-NL"/>
        </w:rPr>
      </w:pPr>
      <w:hyperlink w:anchor="_Toc57721987" w:history="1">
        <w:r w:rsidR="0045102F" w:rsidRPr="00AB7D10">
          <w:rPr>
            <w:rStyle w:val="Hyperlink"/>
            <w:noProof/>
          </w:rPr>
          <w:t>2.6</w:t>
        </w:r>
        <w:r w:rsidR="0045102F">
          <w:rPr>
            <w:rFonts w:asciiTheme="minorHAnsi" w:eastAsiaTheme="minorEastAsia" w:hAnsiTheme="minorHAnsi"/>
            <w:noProof/>
            <w:sz w:val="22"/>
            <w:lang w:eastAsia="nl-NL"/>
          </w:rPr>
          <w:tab/>
        </w:r>
        <w:r w:rsidR="0045102F" w:rsidRPr="00AB7D10">
          <w:rPr>
            <w:rStyle w:val="Hyperlink"/>
            <w:noProof/>
          </w:rPr>
          <w:t>Een gezinslid of huisgenoot behoort tot een kwetsbare groep. Moet ik thuisblijven?</w:t>
        </w:r>
        <w:r w:rsidR="0045102F">
          <w:rPr>
            <w:noProof/>
            <w:webHidden/>
          </w:rPr>
          <w:tab/>
        </w:r>
        <w:r w:rsidR="0045102F">
          <w:rPr>
            <w:noProof/>
            <w:webHidden/>
          </w:rPr>
          <w:fldChar w:fldCharType="begin"/>
        </w:r>
        <w:r w:rsidR="0045102F">
          <w:rPr>
            <w:noProof/>
            <w:webHidden/>
          </w:rPr>
          <w:instrText xml:space="preserve"> PAGEREF _Toc57721987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484D10BB" w14:textId="4C17F9F8" w:rsidR="0045102F" w:rsidRDefault="008424E5">
      <w:pPr>
        <w:pStyle w:val="Inhopg2"/>
        <w:tabs>
          <w:tab w:val="right" w:pos="9514"/>
        </w:tabs>
        <w:rPr>
          <w:rFonts w:asciiTheme="minorHAnsi" w:eastAsiaTheme="minorEastAsia" w:hAnsiTheme="minorHAnsi"/>
          <w:noProof/>
          <w:sz w:val="22"/>
          <w:lang w:eastAsia="nl-NL"/>
        </w:rPr>
      </w:pPr>
      <w:hyperlink w:anchor="_Toc57721988" w:history="1">
        <w:r w:rsidR="0045102F" w:rsidRPr="00AB7D10">
          <w:rPr>
            <w:rStyle w:val="Hyperlink"/>
            <w:noProof/>
          </w:rPr>
          <w:t>2.7</w:t>
        </w:r>
        <w:r w:rsidR="0045102F">
          <w:rPr>
            <w:rFonts w:asciiTheme="minorHAnsi" w:eastAsiaTheme="minorEastAsia" w:hAnsiTheme="minorHAnsi"/>
            <w:noProof/>
            <w:sz w:val="22"/>
            <w:lang w:eastAsia="nl-NL"/>
          </w:rPr>
          <w:tab/>
        </w:r>
        <w:r w:rsidR="0045102F" w:rsidRPr="00AB7D10">
          <w:rPr>
            <w:rStyle w:val="Hyperlink"/>
            <w:noProof/>
          </w:rPr>
          <w:t>Kan mijn werkgever of opdrachtgever mij verplichten CoronaMelder ( de “Corona app”)  te gebruiken?</w:t>
        </w:r>
        <w:r w:rsidR="0045102F">
          <w:rPr>
            <w:noProof/>
            <w:webHidden/>
          </w:rPr>
          <w:tab/>
        </w:r>
        <w:r w:rsidR="0045102F">
          <w:rPr>
            <w:noProof/>
            <w:webHidden/>
          </w:rPr>
          <w:fldChar w:fldCharType="begin"/>
        </w:r>
        <w:r w:rsidR="0045102F">
          <w:rPr>
            <w:noProof/>
            <w:webHidden/>
          </w:rPr>
          <w:instrText xml:space="preserve"> PAGEREF _Toc57721988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4F87AECC" w14:textId="55061F5E" w:rsidR="0045102F" w:rsidRDefault="008424E5">
      <w:pPr>
        <w:pStyle w:val="Inhopg2"/>
        <w:tabs>
          <w:tab w:val="right" w:pos="9514"/>
        </w:tabs>
        <w:rPr>
          <w:rFonts w:asciiTheme="minorHAnsi" w:eastAsiaTheme="minorEastAsia" w:hAnsiTheme="minorHAnsi"/>
          <w:noProof/>
          <w:sz w:val="22"/>
          <w:lang w:eastAsia="nl-NL"/>
        </w:rPr>
      </w:pPr>
      <w:hyperlink w:anchor="_Toc57721989" w:history="1">
        <w:r w:rsidR="0045102F" w:rsidRPr="00AB7D10">
          <w:rPr>
            <w:rStyle w:val="Hyperlink"/>
            <w:noProof/>
          </w:rPr>
          <w:t>2.8</w:t>
        </w:r>
        <w:r w:rsidR="0045102F">
          <w:rPr>
            <w:rFonts w:asciiTheme="minorHAnsi" w:eastAsiaTheme="minorEastAsia" w:hAnsiTheme="minorHAnsi"/>
            <w:noProof/>
            <w:sz w:val="22"/>
            <w:lang w:eastAsia="nl-NL"/>
          </w:rPr>
          <w:tab/>
        </w:r>
        <w:r w:rsidR="0045102F" w:rsidRPr="00AB7D10">
          <w:rPr>
            <w:rStyle w:val="Hyperlink"/>
            <w:noProof/>
          </w:rPr>
          <w:t>Mag de werkgever temperatuurmetingen doen bij werknemers?</w:t>
        </w:r>
        <w:r w:rsidR="0045102F">
          <w:rPr>
            <w:noProof/>
            <w:webHidden/>
          </w:rPr>
          <w:tab/>
        </w:r>
        <w:r w:rsidR="0045102F">
          <w:rPr>
            <w:noProof/>
            <w:webHidden/>
          </w:rPr>
          <w:fldChar w:fldCharType="begin"/>
        </w:r>
        <w:r w:rsidR="0045102F">
          <w:rPr>
            <w:noProof/>
            <w:webHidden/>
          </w:rPr>
          <w:instrText xml:space="preserve"> PAGEREF _Toc57721989 \h </w:instrText>
        </w:r>
        <w:r w:rsidR="0045102F">
          <w:rPr>
            <w:noProof/>
            <w:webHidden/>
          </w:rPr>
        </w:r>
        <w:r w:rsidR="0045102F">
          <w:rPr>
            <w:noProof/>
            <w:webHidden/>
          </w:rPr>
          <w:fldChar w:fldCharType="separate"/>
        </w:r>
        <w:r w:rsidR="0045102F">
          <w:rPr>
            <w:noProof/>
            <w:webHidden/>
          </w:rPr>
          <w:t>14</w:t>
        </w:r>
        <w:r w:rsidR="0045102F">
          <w:rPr>
            <w:noProof/>
            <w:webHidden/>
          </w:rPr>
          <w:fldChar w:fldCharType="end"/>
        </w:r>
      </w:hyperlink>
    </w:p>
    <w:p w14:paraId="2349B249" w14:textId="4154CE71" w:rsidR="0045102F" w:rsidRDefault="008424E5">
      <w:pPr>
        <w:pStyle w:val="Inhopg2"/>
        <w:tabs>
          <w:tab w:val="right" w:pos="9514"/>
        </w:tabs>
        <w:rPr>
          <w:rFonts w:asciiTheme="minorHAnsi" w:eastAsiaTheme="minorEastAsia" w:hAnsiTheme="minorHAnsi"/>
          <w:noProof/>
          <w:sz w:val="22"/>
          <w:lang w:eastAsia="nl-NL"/>
        </w:rPr>
      </w:pPr>
      <w:hyperlink w:anchor="_Toc57721990" w:history="1">
        <w:r w:rsidR="0045102F" w:rsidRPr="00AB7D10">
          <w:rPr>
            <w:rStyle w:val="Hyperlink"/>
            <w:noProof/>
          </w:rPr>
          <w:t>2.9</w:t>
        </w:r>
        <w:r w:rsidR="0045102F">
          <w:rPr>
            <w:rFonts w:asciiTheme="minorHAnsi" w:eastAsiaTheme="minorEastAsia" w:hAnsiTheme="minorHAnsi"/>
            <w:noProof/>
            <w:sz w:val="22"/>
            <w:lang w:eastAsia="nl-NL"/>
          </w:rPr>
          <w:tab/>
        </w:r>
        <w:r w:rsidR="0045102F" w:rsidRPr="00AB7D10">
          <w:rPr>
            <w:rStyle w:val="Hyperlink"/>
            <w:noProof/>
          </w:rPr>
          <w:t>Mag een opdrachtgever COVID-19-vrij verklaringen eisen?</w:t>
        </w:r>
        <w:r w:rsidR="0045102F">
          <w:rPr>
            <w:noProof/>
            <w:webHidden/>
          </w:rPr>
          <w:tab/>
        </w:r>
        <w:r w:rsidR="0045102F">
          <w:rPr>
            <w:noProof/>
            <w:webHidden/>
          </w:rPr>
          <w:fldChar w:fldCharType="begin"/>
        </w:r>
        <w:r w:rsidR="0045102F">
          <w:rPr>
            <w:noProof/>
            <w:webHidden/>
          </w:rPr>
          <w:instrText xml:space="preserve"> PAGEREF _Toc57721990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5D495CC1" w14:textId="15222CD6" w:rsidR="0045102F" w:rsidRDefault="008424E5">
      <w:pPr>
        <w:pStyle w:val="Inhopg2"/>
        <w:tabs>
          <w:tab w:val="right" w:pos="9514"/>
        </w:tabs>
        <w:rPr>
          <w:rFonts w:asciiTheme="minorHAnsi" w:eastAsiaTheme="minorEastAsia" w:hAnsiTheme="minorHAnsi"/>
          <w:noProof/>
          <w:sz w:val="22"/>
          <w:lang w:eastAsia="nl-NL"/>
        </w:rPr>
      </w:pPr>
      <w:hyperlink w:anchor="_Toc57721991" w:history="1">
        <w:r w:rsidR="0045102F" w:rsidRPr="00AB7D10">
          <w:rPr>
            <w:rStyle w:val="Hyperlink"/>
            <w:noProof/>
          </w:rPr>
          <w:t>2.10</w:t>
        </w:r>
        <w:r w:rsidR="0045102F">
          <w:rPr>
            <w:rFonts w:asciiTheme="minorHAnsi" w:eastAsiaTheme="minorEastAsia" w:hAnsiTheme="minorHAnsi"/>
            <w:noProof/>
            <w:sz w:val="22"/>
            <w:lang w:eastAsia="nl-NL"/>
          </w:rPr>
          <w:tab/>
        </w:r>
        <w:r w:rsidR="0045102F" w:rsidRPr="00AB7D10">
          <w:rPr>
            <w:rStyle w:val="Hyperlink"/>
            <w:noProof/>
          </w:rPr>
          <w:t>Mag een medewerker met hooikoorts werken?</w:t>
        </w:r>
        <w:r w:rsidR="0045102F">
          <w:rPr>
            <w:noProof/>
            <w:webHidden/>
          </w:rPr>
          <w:tab/>
        </w:r>
        <w:r w:rsidR="0045102F">
          <w:rPr>
            <w:noProof/>
            <w:webHidden/>
          </w:rPr>
          <w:fldChar w:fldCharType="begin"/>
        </w:r>
        <w:r w:rsidR="0045102F">
          <w:rPr>
            <w:noProof/>
            <w:webHidden/>
          </w:rPr>
          <w:instrText xml:space="preserve"> PAGEREF _Toc57721991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627847D4" w14:textId="64D0BB0B" w:rsidR="0045102F" w:rsidRDefault="008424E5">
      <w:pPr>
        <w:pStyle w:val="Inhopg2"/>
        <w:tabs>
          <w:tab w:val="right" w:pos="9514"/>
        </w:tabs>
        <w:rPr>
          <w:rFonts w:asciiTheme="minorHAnsi" w:eastAsiaTheme="minorEastAsia" w:hAnsiTheme="minorHAnsi"/>
          <w:noProof/>
          <w:sz w:val="22"/>
          <w:lang w:eastAsia="nl-NL"/>
        </w:rPr>
      </w:pPr>
      <w:hyperlink w:anchor="_Toc57721992" w:history="1">
        <w:r w:rsidR="0045102F" w:rsidRPr="00AB7D10">
          <w:rPr>
            <w:rStyle w:val="Hyperlink"/>
            <w:noProof/>
          </w:rPr>
          <w:t>2.11</w:t>
        </w:r>
        <w:r w:rsidR="0045102F">
          <w:rPr>
            <w:rFonts w:asciiTheme="minorHAnsi" w:eastAsiaTheme="minorEastAsia" w:hAnsiTheme="minorHAnsi"/>
            <w:noProof/>
            <w:sz w:val="22"/>
            <w:lang w:eastAsia="nl-NL"/>
          </w:rPr>
          <w:tab/>
        </w:r>
        <w:r w:rsidR="0045102F" w:rsidRPr="00AB7D10">
          <w:rPr>
            <w:rStyle w:val="Hyperlink"/>
            <w:noProof/>
          </w:rPr>
          <w:t>Geldt tien dagen quarantaine voor grenswerkers uit oranje of rode regio’s?</w:t>
        </w:r>
        <w:r w:rsidR="0045102F">
          <w:rPr>
            <w:noProof/>
            <w:webHidden/>
          </w:rPr>
          <w:tab/>
        </w:r>
        <w:r w:rsidR="0045102F">
          <w:rPr>
            <w:noProof/>
            <w:webHidden/>
          </w:rPr>
          <w:fldChar w:fldCharType="begin"/>
        </w:r>
        <w:r w:rsidR="0045102F">
          <w:rPr>
            <w:noProof/>
            <w:webHidden/>
          </w:rPr>
          <w:instrText xml:space="preserve"> PAGEREF _Toc57721992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3B68898D" w14:textId="6951BC4F" w:rsidR="0045102F" w:rsidRDefault="008424E5">
      <w:pPr>
        <w:pStyle w:val="Inhopg2"/>
        <w:tabs>
          <w:tab w:val="right" w:pos="9514"/>
        </w:tabs>
        <w:rPr>
          <w:rFonts w:asciiTheme="minorHAnsi" w:eastAsiaTheme="minorEastAsia" w:hAnsiTheme="minorHAnsi"/>
          <w:noProof/>
          <w:sz w:val="22"/>
          <w:lang w:eastAsia="nl-NL"/>
        </w:rPr>
      </w:pPr>
      <w:hyperlink w:anchor="_Toc57721993" w:history="1">
        <w:r w:rsidR="0045102F" w:rsidRPr="00AB7D10">
          <w:rPr>
            <w:rStyle w:val="Hyperlink"/>
            <w:noProof/>
          </w:rPr>
          <w:t>2.12</w:t>
        </w:r>
        <w:r w:rsidR="0045102F">
          <w:rPr>
            <w:rFonts w:asciiTheme="minorHAnsi" w:eastAsiaTheme="minorEastAsia" w:hAnsiTheme="minorHAnsi"/>
            <w:noProof/>
            <w:sz w:val="22"/>
            <w:lang w:eastAsia="nl-NL"/>
          </w:rPr>
          <w:tab/>
        </w:r>
        <w:r w:rsidR="0045102F" w:rsidRPr="00AB7D10">
          <w:rPr>
            <w:rStyle w:val="Hyperlink"/>
            <w:noProof/>
          </w:rPr>
          <w:t>Geldt tien dagen quarantaine voor niet-grenswerkers uit oranje of rode regio’s?</w:t>
        </w:r>
        <w:r w:rsidR="0045102F">
          <w:rPr>
            <w:noProof/>
            <w:webHidden/>
          </w:rPr>
          <w:tab/>
        </w:r>
        <w:r w:rsidR="0045102F">
          <w:rPr>
            <w:noProof/>
            <w:webHidden/>
          </w:rPr>
          <w:fldChar w:fldCharType="begin"/>
        </w:r>
        <w:r w:rsidR="0045102F">
          <w:rPr>
            <w:noProof/>
            <w:webHidden/>
          </w:rPr>
          <w:instrText xml:space="preserve"> PAGEREF _Toc57721993 \h </w:instrText>
        </w:r>
        <w:r w:rsidR="0045102F">
          <w:rPr>
            <w:noProof/>
            <w:webHidden/>
          </w:rPr>
        </w:r>
        <w:r w:rsidR="0045102F">
          <w:rPr>
            <w:noProof/>
            <w:webHidden/>
          </w:rPr>
          <w:fldChar w:fldCharType="separate"/>
        </w:r>
        <w:r w:rsidR="0045102F">
          <w:rPr>
            <w:noProof/>
            <w:webHidden/>
          </w:rPr>
          <w:t>15</w:t>
        </w:r>
        <w:r w:rsidR="0045102F">
          <w:rPr>
            <w:noProof/>
            <w:webHidden/>
          </w:rPr>
          <w:fldChar w:fldCharType="end"/>
        </w:r>
      </w:hyperlink>
    </w:p>
    <w:p w14:paraId="3471B187" w14:textId="1151C2B6" w:rsidR="0045102F" w:rsidRDefault="008424E5">
      <w:pPr>
        <w:pStyle w:val="Inhopg2"/>
        <w:tabs>
          <w:tab w:val="right" w:pos="9514"/>
        </w:tabs>
        <w:rPr>
          <w:rFonts w:asciiTheme="minorHAnsi" w:eastAsiaTheme="minorEastAsia" w:hAnsiTheme="minorHAnsi"/>
          <w:noProof/>
          <w:sz w:val="22"/>
          <w:lang w:eastAsia="nl-NL"/>
        </w:rPr>
      </w:pPr>
      <w:hyperlink w:anchor="_Toc57721994" w:history="1">
        <w:r w:rsidR="0045102F" w:rsidRPr="00AB7D10">
          <w:rPr>
            <w:rStyle w:val="Hyperlink"/>
            <w:noProof/>
          </w:rPr>
          <w:t>2.13</w:t>
        </w:r>
        <w:r w:rsidR="0045102F">
          <w:rPr>
            <w:rFonts w:asciiTheme="minorHAnsi" w:eastAsiaTheme="minorEastAsia" w:hAnsiTheme="minorHAnsi"/>
            <w:noProof/>
            <w:sz w:val="22"/>
            <w:lang w:eastAsia="nl-NL"/>
          </w:rPr>
          <w:tab/>
        </w:r>
        <w:r w:rsidR="0045102F" w:rsidRPr="00AB7D10">
          <w:rPr>
            <w:rStyle w:val="Hyperlink"/>
            <w:noProof/>
          </w:rPr>
          <w:t>Ik ben tijdens of vlak na aankomst uit een oranje of rood gebied negatief getest, moet ik dan ook in thuisquarantaine?</w:t>
        </w:r>
        <w:r w:rsidR="0045102F">
          <w:rPr>
            <w:noProof/>
            <w:webHidden/>
          </w:rPr>
          <w:tab/>
        </w:r>
        <w:r w:rsidR="0045102F">
          <w:rPr>
            <w:noProof/>
            <w:webHidden/>
          </w:rPr>
          <w:fldChar w:fldCharType="begin"/>
        </w:r>
        <w:r w:rsidR="0045102F">
          <w:rPr>
            <w:noProof/>
            <w:webHidden/>
          </w:rPr>
          <w:instrText xml:space="preserve"> PAGEREF _Toc57721994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08B45094" w14:textId="198F135C" w:rsidR="0045102F" w:rsidRDefault="008424E5">
      <w:pPr>
        <w:pStyle w:val="Inhopg2"/>
        <w:tabs>
          <w:tab w:val="right" w:pos="9514"/>
        </w:tabs>
        <w:rPr>
          <w:rFonts w:asciiTheme="minorHAnsi" w:eastAsiaTheme="minorEastAsia" w:hAnsiTheme="minorHAnsi"/>
          <w:noProof/>
          <w:sz w:val="22"/>
          <w:lang w:eastAsia="nl-NL"/>
        </w:rPr>
      </w:pPr>
      <w:hyperlink w:anchor="_Toc57721995" w:history="1">
        <w:r w:rsidR="0045102F" w:rsidRPr="00AB7D10">
          <w:rPr>
            <w:rStyle w:val="Hyperlink"/>
            <w:noProof/>
          </w:rPr>
          <w:t>2.14</w:t>
        </w:r>
        <w:r w:rsidR="0045102F">
          <w:rPr>
            <w:rFonts w:asciiTheme="minorHAnsi" w:eastAsiaTheme="minorEastAsia" w:hAnsiTheme="minorHAnsi"/>
            <w:noProof/>
            <w:sz w:val="22"/>
            <w:lang w:eastAsia="nl-NL"/>
          </w:rPr>
          <w:tab/>
        </w:r>
        <w:r w:rsidR="0045102F" w:rsidRPr="00AB7D10">
          <w:rPr>
            <w:rStyle w:val="Hyperlink"/>
            <w:bCs/>
            <w:noProof/>
          </w:rPr>
          <w:t>Ik ben alleen maar op doorreis geweest, moet ik dan ook in quarantaine</w:t>
        </w:r>
        <w:r w:rsidR="0045102F" w:rsidRPr="00AB7D10">
          <w:rPr>
            <w:rStyle w:val="Hyperlink"/>
            <w:noProof/>
          </w:rPr>
          <w:t>?</w:t>
        </w:r>
        <w:r w:rsidR="0045102F">
          <w:rPr>
            <w:noProof/>
            <w:webHidden/>
          </w:rPr>
          <w:tab/>
        </w:r>
        <w:r w:rsidR="0045102F">
          <w:rPr>
            <w:noProof/>
            <w:webHidden/>
          </w:rPr>
          <w:fldChar w:fldCharType="begin"/>
        </w:r>
        <w:r w:rsidR="0045102F">
          <w:rPr>
            <w:noProof/>
            <w:webHidden/>
          </w:rPr>
          <w:instrText xml:space="preserve"> PAGEREF _Toc57721995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0883EAA7" w14:textId="2FFCA00F" w:rsidR="0045102F" w:rsidRDefault="008424E5">
      <w:pPr>
        <w:pStyle w:val="Inhopg2"/>
        <w:tabs>
          <w:tab w:val="right" w:pos="9514"/>
        </w:tabs>
        <w:rPr>
          <w:rFonts w:asciiTheme="minorHAnsi" w:eastAsiaTheme="minorEastAsia" w:hAnsiTheme="minorHAnsi"/>
          <w:noProof/>
          <w:sz w:val="22"/>
          <w:lang w:eastAsia="nl-NL"/>
        </w:rPr>
      </w:pPr>
      <w:hyperlink w:anchor="_Toc57721996" w:history="1">
        <w:r w:rsidR="0045102F" w:rsidRPr="00AB7D10">
          <w:rPr>
            <w:rStyle w:val="Hyperlink"/>
            <w:rFonts w:cs="Calibri Light"/>
            <w:noProof/>
          </w:rPr>
          <w:t>2.15</w:t>
        </w:r>
        <w:r w:rsidR="0045102F">
          <w:rPr>
            <w:rFonts w:asciiTheme="minorHAnsi" w:eastAsiaTheme="minorEastAsia" w:hAnsiTheme="minorHAnsi"/>
            <w:noProof/>
            <w:sz w:val="22"/>
            <w:lang w:eastAsia="nl-NL"/>
          </w:rPr>
          <w:tab/>
        </w:r>
        <w:r w:rsidR="0045102F" w:rsidRPr="00AB7D10">
          <w:rPr>
            <w:rStyle w:val="Hyperlink"/>
            <w:rFonts w:cs="Calibri Light"/>
            <w:noProof/>
          </w:rPr>
          <w:t>Hoeveel dagen duurt de quarantaine na nauw contact met een besmet persoon?</w:t>
        </w:r>
        <w:r w:rsidR="0045102F">
          <w:rPr>
            <w:noProof/>
            <w:webHidden/>
          </w:rPr>
          <w:tab/>
        </w:r>
        <w:r w:rsidR="0045102F">
          <w:rPr>
            <w:noProof/>
            <w:webHidden/>
          </w:rPr>
          <w:fldChar w:fldCharType="begin"/>
        </w:r>
        <w:r w:rsidR="0045102F">
          <w:rPr>
            <w:noProof/>
            <w:webHidden/>
          </w:rPr>
          <w:instrText xml:space="preserve"> PAGEREF _Toc57721996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47CDB493" w14:textId="7711E253" w:rsidR="0045102F" w:rsidRDefault="008424E5">
      <w:pPr>
        <w:pStyle w:val="Inhopg2"/>
        <w:tabs>
          <w:tab w:val="right" w:pos="9514"/>
        </w:tabs>
        <w:rPr>
          <w:rFonts w:asciiTheme="minorHAnsi" w:eastAsiaTheme="minorEastAsia" w:hAnsiTheme="minorHAnsi"/>
          <w:noProof/>
          <w:sz w:val="22"/>
          <w:lang w:eastAsia="nl-NL"/>
        </w:rPr>
      </w:pPr>
      <w:hyperlink w:anchor="_Toc57721997" w:history="1">
        <w:r w:rsidR="0045102F" w:rsidRPr="00AB7D10">
          <w:rPr>
            <w:rStyle w:val="Hyperlink"/>
            <w:noProof/>
          </w:rPr>
          <w:t>2.16</w:t>
        </w:r>
        <w:r w:rsidR="0045102F">
          <w:rPr>
            <w:rFonts w:asciiTheme="minorHAnsi" w:eastAsiaTheme="minorEastAsia" w:hAnsiTheme="minorHAnsi"/>
            <w:noProof/>
            <w:sz w:val="22"/>
            <w:lang w:eastAsia="nl-NL"/>
          </w:rPr>
          <w:tab/>
        </w:r>
        <w:r w:rsidR="0045102F" w:rsidRPr="00AB7D10">
          <w:rPr>
            <w:rStyle w:val="Hyperlink"/>
            <w:noProof/>
          </w:rPr>
          <w:t>Wanneer kun je gebruikmaken van een sneltest?</w:t>
        </w:r>
        <w:r w:rsidR="0045102F">
          <w:rPr>
            <w:noProof/>
            <w:webHidden/>
          </w:rPr>
          <w:tab/>
        </w:r>
        <w:r w:rsidR="0045102F">
          <w:rPr>
            <w:noProof/>
            <w:webHidden/>
          </w:rPr>
          <w:fldChar w:fldCharType="begin"/>
        </w:r>
        <w:r w:rsidR="0045102F">
          <w:rPr>
            <w:noProof/>
            <w:webHidden/>
          </w:rPr>
          <w:instrText xml:space="preserve"> PAGEREF _Toc57721997 \h </w:instrText>
        </w:r>
        <w:r w:rsidR="0045102F">
          <w:rPr>
            <w:noProof/>
            <w:webHidden/>
          </w:rPr>
        </w:r>
        <w:r w:rsidR="0045102F">
          <w:rPr>
            <w:noProof/>
            <w:webHidden/>
          </w:rPr>
          <w:fldChar w:fldCharType="separate"/>
        </w:r>
        <w:r w:rsidR="0045102F">
          <w:rPr>
            <w:noProof/>
            <w:webHidden/>
          </w:rPr>
          <w:t>16</w:t>
        </w:r>
        <w:r w:rsidR="0045102F">
          <w:rPr>
            <w:noProof/>
            <w:webHidden/>
          </w:rPr>
          <w:fldChar w:fldCharType="end"/>
        </w:r>
      </w:hyperlink>
    </w:p>
    <w:p w14:paraId="3995562D" w14:textId="043C0EC1" w:rsidR="0045102F" w:rsidRDefault="008424E5">
      <w:pPr>
        <w:pStyle w:val="Inhopg1"/>
        <w:tabs>
          <w:tab w:val="right" w:pos="9514"/>
        </w:tabs>
        <w:rPr>
          <w:rFonts w:asciiTheme="minorHAnsi" w:eastAsiaTheme="minorEastAsia" w:hAnsiTheme="minorHAnsi"/>
          <w:b w:val="0"/>
          <w:noProof/>
          <w:sz w:val="22"/>
          <w:lang w:eastAsia="nl-NL"/>
        </w:rPr>
      </w:pPr>
      <w:hyperlink w:anchor="_Toc57721998" w:history="1">
        <w:r w:rsidR="0045102F" w:rsidRPr="00AB7D10">
          <w:rPr>
            <w:rStyle w:val="Hyperlink"/>
            <w:noProof/>
          </w:rPr>
          <w:t>3.</w:t>
        </w:r>
        <w:r w:rsidR="0045102F">
          <w:rPr>
            <w:rFonts w:asciiTheme="minorHAnsi" w:eastAsiaTheme="minorEastAsia" w:hAnsiTheme="minorHAnsi"/>
            <w:b w:val="0"/>
            <w:noProof/>
            <w:sz w:val="22"/>
            <w:lang w:eastAsia="nl-NL"/>
          </w:rPr>
          <w:tab/>
        </w:r>
        <w:r w:rsidR="0045102F" w:rsidRPr="00AB7D10">
          <w:rPr>
            <w:rStyle w:val="Hyperlink"/>
            <w:noProof/>
          </w:rPr>
          <w:t>Besmetting of melding nauw contact</w:t>
        </w:r>
        <w:r w:rsidR="0045102F">
          <w:rPr>
            <w:noProof/>
            <w:webHidden/>
          </w:rPr>
          <w:tab/>
        </w:r>
        <w:r w:rsidR="0045102F">
          <w:rPr>
            <w:noProof/>
            <w:webHidden/>
          </w:rPr>
          <w:fldChar w:fldCharType="begin"/>
        </w:r>
        <w:r w:rsidR="0045102F">
          <w:rPr>
            <w:noProof/>
            <w:webHidden/>
          </w:rPr>
          <w:instrText xml:space="preserve"> PAGEREF _Toc57721998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3117CFF8" w14:textId="3B3B8812" w:rsidR="0045102F" w:rsidRDefault="008424E5">
      <w:pPr>
        <w:pStyle w:val="Inhopg2"/>
        <w:tabs>
          <w:tab w:val="right" w:pos="9514"/>
        </w:tabs>
        <w:rPr>
          <w:rFonts w:asciiTheme="minorHAnsi" w:eastAsiaTheme="minorEastAsia" w:hAnsiTheme="minorHAnsi"/>
          <w:noProof/>
          <w:sz w:val="22"/>
          <w:lang w:eastAsia="nl-NL"/>
        </w:rPr>
      </w:pPr>
      <w:hyperlink w:anchor="_Toc57721999" w:history="1">
        <w:r w:rsidR="0045102F" w:rsidRPr="00AB7D10">
          <w:rPr>
            <w:rStyle w:val="Hyperlink"/>
            <w:noProof/>
          </w:rPr>
          <w:t>3.1</w:t>
        </w:r>
        <w:r w:rsidR="0045102F">
          <w:rPr>
            <w:rFonts w:asciiTheme="minorHAnsi" w:eastAsiaTheme="minorEastAsia" w:hAnsiTheme="minorHAnsi"/>
            <w:noProof/>
            <w:sz w:val="22"/>
            <w:lang w:eastAsia="nl-NL"/>
          </w:rPr>
          <w:tab/>
        </w:r>
        <w:r w:rsidR="0045102F" w:rsidRPr="00AB7D10">
          <w:rPr>
            <w:rStyle w:val="Hyperlink"/>
            <w:noProof/>
          </w:rPr>
          <w:t>Bij een werknemer is een besmetting met het coronavirus vastgesteld. Wat moet ik doen?</w:t>
        </w:r>
        <w:r w:rsidR="0045102F">
          <w:rPr>
            <w:noProof/>
            <w:webHidden/>
          </w:rPr>
          <w:tab/>
        </w:r>
        <w:r w:rsidR="0045102F">
          <w:rPr>
            <w:noProof/>
            <w:webHidden/>
          </w:rPr>
          <w:fldChar w:fldCharType="begin"/>
        </w:r>
        <w:r w:rsidR="0045102F">
          <w:rPr>
            <w:noProof/>
            <w:webHidden/>
          </w:rPr>
          <w:instrText xml:space="preserve"> PAGEREF _Toc57721999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79922BD7" w14:textId="56F7A465" w:rsidR="0045102F" w:rsidRDefault="008424E5">
      <w:pPr>
        <w:pStyle w:val="Inhopg2"/>
        <w:tabs>
          <w:tab w:val="right" w:pos="9514"/>
        </w:tabs>
        <w:rPr>
          <w:rFonts w:asciiTheme="minorHAnsi" w:eastAsiaTheme="minorEastAsia" w:hAnsiTheme="minorHAnsi"/>
          <w:noProof/>
          <w:sz w:val="22"/>
          <w:lang w:eastAsia="nl-NL"/>
        </w:rPr>
      </w:pPr>
      <w:hyperlink w:anchor="_Toc57722000" w:history="1">
        <w:r w:rsidR="0045102F" w:rsidRPr="00AB7D10">
          <w:rPr>
            <w:rStyle w:val="Hyperlink"/>
            <w:noProof/>
          </w:rPr>
          <w:t>3.2</w:t>
        </w:r>
        <w:r w:rsidR="0045102F">
          <w:rPr>
            <w:rFonts w:asciiTheme="minorHAnsi" w:eastAsiaTheme="minorEastAsia" w:hAnsiTheme="minorHAnsi"/>
            <w:noProof/>
            <w:sz w:val="22"/>
            <w:lang w:eastAsia="nl-NL"/>
          </w:rPr>
          <w:tab/>
        </w:r>
        <w:r w:rsidR="0045102F" w:rsidRPr="00AB7D10">
          <w:rPr>
            <w:rStyle w:val="Hyperlink"/>
            <w:noProof/>
          </w:rPr>
          <w:t>De partner van een werknemer is positief getest… wat betekent dit?</w:t>
        </w:r>
        <w:r w:rsidR="0045102F">
          <w:rPr>
            <w:noProof/>
            <w:webHidden/>
          </w:rPr>
          <w:tab/>
        </w:r>
        <w:r w:rsidR="0045102F">
          <w:rPr>
            <w:noProof/>
            <w:webHidden/>
          </w:rPr>
          <w:fldChar w:fldCharType="begin"/>
        </w:r>
        <w:r w:rsidR="0045102F">
          <w:rPr>
            <w:noProof/>
            <w:webHidden/>
          </w:rPr>
          <w:instrText xml:space="preserve"> PAGEREF _Toc57722000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77A8D3A2" w14:textId="47BEE189" w:rsidR="0045102F" w:rsidRDefault="008424E5">
      <w:pPr>
        <w:pStyle w:val="Inhopg2"/>
        <w:tabs>
          <w:tab w:val="right" w:pos="9514"/>
        </w:tabs>
        <w:rPr>
          <w:rFonts w:asciiTheme="minorHAnsi" w:eastAsiaTheme="minorEastAsia" w:hAnsiTheme="minorHAnsi"/>
          <w:noProof/>
          <w:sz w:val="22"/>
          <w:lang w:eastAsia="nl-NL"/>
        </w:rPr>
      </w:pPr>
      <w:hyperlink w:anchor="_Toc57722001" w:history="1">
        <w:r w:rsidR="0045102F" w:rsidRPr="00AB7D10">
          <w:rPr>
            <w:rStyle w:val="Hyperlink"/>
            <w:noProof/>
          </w:rPr>
          <w:t>3.3</w:t>
        </w:r>
        <w:r w:rsidR="0045102F">
          <w:rPr>
            <w:rFonts w:asciiTheme="minorHAnsi" w:eastAsiaTheme="minorEastAsia" w:hAnsiTheme="minorHAnsi"/>
            <w:noProof/>
            <w:sz w:val="22"/>
            <w:lang w:eastAsia="nl-NL"/>
          </w:rPr>
          <w:tab/>
        </w:r>
        <w:r w:rsidR="0045102F" w:rsidRPr="00AB7D10">
          <w:rPr>
            <w:rStyle w:val="Hyperlink"/>
            <w:noProof/>
          </w:rPr>
          <w:t>Wat moet ik doen met een melding vanuit de App CoronaMelder?</w:t>
        </w:r>
        <w:r w:rsidR="0045102F">
          <w:rPr>
            <w:noProof/>
            <w:webHidden/>
          </w:rPr>
          <w:tab/>
        </w:r>
        <w:r w:rsidR="0045102F">
          <w:rPr>
            <w:noProof/>
            <w:webHidden/>
          </w:rPr>
          <w:fldChar w:fldCharType="begin"/>
        </w:r>
        <w:r w:rsidR="0045102F">
          <w:rPr>
            <w:noProof/>
            <w:webHidden/>
          </w:rPr>
          <w:instrText xml:space="preserve"> PAGEREF _Toc57722001 \h </w:instrText>
        </w:r>
        <w:r w:rsidR="0045102F">
          <w:rPr>
            <w:noProof/>
            <w:webHidden/>
          </w:rPr>
        </w:r>
        <w:r w:rsidR="0045102F">
          <w:rPr>
            <w:noProof/>
            <w:webHidden/>
          </w:rPr>
          <w:fldChar w:fldCharType="separate"/>
        </w:r>
        <w:r w:rsidR="0045102F">
          <w:rPr>
            <w:noProof/>
            <w:webHidden/>
          </w:rPr>
          <w:t>17</w:t>
        </w:r>
        <w:r w:rsidR="0045102F">
          <w:rPr>
            <w:noProof/>
            <w:webHidden/>
          </w:rPr>
          <w:fldChar w:fldCharType="end"/>
        </w:r>
      </w:hyperlink>
    </w:p>
    <w:p w14:paraId="22CBE9DC" w14:textId="60A584E7" w:rsidR="0045102F" w:rsidRDefault="008424E5">
      <w:pPr>
        <w:pStyle w:val="Inhopg2"/>
        <w:tabs>
          <w:tab w:val="right" w:pos="9514"/>
        </w:tabs>
        <w:rPr>
          <w:rFonts w:asciiTheme="minorHAnsi" w:eastAsiaTheme="minorEastAsia" w:hAnsiTheme="minorHAnsi"/>
          <w:noProof/>
          <w:sz w:val="22"/>
          <w:lang w:eastAsia="nl-NL"/>
        </w:rPr>
      </w:pPr>
      <w:hyperlink w:anchor="_Toc57722002" w:history="1">
        <w:r w:rsidR="0045102F" w:rsidRPr="00AB7D10">
          <w:rPr>
            <w:rStyle w:val="Hyperlink"/>
            <w:noProof/>
            <w:bdr w:val="none" w:sz="0" w:space="0" w:color="auto" w:frame="1"/>
          </w:rPr>
          <w:t>3.4</w:t>
        </w:r>
        <w:r w:rsidR="0045102F">
          <w:rPr>
            <w:rFonts w:asciiTheme="minorHAnsi" w:eastAsiaTheme="minorEastAsia" w:hAnsiTheme="minorHAnsi"/>
            <w:noProof/>
            <w:sz w:val="22"/>
            <w:lang w:eastAsia="nl-NL"/>
          </w:rPr>
          <w:tab/>
        </w:r>
        <w:r w:rsidR="0045102F" w:rsidRPr="00AB7D10">
          <w:rPr>
            <w:rStyle w:val="Hyperlink"/>
            <w:noProof/>
            <w:bdr w:val="none" w:sz="0" w:space="0" w:color="auto" w:frame="1"/>
          </w:rPr>
          <w:t>Wanneer ben je besmettelijk als je het coronavirus binnen hebt gekregen?</w:t>
        </w:r>
        <w:r w:rsidR="0045102F">
          <w:rPr>
            <w:noProof/>
            <w:webHidden/>
          </w:rPr>
          <w:tab/>
        </w:r>
        <w:r w:rsidR="0045102F">
          <w:rPr>
            <w:noProof/>
            <w:webHidden/>
          </w:rPr>
          <w:fldChar w:fldCharType="begin"/>
        </w:r>
        <w:r w:rsidR="0045102F">
          <w:rPr>
            <w:noProof/>
            <w:webHidden/>
          </w:rPr>
          <w:instrText xml:space="preserve"> PAGEREF _Toc57722002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03D76814" w14:textId="075F0250" w:rsidR="0045102F" w:rsidRDefault="008424E5">
      <w:pPr>
        <w:pStyle w:val="Inhopg2"/>
        <w:tabs>
          <w:tab w:val="right" w:pos="9514"/>
        </w:tabs>
        <w:rPr>
          <w:rFonts w:asciiTheme="minorHAnsi" w:eastAsiaTheme="minorEastAsia" w:hAnsiTheme="minorHAnsi"/>
          <w:noProof/>
          <w:sz w:val="22"/>
          <w:lang w:eastAsia="nl-NL"/>
        </w:rPr>
      </w:pPr>
      <w:hyperlink w:anchor="_Toc57722003" w:history="1">
        <w:r w:rsidR="0045102F" w:rsidRPr="00AB7D10">
          <w:rPr>
            <w:rStyle w:val="Hyperlink"/>
            <w:noProof/>
            <w:bdr w:val="none" w:sz="0" w:space="0" w:color="auto" w:frame="1"/>
          </w:rPr>
          <w:t>3.5</w:t>
        </w:r>
        <w:r w:rsidR="0045102F">
          <w:rPr>
            <w:rFonts w:asciiTheme="minorHAnsi" w:eastAsiaTheme="minorEastAsia" w:hAnsiTheme="minorHAnsi"/>
            <w:noProof/>
            <w:sz w:val="22"/>
            <w:lang w:eastAsia="nl-NL"/>
          </w:rPr>
          <w:tab/>
        </w:r>
        <w:r w:rsidR="0045102F" w:rsidRPr="00AB7D10">
          <w:rPr>
            <w:rStyle w:val="Hyperlink"/>
            <w:noProof/>
            <w:bdr w:val="none" w:sz="0" w:space="0" w:color="auto" w:frame="1"/>
          </w:rPr>
          <w:t>Hoe lang ben je na een corona ziekteperiode beschermd tegen een volgende infectie?</w:t>
        </w:r>
        <w:r w:rsidR="0045102F">
          <w:rPr>
            <w:noProof/>
            <w:webHidden/>
          </w:rPr>
          <w:tab/>
        </w:r>
        <w:r w:rsidR="0045102F">
          <w:rPr>
            <w:noProof/>
            <w:webHidden/>
          </w:rPr>
          <w:fldChar w:fldCharType="begin"/>
        </w:r>
        <w:r w:rsidR="0045102F">
          <w:rPr>
            <w:noProof/>
            <w:webHidden/>
          </w:rPr>
          <w:instrText xml:space="preserve"> PAGEREF _Toc57722003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79C081DB" w14:textId="4FFFD43E" w:rsidR="0045102F" w:rsidRDefault="008424E5">
      <w:pPr>
        <w:pStyle w:val="Inhopg2"/>
        <w:tabs>
          <w:tab w:val="right" w:pos="9514"/>
        </w:tabs>
        <w:rPr>
          <w:rFonts w:asciiTheme="minorHAnsi" w:eastAsiaTheme="minorEastAsia" w:hAnsiTheme="minorHAnsi"/>
          <w:noProof/>
          <w:sz w:val="22"/>
          <w:lang w:eastAsia="nl-NL"/>
        </w:rPr>
      </w:pPr>
      <w:hyperlink w:anchor="_Toc57722004" w:history="1">
        <w:r w:rsidR="0045102F" w:rsidRPr="00AB7D10">
          <w:rPr>
            <w:rStyle w:val="Hyperlink"/>
            <w:noProof/>
          </w:rPr>
          <w:t>3.6</w:t>
        </w:r>
        <w:r w:rsidR="0045102F">
          <w:rPr>
            <w:rFonts w:asciiTheme="minorHAnsi" w:eastAsiaTheme="minorEastAsia" w:hAnsiTheme="minorHAnsi"/>
            <w:noProof/>
            <w:sz w:val="22"/>
            <w:lang w:eastAsia="nl-NL"/>
          </w:rPr>
          <w:tab/>
        </w:r>
        <w:r w:rsidR="0045102F" w:rsidRPr="00AB7D10">
          <w:rPr>
            <w:rStyle w:val="Hyperlink"/>
            <w:noProof/>
          </w:rPr>
          <w:t>Waarom heeft een coronatest in de bouw en techniek geen nut als je geen klachten hebt?</w:t>
        </w:r>
        <w:r w:rsidR="0045102F">
          <w:rPr>
            <w:noProof/>
            <w:webHidden/>
          </w:rPr>
          <w:tab/>
        </w:r>
        <w:r w:rsidR="0045102F">
          <w:rPr>
            <w:noProof/>
            <w:webHidden/>
          </w:rPr>
          <w:fldChar w:fldCharType="begin"/>
        </w:r>
        <w:r w:rsidR="0045102F">
          <w:rPr>
            <w:noProof/>
            <w:webHidden/>
          </w:rPr>
          <w:instrText xml:space="preserve"> PAGEREF _Toc57722004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6942B068" w14:textId="0F0C98C5" w:rsidR="0045102F" w:rsidRDefault="008424E5">
      <w:pPr>
        <w:pStyle w:val="Inhopg2"/>
        <w:tabs>
          <w:tab w:val="right" w:pos="9514"/>
        </w:tabs>
        <w:rPr>
          <w:rFonts w:asciiTheme="minorHAnsi" w:eastAsiaTheme="minorEastAsia" w:hAnsiTheme="minorHAnsi"/>
          <w:noProof/>
          <w:sz w:val="22"/>
          <w:lang w:eastAsia="nl-NL"/>
        </w:rPr>
      </w:pPr>
      <w:hyperlink w:anchor="_Toc57722005" w:history="1">
        <w:r w:rsidR="0045102F" w:rsidRPr="00AB7D10">
          <w:rPr>
            <w:rStyle w:val="Hyperlink"/>
            <w:noProof/>
          </w:rPr>
          <w:t>3.7</w:t>
        </w:r>
        <w:r w:rsidR="0045102F">
          <w:rPr>
            <w:rFonts w:asciiTheme="minorHAnsi" w:eastAsiaTheme="minorEastAsia" w:hAnsiTheme="minorHAnsi"/>
            <w:noProof/>
            <w:sz w:val="22"/>
            <w:lang w:eastAsia="nl-NL"/>
          </w:rPr>
          <w:tab/>
        </w:r>
        <w:r w:rsidR="0045102F" w:rsidRPr="00AB7D10">
          <w:rPr>
            <w:rStyle w:val="Hyperlink"/>
            <w:noProof/>
          </w:rPr>
          <w:t>Waarom mag een werknemer bij een positieve test zonder klachten na drie dagen weer werken?</w:t>
        </w:r>
        <w:r w:rsidR="0045102F">
          <w:rPr>
            <w:noProof/>
            <w:webHidden/>
          </w:rPr>
          <w:tab/>
        </w:r>
        <w:r w:rsidR="0045102F">
          <w:rPr>
            <w:noProof/>
            <w:webHidden/>
          </w:rPr>
          <w:fldChar w:fldCharType="begin"/>
        </w:r>
        <w:r w:rsidR="0045102F">
          <w:rPr>
            <w:noProof/>
            <w:webHidden/>
          </w:rPr>
          <w:instrText xml:space="preserve"> PAGEREF _Toc57722005 \h </w:instrText>
        </w:r>
        <w:r w:rsidR="0045102F">
          <w:rPr>
            <w:noProof/>
            <w:webHidden/>
          </w:rPr>
        </w:r>
        <w:r w:rsidR="0045102F">
          <w:rPr>
            <w:noProof/>
            <w:webHidden/>
          </w:rPr>
          <w:fldChar w:fldCharType="separate"/>
        </w:r>
        <w:r w:rsidR="0045102F">
          <w:rPr>
            <w:noProof/>
            <w:webHidden/>
          </w:rPr>
          <w:t>18</w:t>
        </w:r>
        <w:r w:rsidR="0045102F">
          <w:rPr>
            <w:noProof/>
            <w:webHidden/>
          </w:rPr>
          <w:fldChar w:fldCharType="end"/>
        </w:r>
      </w:hyperlink>
    </w:p>
    <w:p w14:paraId="3E767DBE" w14:textId="574E883E" w:rsidR="0045102F" w:rsidRDefault="008424E5">
      <w:pPr>
        <w:pStyle w:val="Inhopg1"/>
        <w:tabs>
          <w:tab w:val="right" w:pos="9514"/>
        </w:tabs>
        <w:rPr>
          <w:rFonts w:asciiTheme="minorHAnsi" w:eastAsiaTheme="minorEastAsia" w:hAnsiTheme="minorHAnsi"/>
          <w:b w:val="0"/>
          <w:noProof/>
          <w:sz w:val="22"/>
          <w:lang w:eastAsia="nl-NL"/>
        </w:rPr>
      </w:pPr>
      <w:hyperlink w:anchor="_Toc57722006" w:history="1">
        <w:r w:rsidR="0045102F" w:rsidRPr="00AB7D10">
          <w:rPr>
            <w:rStyle w:val="Hyperlink"/>
            <w:noProof/>
          </w:rPr>
          <w:t>4.</w:t>
        </w:r>
        <w:r w:rsidR="0045102F">
          <w:rPr>
            <w:rFonts w:asciiTheme="minorHAnsi" w:eastAsiaTheme="minorEastAsia" w:hAnsiTheme="minorHAnsi"/>
            <w:b w:val="0"/>
            <w:noProof/>
            <w:sz w:val="22"/>
            <w:lang w:eastAsia="nl-NL"/>
          </w:rPr>
          <w:tab/>
        </w:r>
        <w:r w:rsidR="0045102F" w:rsidRPr="00AB7D10">
          <w:rPr>
            <w:rStyle w:val="Hyperlink"/>
            <w:noProof/>
          </w:rPr>
          <w:t>Thuis werken</w:t>
        </w:r>
        <w:r w:rsidR="0045102F">
          <w:rPr>
            <w:noProof/>
            <w:webHidden/>
          </w:rPr>
          <w:tab/>
        </w:r>
        <w:r w:rsidR="0045102F">
          <w:rPr>
            <w:noProof/>
            <w:webHidden/>
          </w:rPr>
          <w:fldChar w:fldCharType="begin"/>
        </w:r>
        <w:r w:rsidR="0045102F">
          <w:rPr>
            <w:noProof/>
            <w:webHidden/>
          </w:rPr>
          <w:instrText xml:space="preserve"> PAGEREF _Toc57722006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62C2B471" w14:textId="4D810D84" w:rsidR="0045102F" w:rsidRDefault="008424E5">
      <w:pPr>
        <w:pStyle w:val="Inhopg2"/>
        <w:tabs>
          <w:tab w:val="right" w:pos="9514"/>
        </w:tabs>
        <w:rPr>
          <w:rFonts w:asciiTheme="minorHAnsi" w:eastAsiaTheme="minorEastAsia" w:hAnsiTheme="minorHAnsi"/>
          <w:noProof/>
          <w:sz w:val="22"/>
          <w:lang w:eastAsia="nl-NL"/>
        </w:rPr>
      </w:pPr>
      <w:hyperlink w:anchor="_Toc57722007" w:history="1">
        <w:r w:rsidR="0045102F" w:rsidRPr="00AB7D10">
          <w:rPr>
            <w:rStyle w:val="Hyperlink"/>
            <w:noProof/>
          </w:rPr>
          <w:t>4.1</w:t>
        </w:r>
        <w:r w:rsidR="0045102F">
          <w:rPr>
            <w:rFonts w:asciiTheme="minorHAnsi" w:eastAsiaTheme="minorEastAsia" w:hAnsiTheme="minorHAnsi"/>
            <w:noProof/>
            <w:sz w:val="22"/>
            <w:lang w:eastAsia="nl-NL"/>
          </w:rPr>
          <w:tab/>
        </w:r>
        <w:r w:rsidR="0045102F" w:rsidRPr="00AB7D10">
          <w:rPr>
            <w:rStyle w:val="Hyperlink"/>
            <w:noProof/>
          </w:rPr>
          <w:t>Hoe ga ik om met het voorschrift om zoveel mogelijk thuis te werken als mijn mensen op locatie werken?</w:t>
        </w:r>
        <w:r w:rsidR="0045102F">
          <w:rPr>
            <w:noProof/>
            <w:webHidden/>
          </w:rPr>
          <w:tab/>
        </w:r>
        <w:r w:rsidR="0045102F">
          <w:rPr>
            <w:noProof/>
            <w:webHidden/>
          </w:rPr>
          <w:fldChar w:fldCharType="begin"/>
        </w:r>
        <w:r w:rsidR="0045102F">
          <w:rPr>
            <w:noProof/>
            <w:webHidden/>
          </w:rPr>
          <w:instrText xml:space="preserve"> PAGEREF _Toc57722007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62914BC2" w14:textId="1D7689CE" w:rsidR="0045102F" w:rsidRDefault="008424E5">
      <w:pPr>
        <w:pStyle w:val="Inhopg2"/>
        <w:tabs>
          <w:tab w:val="right" w:pos="9514"/>
        </w:tabs>
        <w:rPr>
          <w:rFonts w:asciiTheme="minorHAnsi" w:eastAsiaTheme="minorEastAsia" w:hAnsiTheme="minorHAnsi"/>
          <w:noProof/>
          <w:sz w:val="22"/>
          <w:lang w:eastAsia="nl-NL"/>
        </w:rPr>
      </w:pPr>
      <w:hyperlink w:anchor="_Toc57722008" w:history="1">
        <w:r w:rsidR="0045102F" w:rsidRPr="00AB7D10">
          <w:rPr>
            <w:rStyle w:val="Hyperlink"/>
            <w:noProof/>
          </w:rPr>
          <w:t>4.2</w:t>
        </w:r>
        <w:r w:rsidR="0045102F">
          <w:rPr>
            <w:rFonts w:asciiTheme="minorHAnsi" w:eastAsiaTheme="minorEastAsia" w:hAnsiTheme="minorHAnsi"/>
            <w:noProof/>
            <w:sz w:val="22"/>
            <w:lang w:eastAsia="nl-NL"/>
          </w:rPr>
          <w:tab/>
        </w:r>
        <w:r w:rsidR="0045102F" w:rsidRPr="00AB7D10">
          <w:rPr>
            <w:rStyle w:val="Hyperlink"/>
            <w:noProof/>
          </w:rPr>
          <w:t>Hoe kan ik veilig thuiswerken?</w:t>
        </w:r>
        <w:r w:rsidR="0045102F">
          <w:rPr>
            <w:noProof/>
            <w:webHidden/>
          </w:rPr>
          <w:tab/>
        </w:r>
        <w:r w:rsidR="0045102F">
          <w:rPr>
            <w:noProof/>
            <w:webHidden/>
          </w:rPr>
          <w:fldChar w:fldCharType="begin"/>
        </w:r>
        <w:r w:rsidR="0045102F">
          <w:rPr>
            <w:noProof/>
            <w:webHidden/>
          </w:rPr>
          <w:instrText xml:space="preserve"> PAGEREF _Toc57722008 \h </w:instrText>
        </w:r>
        <w:r w:rsidR="0045102F">
          <w:rPr>
            <w:noProof/>
            <w:webHidden/>
          </w:rPr>
        </w:r>
        <w:r w:rsidR="0045102F">
          <w:rPr>
            <w:noProof/>
            <w:webHidden/>
          </w:rPr>
          <w:fldChar w:fldCharType="separate"/>
        </w:r>
        <w:r w:rsidR="0045102F">
          <w:rPr>
            <w:noProof/>
            <w:webHidden/>
          </w:rPr>
          <w:t>20</w:t>
        </w:r>
        <w:r w:rsidR="0045102F">
          <w:rPr>
            <w:noProof/>
            <w:webHidden/>
          </w:rPr>
          <w:fldChar w:fldCharType="end"/>
        </w:r>
      </w:hyperlink>
    </w:p>
    <w:p w14:paraId="7B144337" w14:textId="1BEB2CF6" w:rsidR="0045102F" w:rsidRDefault="008424E5">
      <w:pPr>
        <w:pStyle w:val="Inhopg1"/>
        <w:tabs>
          <w:tab w:val="right" w:pos="9514"/>
        </w:tabs>
        <w:rPr>
          <w:rFonts w:asciiTheme="minorHAnsi" w:eastAsiaTheme="minorEastAsia" w:hAnsiTheme="minorHAnsi"/>
          <w:b w:val="0"/>
          <w:noProof/>
          <w:sz w:val="22"/>
          <w:lang w:eastAsia="nl-NL"/>
        </w:rPr>
      </w:pPr>
      <w:hyperlink w:anchor="_Toc57722009" w:history="1">
        <w:r w:rsidR="0045102F" w:rsidRPr="00AB7D10">
          <w:rPr>
            <w:rStyle w:val="Hyperlink"/>
            <w:noProof/>
          </w:rPr>
          <w:t>5.</w:t>
        </w:r>
        <w:r w:rsidR="0045102F">
          <w:rPr>
            <w:rFonts w:asciiTheme="minorHAnsi" w:eastAsiaTheme="minorEastAsia" w:hAnsiTheme="minorHAnsi"/>
            <w:b w:val="0"/>
            <w:noProof/>
            <w:sz w:val="22"/>
            <w:lang w:eastAsia="nl-NL"/>
          </w:rPr>
          <w:tab/>
        </w:r>
        <w:r w:rsidR="0045102F" w:rsidRPr="00AB7D10">
          <w:rPr>
            <w:rStyle w:val="Hyperlink"/>
            <w:noProof/>
          </w:rPr>
          <w:t>Mondkapjes</w:t>
        </w:r>
        <w:r w:rsidR="0045102F">
          <w:rPr>
            <w:noProof/>
            <w:webHidden/>
          </w:rPr>
          <w:tab/>
        </w:r>
        <w:r w:rsidR="0045102F">
          <w:rPr>
            <w:noProof/>
            <w:webHidden/>
          </w:rPr>
          <w:fldChar w:fldCharType="begin"/>
        </w:r>
        <w:r w:rsidR="0045102F">
          <w:rPr>
            <w:noProof/>
            <w:webHidden/>
          </w:rPr>
          <w:instrText xml:space="preserve"> PAGEREF _Toc57722009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53638AD8" w14:textId="7B5AF279" w:rsidR="0045102F" w:rsidRDefault="008424E5">
      <w:pPr>
        <w:pStyle w:val="Inhopg2"/>
        <w:tabs>
          <w:tab w:val="right" w:pos="9514"/>
        </w:tabs>
        <w:rPr>
          <w:rFonts w:asciiTheme="minorHAnsi" w:eastAsiaTheme="minorEastAsia" w:hAnsiTheme="minorHAnsi"/>
          <w:noProof/>
          <w:sz w:val="22"/>
          <w:lang w:eastAsia="nl-NL"/>
        </w:rPr>
      </w:pPr>
      <w:hyperlink w:anchor="_Toc57722010" w:history="1">
        <w:r w:rsidR="0045102F" w:rsidRPr="00AB7D10">
          <w:rPr>
            <w:rStyle w:val="Hyperlink"/>
            <w:noProof/>
          </w:rPr>
          <w:t>5.1</w:t>
        </w:r>
        <w:r w:rsidR="0045102F">
          <w:rPr>
            <w:rFonts w:asciiTheme="minorHAnsi" w:eastAsiaTheme="minorEastAsia" w:hAnsiTheme="minorHAnsi"/>
            <w:noProof/>
            <w:sz w:val="22"/>
            <w:lang w:eastAsia="nl-NL"/>
          </w:rPr>
          <w:tab/>
        </w:r>
        <w:r w:rsidR="0045102F" w:rsidRPr="00AB7D10">
          <w:rPr>
            <w:rStyle w:val="Hyperlink"/>
            <w:noProof/>
          </w:rPr>
          <w:t>Moeten we op de bouw en in de techniek een mondkapje gebruiken om veilig door te werken in coronatijd?</w:t>
        </w:r>
        <w:r w:rsidR="0045102F">
          <w:rPr>
            <w:noProof/>
            <w:webHidden/>
          </w:rPr>
          <w:tab/>
        </w:r>
        <w:r w:rsidR="0045102F">
          <w:rPr>
            <w:noProof/>
            <w:webHidden/>
          </w:rPr>
          <w:fldChar w:fldCharType="begin"/>
        </w:r>
        <w:r w:rsidR="0045102F">
          <w:rPr>
            <w:noProof/>
            <w:webHidden/>
          </w:rPr>
          <w:instrText xml:space="preserve"> PAGEREF _Toc57722010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2CD24FAB" w14:textId="3F649DA6" w:rsidR="0045102F" w:rsidRDefault="008424E5">
      <w:pPr>
        <w:pStyle w:val="Inhopg2"/>
        <w:tabs>
          <w:tab w:val="right" w:pos="9514"/>
        </w:tabs>
        <w:rPr>
          <w:rFonts w:asciiTheme="minorHAnsi" w:eastAsiaTheme="minorEastAsia" w:hAnsiTheme="minorHAnsi"/>
          <w:noProof/>
          <w:sz w:val="22"/>
          <w:lang w:eastAsia="nl-NL"/>
        </w:rPr>
      </w:pPr>
      <w:hyperlink w:anchor="_Toc57722011" w:history="1">
        <w:r w:rsidR="0045102F" w:rsidRPr="00AB7D10">
          <w:rPr>
            <w:rStyle w:val="Hyperlink"/>
            <w:noProof/>
          </w:rPr>
          <w:t>5.2</w:t>
        </w:r>
        <w:r w:rsidR="0045102F">
          <w:rPr>
            <w:rFonts w:asciiTheme="minorHAnsi" w:eastAsiaTheme="minorEastAsia" w:hAnsiTheme="minorHAnsi"/>
            <w:noProof/>
            <w:sz w:val="22"/>
            <w:lang w:eastAsia="nl-NL"/>
          </w:rPr>
          <w:tab/>
        </w:r>
        <w:r w:rsidR="0045102F" w:rsidRPr="00AB7D10">
          <w:rPr>
            <w:rStyle w:val="Hyperlink"/>
            <w:noProof/>
          </w:rPr>
          <w:t>Waarom moet ik in het openbaar vervoer en in de bedrijfsbus of auto wel een mondkapje dragen en is het niet nodig bij het samenwerken op minder dan 1,5 meter afstand?</w:t>
        </w:r>
        <w:r w:rsidR="0045102F">
          <w:rPr>
            <w:noProof/>
            <w:webHidden/>
          </w:rPr>
          <w:tab/>
        </w:r>
        <w:r w:rsidR="0045102F">
          <w:rPr>
            <w:noProof/>
            <w:webHidden/>
          </w:rPr>
          <w:fldChar w:fldCharType="begin"/>
        </w:r>
        <w:r w:rsidR="0045102F">
          <w:rPr>
            <w:noProof/>
            <w:webHidden/>
          </w:rPr>
          <w:instrText xml:space="preserve"> PAGEREF _Toc57722011 \h </w:instrText>
        </w:r>
        <w:r w:rsidR="0045102F">
          <w:rPr>
            <w:noProof/>
            <w:webHidden/>
          </w:rPr>
        </w:r>
        <w:r w:rsidR="0045102F">
          <w:rPr>
            <w:noProof/>
            <w:webHidden/>
          </w:rPr>
          <w:fldChar w:fldCharType="separate"/>
        </w:r>
        <w:r w:rsidR="0045102F">
          <w:rPr>
            <w:noProof/>
            <w:webHidden/>
          </w:rPr>
          <w:t>21</w:t>
        </w:r>
        <w:r w:rsidR="0045102F">
          <w:rPr>
            <w:noProof/>
            <w:webHidden/>
          </w:rPr>
          <w:fldChar w:fldCharType="end"/>
        </w:r>
      </w:hyperlink>
    </w:p>
    <w:p w14:paraId="1B472CBD" w14:textId="2F3AE85C" w:rsidR="0045102F" w:rsidRDefault="008424E5">
      <w:pPr>
        <w:pStyle w:val="Inhopg2"/>
        <w:tabs>
          <w:tab w:val="right" w:pos="9514"/>
        </w:tabs>
        <w:rPr>
          <w:rFonts w:asciiTheme="minorHAnsi" w:eastAsiaTheme="minorEastAsia" w:hAnsiTheme="minorHAnsi"/>
          <w:noProof/>
          <w:sz w:val="22"/>
          <w:lang w:eastAsia="nl-NL"/>
        </w:rPr>
      </w:pPr>
      <w:hyperlink w:anchor="_Toc57722012" w:history="1">
        <w:r w:rsidR="0045102F" w:rsidRPr="00AB7D10">
          <w:rPr>
            <w:rStyle w:val="Hyperlink"/>
            <w:noProof/>
          </w:rPr>
          <w:t>5.3</w:t>
        </w:r>
        <w:r w:rsidR="0045102F">
          <w:rPr>
            <w:rFonts w:asciiTheme="minorHAnsi" w:eastAsiaTheme="minorEastAsia" w:hAnsiTheme="minorHAnsi"/>
            <w:noProof/>
            <w:sz w:val="22"/>
            <w:lang w:eastAsia="nl-NL"/>
          </w:rPr>
          <w:tab/>
        </w:r>
        <w:r w:rsidR="0045102F" w:rsidRPr="00AB7D10">
          <w:rPr>
            <w:rStyle w:val="Hyperlink"/>
            <w:noProof/>
          </w:rPr>
          <w:t>Hoe gebruik ik een mondkapje?</w:t>
        </w:r>
        <w:r w:rsidR="0045102F">
          <w:rPr>
            <w:noProof/>
            <w:webHidden/>
          </w:rPr>
          <w:tab/>
        </w:r>
        <w:r w:rsidR="0045102F">
          <w:rPr>
            <w:noProof/>
            <w:webHidden/>
          </w:rPr>
          <w:fldChar w:fldCharType="begin"/>
        </w:r>
        <w:r w:rsidR="0045102F">
          <w:rPr>
            <w:noProof/>
            <w:webHidden/>
          </w:rPr>
          <w:instrText xml:space="preserve"> PAGEREF _Toc57722012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148C0B6E" w14:textId="2E94BD3F" w:rsidR="0045102F" w:rsidRDefault="008424E5">
      <w:pPr>
        <w:pStyle w:val="Inhopg2"/>
        <w:tabs>
          <w:tab w:val="right" w:pos="9514"/>
        </w:tabs>
        <w:rPr>
          <w:rFonts w:asciiTheme="minorHAnsi" w:eastAsiaTheme="minorEastAsia" w:hAnsiTheme="minorHAnsi"/>
          <w:noProof/>
          <w:sz w:val="22"/>
          <w:lang w:eastAsia="nl-NL"/>
        </w:rPr>
      </w:pPr>
      <w:hyperlink w:anchor="_Toc57722013" w:history="1">
        <w:r w:rsidR="0045102F" w:rsidRPr="00AB7D10">
          <w:rPr>
            <w:rStyle w:val="Hyperlink"/>
            <w:noProof/>
          </w:rPr>
          <w:t>5.4</w:t>
        </w:r>
        <w:r w:rsidR="0045102F">
          <w:rPr>
            <w:rFonts w:asciiTheme="minorHAnsi" w:eastAsiaTheme="minorEastAsia" w:hAnsiTheme="minorHAnsi"/>
            <w:noProof/>
            <w:sz w:val="22"/>
            <w:lang w:eastAsia="nl-NL"/>
          </w:rPr>
          <w:tab/>
        </w:r>
        <w:r w:rsidR="0045102F" w:rsidRPr="00AB7D10">
          <w:rPr>
            <w:rStyle w:val="Hyperlink"/>
            <w:noProof/>
          </w:rPr>
          <w:t>Kan ik een face shield gebruiken in plaats van een mondkapje?</w:t>
        </w:r>
        <w:r w:rsidR="0045102F">
          <w:rPr>
            <w:noProof/>
            <w:webHidden/>
          </w:rPr>
          <w:tab/>
        </w:r>
        <w:r w:rsidR="0045102F">
          <w:rPr>
            <w:noProof/>
            <w:webHidden/>
          </w:rPr>
          <w:fldChar w:fldCharType="begin"/>
        </w:r>
        <w:r w:rsidR="0045102F">
          <w:rPr>
            <w:noProof/>
            <w:webHidden/>
          </w:rPr>
          <w:instrText xml:space="preserve"> PAGEREF _Toc57722013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5B9F3A59" w14:textId="3E867C0A" w:rsidR="0045102F" w:rsidRDefault="008424E5">
      <w:pPr>
        <w:pStyle w:val="Inhopg2"/>
        <w:tabs>
          <w:tab w:val="right" w:pos="9514"/>
        </w:tabs>
        <w:rPr>
          <w:rFonts w:asciiTheme="minorHAnsi" w:eastAsiaTheme="minorEastAsia" w:hAnsiTheme="minorHAnsi"/>
          <w:noProof/>
          <w:sz w:val="22"/>
          <w:lang w:eastAsia="nl-NL"/>
        </w:rPr>
      </w:pPr>
      <w:hyperlink w:anchor="_Toc57722014" w:history="1">
        <w:r w:rsidR="0045102F" w:rsidRPr="00AB7D10">
          <w:rPr>
            <w:rStyle w:val="Hyperlink"/>
            <w:noProof/>
          </w:rPr>
          <w:t>5.5</w:t>
        </w:r>
        <w:r w:rsidR="0045102F">
          <w:rPr>
            <w:rFonts w:asciiTheme="minorHAnsi" w:eastAsiaTheme="minorEastAsia" w:hAnsiTheme="minorHAnsi"/>
            <w:noProof/>
            <w:sz w:val="22"/>
            <w:lang w:eastAsia="nl-NL"/>
          </w:rPr>
          <w:tab/>
        </w:r>
        <w:r w:rsidR="0045102F" w:rsidRPr="00AB7D10">
          <w:rPr>
            <w:rStyle w:val="Hyperlink"/>
            <w:noProof/>
          </w:rPr>
          <w:t>Welke mondkapjes werken het beste?</w:t>
        </w:r>
        <w:r w:rsidR="0045102F">
          <w:rPr>
            <w:noProof/>
            <w:webHidden/>
          </w:rPr>
          <w:tab/>
        </w:r>
        <w:r w:rsidR="0045102F">
          <w:rPr>
            <w:noProof/>
            <w:webHidden/>
          </w:rPr>
          <w:fldChar w:fldCharType="begin"/>
        </w:r>
        <w:r w:rsidR="0045102F">
          <w:rPr>
            <w:noProof/>
            <w:webHidden/>
          </w:rPr>
          <w:instrText xml:space="preserve"> PAGEREF _Toc57722014 \h </w:instrText>
        </w:r>
        <w:r w:rsidR="0045102F">
          <w:rPr>
            <w:noProof/>
            <w:webHidden/>
          </w:rPr>
        </w:r>
        <w:r w:rsidR="0045102F">
          <w:rPr>
            <w:noProof/>
            <w:webHidden/>
          </w:rPr>
          <w:fldChar w:fldCharType="separate"/>
        </w:r>
        <w:r w:rsidR="0045102F">
          <w:rPr>
            <w:noProof/>
            <w:webHidden/>
          </w:rPr>
          <w:t>22</w:t>
        </w:r>
        <w:r w:rsidR="0045102F">
          <w:rPr>
            <w:noProof/>
            <w:webHidden/>
          </w:rPr>
          <w:fldChar w:fldCharType="end"/>
        </w:r>
      </w:hyperlink>
    </w:p>
    <w:p w14:paraId="068E5BCD" w14:textId="0B7B47ED" w:rsidR="0045102F" w:rsidRDefault="008424E5">
      <w:pPr>
        <w:pStyle w:val="Inhopg2"/>
        <w:tabs>
          <w:tab w:val="right" w:pos="9514"/>
        </w:tabs>
        <w:rPr>
          <w:rFonts w:asciiTheme="minorHAnsi" w:eastAsiaTheme="minorEastAsia" w:hAnsiTheme="minorHAnsi"/>
          <w:noProof/>
          <w:sz w:val="22"/>
          <w:lang w:eastAsia="nl-NL"/>
        </w:rPr>
      </w:pPr>
      <w:hyperlink w:anchor="_Toc57722015" w:history="1">
        <w:r w:rsidR="0045102F" w:rsidRPr="00AB7D10">
          <w:rPr>
            <w:rStyle w:val="Hyperlink"/>
            <w:noProof/>
          </w:rPr>
          <w:t>5.6</w:t>
        </w:r>
        <w:r w:rsidR="0045102F">
          <w:rPr>
            <w:rFonts w:asciiTheme="minorHAnsi" w:eastAsiaTheme="minorEastAsia" w:hAnsiTheme="minorHAnsi"/>
            <w:noProof/>
            <w:sz w:val="22"/>
            <w:lang w:eastAsia="nl-NL"/>
          </w:rPr>
          <w:tab/>
        </w:r>
        <w:r w:rsidR="0045102F" w:rsidRPr="00AB7D10">
          <w:rPr>
            <w:rStyle w:val="Hyperlink"/>
            <w:noProof/>
          </w:rPr>
          <w:t>Mag een opdrachtgever eisen dat we mondkapjes dragen bij een opdracht?</w:t>
        </w:r>
        <w:r w:rsidR="0045102F">
          <w:rPr>
            <w:noProof/>
            <w:webHidden/>
          </w:rPr>
          <w:tab/>
        </w:r>
        <w:r w:rsidR="0045102F">
          <w:rPr>
            <w:noProof/>
            <w:webHidden/>
          </w:rPr>
          <w:fldChar w:fldCharType="begin"/>
        </w:r>
        <w:r w:rsidR="0045102F">
          <w:rPr>
            <w:noProof/>
            <w:webHidden/>
          </w:rPr>
          <w:instrText xml:space="preserve"> PAGEREF _Toc57722015 \h </w:instrText>
        </w:r>
        <w:r w:rsidR="0045102F">
          <w:rPr>
            <w:noProof/>
            <w:webHidden/>
          </w:rPr>
        </w:r>
        <w:r w:rsidR="0045102F">
          <w:rPr>
            <w:noProof/>
            <w:webHidden/>
          </w:rPr>
          <w:fldChar w:fldCharType="separate"/>
        </w:r>
        <w:r w:rsidR="0045102F">
          <w:rPr>
            <w:noProof/>
            <w:webHidden/>
          </w:rPr>
          <w:t>23</w:t>
        </w:r>
        <w:r w:rsidR="0045102F">
          <w:rPr>
            <w:noProof/>
            <w:webHidden/>
          </w:rPr>
          <w:fldChar w:fldCharType="end"/>
        </w:r>
      </w:hyperlink>
    </w:p>
    <w:p w14:paraId="1E64776E" w14:textId="4AF5FB24" w:rsidR="0045102F" w:rsidRDefault="008424E5">
      <w:pPr>
        <w:pStyle w:val="Inhopg2"/>
        <w:tabs>
          <w:tab w:val="right" w:pos="9514"/>
        </w:tabs>
        <w:rPr>
          <w:rFonts w:asciiTheme="minorHAnsi" w:eastAsiaTheme="minorEastAsia" w:hAnsiTheme="minorHAnsi"/>
          <w:noProof/>
          <w:sz w:val="22"/>
          <w:lang w:eastAsia="nl-NL"/>
        </w:rPr>
      </w:pPr>
      <w:hyperlink w:anchor="_Toc57722016" w:history="1">
        <w:r w:rsidR="0045102F" w:rsidRPr="00AB7D10">
          <w:rPr>
            <w:rStyle w:val="Hyperlink"/>
            <w:noProof/>
          </w:rPr>
          <w:t>5.7</w:t>
        </w:r>
        <w:r w:rsidR="0045102F">
          <w:rPr>
            <w:rFonts w:asciiTheme="minorHAnsi" w:eastAsiaTheme="minorEastAsia" w:hAnsiTheme="minorHAnsi"/>
            <w:noProof/>
            <w:sz w:val="22"/>
            <w:lang w:eastAsia="nl-NL"/>
          </w:rPr>
          <w:tab/>
        </w:r>
        <w:r w:rsidR="0045102F" w:rsidRPr="00AB7D10">
          <w:rPr>
            <w:rStyle w:val="Hyperlink"/>
            <w:noProof/>
          </w:rPr>
          <w:t>Mag mijn werkgever eisen dat ik mondkapjes draag op het werk?</w:t>
        </w:r>
        <w:r w:rsidR="0045102F">
          <w:rPr>
            <w:noProof/>
            <w:webHidden/>
          </w:rPr>
          <w:tab/>
        </w:r>
        <w:r w:rsidR="0045102F">
          <w:rPr>
            <w:noProof/>
            <w:webHidden/>
          </w:rPr>
          <w:fldChar w:fldCharType="begin"/>
        </w:r>
        <w:r w:rsidR="0045102F">
          <w:rPr>
            <w:noProof/>
            <w:webHidden/>
          </w:rPr>
          <w:instrText xml:space="preserve"> PAGEREF _Toc57722016 \h </w:instrText>
        </w:r>
        <w:r w:rsidR="0045102F">
          <w:rPr>
            <w:noProof/>
            <w:webHidden/>
          </w:rPr>
        </w:r>
        <w:r w:rsidR="0045102F">
          <w:rPr>
            <w:noProof/>
            <w:webHidden/>
          </w:rPr>
          <w:fldChar w:fldCharType="separate"/>
        </w:r>
        <w:r w:rsidR="0045102F">
          <w:rPr>
            <w:noProof/>
            <w:webHidden/>
          </w:rPr>
          <w:t>23</w:t>
        </w:r>
        <w:r w:rsidR="0045102F">
          <w:rPr>
            <w:noProof/>
            <w:webHidden/>
          </w:rPr>
          <w:fldChar w:fldCharType="end"/>
        </w:r>
      </w:hyperlink>
    </w:p>
    <w:p w14:paraId="0F467408" w14:textId="2E5D5C3A" w:rsidR="0045102F" w:rsidRDefault="008424E5">
      <w:pPr>
        <w:pStyle w:val="Inhopg1"/>
        <w:tabs>
          <w:tab w:val="right" w:pos="9514"/>
        </w:tabs>
        <w:rPr>
          <w:rFonts w:asciiTheme="minorHAnsi" w:eastAsiaTheme="minorEastAsia" w:hAnsiTheme="minorHAnsi"/>
          <w:b w:val="0"/>
          <w:noProof/>
          <w:sz w:val="22"/>
          <w:lang w:eastAsia="nl-NL"/>
        </w:rPr>
      </w:pPr>
      <w:hyperlink w:anchor="_Toc57722017" w:history="1">
        <w:r w:rsidR="0045102F" w:rsidRPr="00AB7D10">
          <w:rPr>
            <w:rStyle w:val="Hyperlink"/>
            <w:noProof/>
          </w:rPr>
          <w:t>6.</w:t>
        </w:r>
        <w:r w:rsidR="0045102F">
          <w:rPr>
            <w:rFonts w:asciiTheme="minorHAnsi" w:eastAsiaTheme="minorEastAsia" w:hAnsiTheme="minorHAnsi"/>
            <w:b w:val="0"/>
            <w:noProof/>
            <w:sz w:val="22"/>
            <w:lang w:eastAsia="nl-NL"/>
          </w:rPr>
          <w:tab/>
        </w:r>
        <w:r w:rsidR="0045102F" w:rsidRPr="00AB7D10">
          <w:rPr>
            <w:rStyle w:val="Hyperlink"/>
            <w:noProof/>
          </w:rPr>
          <w:t>Werken in een bewoond huis</w:t>
        </w:r>
        <w:r w:rsidR="0045102F">
          <w:rPr>
            <w:noProof/>
            <w:webHidden/>
          </w:rPr>
          <w:tab/>
        </w:r>
        <w:r w:rsidR="0045102F">
          <w:rPr>
            <w:noProof/>
            <w:webHidden/>
          </w:rPr>
          <w:fldChar w:fldCharType="begin"/>
        </w:r>
        <w:r w:rsidR="0045102F">
          <w:rPr>
            <w:noProof/>
            <w:webHidden/>
          </w:rPr>
          <w:instrText xml:space="preserve"> PAGEREF _Toc57722017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1CDE0BCF" w14:textId="7C648802" w:rsidR="0045102F" w:rsidRDefault="008424E5">
      <w:pPr>
        <w:pStyle w:val="Inhopg2"/>
        <w:tabs>
          <w:tab w:val="right" w:pos="9514"/>
        </w:tabs>
        <w:rPr>
          <w:rFonts w:asciiTheme="minorHAnsi" w:eastAsiaTheme="minorEastAsia" w:hAnsiTheme="minorHAnsi"/>
          <w:noProof/>
          <w:sz w:val="22"/>
          <w:lang w:eastAsia="nl-NL"/>
        </w:rPr>
      </w:pPr>
      <w:hyperlink w:anchor="_Toc57722018" w:history="1">
        <w:r w:rsidR="0045102F" w:rsidRPr="00AB7D10">
          <w:rPr>
            <w:rStyle w:val="Hyperlink"/>
            <w:noProof/>
          </w:rPr>
          <w:t>6.1</w:t>
        </w:r>
        <w:r w:rsidR="0045102F">
          <w:rPr>
            <w:rFonts w:asciiTheme="minorHAnsi" w:eastAsiaTheme="minorEastAsia" w:hAnsiTheme="minorHAnsi"/>
            <w:noProof/>
            <w:sz w:val="22"/>
            <w:lang w:eastAsia="nl-NL"/>
          </w:rPr>
          <w:tab/>
        </w:r>
        <w:r w:rsidR="0045102F" w:rsidRPr="00AB7D10">
          <w:rPr>
            <w:rStyle w:val="Hyperlink"/>
            <w:noProof/>
          </w:rPr>
          <w:t>Mijn werknemers werken bij particulieren thuis. Hoe kan ik hiermee omgaan?</w:t>
        </w:r>
        <w:r w:rsidR="0045102F">
          <w:rPr>
            <w:noProof/>
            <w:webHidden/>
          </w:rPr>
          <w:tab/>
        </w:r>
        <w:r w:rsidR="0045102F">
          <w:rPr>
            <w:noProof/>
            <w:webHidden/>
          </w:rPr>
          <w:fldChar w:fldCharType="begin"/>
        </w:r>
        <w:r w:rsidR="0045102F">
          <w:rPr>
            <w:noProof/>
            <w:webHidden/>
          </w:rPr>
          <w:instrText xml:space="preserve"> PAGEREF _Toc57722018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0D77C0D2" w14:textId="54E1E1F7" w:rsidR="0045102F" w:rsidRDefault="008424E5">
      <w:pPr>
        <w:pStyle w:val="Inhopg2"/>
        <w:tabs>
          <w:tab w:val="right" w:pos="9514"/>
        </w:tabs>
        <w:rPr>
          <w:rFonts w:asciiTheme="minorHAnsi" w:eastAsiaTheme="minorEastAsia" w:hAnsiTheme="minorHAnsi"/>
          <w:noProof/>
          <w:sz w:val="22"/>
          <w:lang w:eastAsia="nl-NL"/>
        </w:rPr>
      </w:pPr>
      <w:hyperlink w:anchor="_Toc57722019" w:history="1">
        <w:r w:rsidR="0045102F" w:rsidRPr="00AB7D10">
          <w:rPr>
            <w:rStyle w:val="Hyperlink"/>
            <w:noProof/>
          </w:rPr>
          <w:t>6.2</w:t>
        </w:r>
        <w:r w:rsidR="0045102F">
          <w:rPr>
            <w:rFonts w:asciiTheme="minorHAnsi" w:eastAsiaTheme="minorEastAsia" w:hAnsiTheme="minorHAnsi"/>
            <w:noProof/>
            <w:sz w:val="22"/>
            <w:lang w:eastAsia="nl-NL"/>
          </w:rPr>
          <w:tab/>
        </w:r>
        <w:r w:rsidR="0045102F" w:rsidRPr="00AB7D10">
          <w:rPr>
            <w:rStyle w:val="Hyperlink"/>
            <w:noProof/>
          </w:rPr>
          <w:t>Moet een huurder instemmen met werkzaamheden in zijn/haar woning?</w:t>
        </w:r>
        <w:r w:rsidR="0045102F">
          <w:rPr>
            <w:noProof/>
            <w:webHidden/>
          </w:rPr>
          <w:tab/>
        </w:r>
        <w:r w:rsidR="0045102F">
          <w:rPr>
            <w:noProof/>
            <w:webHidden/>
          </w:rPr>
          <w:fldChar w:fldCharType="begin"/>
        </w:r>
        <w:r w:rsidR="0045102F">
          <w:rPr>
            <w:noProof/>
            <w:webHidden/>
          </w:rPr>
          <w:instrText xml:space="preserve"> PAGEREF _Toc57722019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462CE9BE" w14:textId="1881B0F4" w:rsidR="0045102F" w:rsidRDefault="008424E5">
      <w:pPr>
        <w:pStyle w:val="Inhopg2"/>
        <w:tabs>
          <w:tab w:val="right" w:pos="9514"/>
        </w:tabs>
        <w:rPr>
          <w:rFonts w:asciiTheme="minorHAnsi" w:eastAsiaTheme="minorEastAsia" w:hAnsiTheme="minorHAnsi"/>
          <w:noProof/>
          <w:sz w:val="22"/>
          <w:lang w:eastAsia="nl-NL"/>
        </w:rPr>
      </w:pPr>
      <w:hyperlink w:anchor="_Toc57722020" w:history="1">
        <w:r w:rsidR="0045102F" w:rsidRPr="00AB7D10">
          <w:rPr>
            <w:rStyle w:val="Hyperlink"/>
            <w:noProof/>
          </w:rPr>
          <w:t>6.3</w:t>
        </w:r>
        <w:r w:rsidR="0045102F">
          <w:rPr>
            <w:rFonts w:asciiTheme="minorHAnsi" w:eastAsiaTheme="minorEastAsia" w:hAnsiTheme="minorHAnsi"/>
            <w:noProof/>
            <w:sz w:val="22"/>
            <w:lang w:eastAsia="nl-NL"/>
          </w:rPr>
          <w:tab/>
        </w:r>
        <w:r w:rsidR="0045102F" w:rsidRPr="00AB7D10">
          <w:rPr>
            <w:rStyle w:val="Hyperlink"/>
            <w:noProof/>
          </w:rPr>
          <w:t>Kan ik bij een particulier in huis werkzaamheden uitvoeren als één van de bewoners verkouden is, keelpijn heeft, hoest of koorts heeft?</w:t>
        </w:r>
        <w:r w:rsidR="0045102F">
          <w:rPr>
            <w:noProof/>
            <w:webHidden/>
          </w:rPr>
          <w:tab/>
        </w:r>
        <w:r w:rsidR="0045102F">
          <w:rPr>
            <w:noProof/>
            <w:webHidden/>
          </w:rPr>
          <w:fldChar w:fldCharType="begin"/>
        </w:r>
        <w:r w:rsidR="0045102F">
          <w:rPr>
            <w:noProof/>
            <w:webHidden/>
          </w:rPr>
          <w:instrText xml:space="preserve"> PAGEREF _Toc57722020 \h </w:instrText>
        </w:r>
        <w:r w:rsidR="0045102F">
          <w:rPr>
            <w:noProof/>
            <w:webHidden/>
          </w:rPr>
        </w:r>
        <w:r w:rsidR="0045102F">
          <w:rPr>
            <w:noProof/>
            <w:webHidden/>
          </w:rPr>
          <w:fldChar w:fldCharType="separate"/>
        </w:r>
        <w:r w:rsidR="0045102F">
          <w:rPr>
            <w:noProof/>
            <w:webHidden/>
          </w:rPr>
          <w:t>25</w:t>
        </w:r>
        <w:r w:rsidR="0045102F">
          <w:rPr>
            <w:noProof/>
            <w:webHidden/>
          </w:rPr>
          <w:fldChar w:fldCharType="end"/>
        </w:r>
      </w:hyperlink>
    </w:p>
    <w:p w14:paraId="440FF35E" w14:textId="404AC8CC" w:rsidR="0045102F" w:rsidRDefault="008424E5">
      <w:pPr>
        <w:pStyle w:val="Inhopg1"/>
        <w:tabs>
          <w:tab w:val="right" w:pos="9514"/>
        </w:tabs>
        <w:rPr>
          <w:rFonts w:asciiTheme="minorHAnsi" w:eastAsiaTheme="minorEastAsia" w:hAnsiTheme="minorHAnsi"/>
          <w:b w:val="0"/>
          <w:noProof/>
          <w:sz w:val="22"/>
          <w:lang w:eastAsia="nl-NL"/>
        </w:rPr>
      </w:pPr>
      <w:hyperlink w:anchor="_Toc57722021" w:history="1">
        <w:r w:rsidR="0045102F" w:rsidRPr="00AB7D10">
          <w:rPr>
            <w:rStyle w:val="Hyperlink"/>
            <w:noProof/>
          </w:rPr>
          <w:t>7.</w:t>
        </w:r>
        <w:r w:rsidR="0045102F">
          <w:rPr>
            <w:rFonts w:asciiTheme="minorHAnsi" w:eastAsiaTheme="minorEastAsia" w:hAnsiTheme="minorHAnsi"/>
            <w:b w:val="0"/>
            <w:noProof/>
            <w:sz w:val="22"/>
            <w:lang w:eastAsia="nl-NL"/>
          </w:rPr>
          <w:tab/>
        </w:r>
        <w:r w:rsidR="0045102F" w:rsidRPr="00AB7D10">
          <w:rPr>
            <w:rStyle w:val="Hyperlink"/>
            <w:noProof/>
          </w:rPr>
          <w:t>Coronaverantwoordelijke</w:t>
        </w:r>
        <w:r w:rsidR="0045102F">
          <w:rPr>
            <w:noProof/>
            <w:webHidden/>
          </w:rPr>
          <w:tab/>
        </w:r>
        <w:r w:rsidR="0045102F">
          <w:rPr>
            <w:noProof/>
            <w:webHidden/>
          </w:rPr>
          <w:fldChar w:fldCharType="begin"/>
        </w:r>
        <w:r w:rsidR="0045102F">
          <w:rPr>
            <w:noProof/>
            <w:webHidden/>
          </w:rPr>
          <w:instrText xml:space="preserve"> PAGEREF _Toc57722021 \h </w:instrText>
        </w:r>
        <w:r w:rsidR="0045102F">
          <w:rPr>
            <w:noProof/>
            <w:webHidden/>
          </w:rPr>
        </w:r>
        <w:r w:rsidR="0045102F">
          <w:rPr>
            <w:noProof/>
            <w:webHidden/>
          </w:rPr>
          <w:fldChar w:fldCharType="separate"/>
        </w:r>
        <w:r w:rsidR="0045102F">
          <w:rPr>
            <w:noProof/>
            <w:webHidden/>
          </w:rPr>
          <w:t>27</w:t>
        </w:r>
        <w:r w:rsidR="0045102F">
          <w:rPr>
            <w:noProof/>
            <w:webHidden/>
          </w:rPr>
          <w:fldChar w:fldCharType="end"/>
        </w:r>
      </w:hyperlink>
    </w:p>
    <w:p w14:paraId="32F832B8" w14:textId="5C4C88B7" w:rsidR="0045102F" w:rsidRDefault="008424E5">
      <w:pPr>
        <w:pStyle w:val="Inhopg2"/>
        <w:tabs>
          <w:tab w:val="right" w:pos="9514"/>
        </w:tabs>
        <w:rPr>
          <w:rFonts w:asciiTheme="minorHAnsi" w:eastAsiaTheme="minorEastAsia" w:hAnsiTheme="minorHAnsi"/>
          <w:noProof/>
          <w:sz w:val="22"/>
          <w:lang w:eastAsia="nl-NL"/>
        </w:rPr>
      </w:pPr>
      <w:hyperlink w:anchor="_Toc57722022" w:history="1">
        <w:r w:rsidR="0045102F" w:rsidRPr="00AB7D10">
          <w:rPr>
            <w:rStyle w:val="Hyperlink"/>
            <w:noProof/>
          </w:rPr>
          <w:t>7.1</w:t>
        </w:r>
        <w:r w:rsidR="0045102F">
          <w:rPr>
            <w:rFonts w:asciiTheme="minorHAnsi" w:eastAsiaTheme="minorEastAsia" w:hAnsiTheme="minorHAnsi"/>
            <w:noProof/>
            <w:sz w:val="22"/>
            <w:lang w:eastAsia="nl-NL"/>
          </w:rPr>
          <w:tab/>
        </w:r>
        <w:r w:rsidR="0045102F" w:rsidRPr="00AB7D10">
          <w:rPr>
            <w:rStyle w:val="Hyperlink"/>
            <w:noProof/>
          </w:rPr>
          <w:t>Wat zijn de eisen aan de Coronaverantwoordelijke?</w:t>
        </w:r>
        <w:r w:rsidR="0045102F">
          <w:rPr>
            <w:noProof/>
            <w:webHidden/>
          </w:rPr>
          <w:tab/>
        </w:r>
        <w:r w:rsidR="0045102F">
          <w:rPr>
            <w:noProof/>
            <w:webHidden/>
          </w:rPr>
          <w:fldChar w:fldCharType="begin"/>
        </w:r>
        <w:r w:rsidR="0045102F">
          <w:rPr>
            <w:noProof/>
            <w:webHidden/>
          </w:rPr>
          <w:instrText xml:space="preserve"> PAGEREF _Toc57722022 \h </w:instrText>
        </w:r>
        <w:r w:rsidR="0045102F">
          <w:rPr>
            <w:noProof/>
            <w:webHidden/>
          </w:rPr>
        </w:r>
        <w:r w:rsidR="0045102F">
          <w:rPr>
            <w:noProof/>
            <w:webHidden/>
          </w:rPr>
          <w:fldChar w:fldCharType="separate"/>
        </w:r>
        <w:r w:rsidR="0045102F">
          <w:rPr>
            <w:noProof/>
            <w:webHidden/>
          </w:rPr>
          <w:t>27</w:t>
        </w:r>
        <w:r w:rsidR="0045102F">
          <w:rPr>
            <w:noProof/>
            <w:webHidden/>
          </w:rPr>
          <w:fldChar w:fldCharType="end"/>
        </w:r>
      </w:hyperlink>
    </w:p>
    <w:p w14:paraId="76BE80F3" w14:textId="5E5C82E8" w:rsidR="0045102F" w:rsidRDefault="008424E5">
      <w:pPr>
        <w:pStyle w:val="Inhopg1"/>
        <w:tabs>
          <w:tab w:val="right" w:pos="9514"/>
        </w:tabs>
        <w:rPr>
          <w:rFonts w:asciiTheme="minorHAnsi" w:eastAsiaTheme="minorEastAsia" w:hAnsiTheme="minorHAnsi"/>
          <w:b w:val="0"/>
          <w:noProof/>
          <w:sz w:val="22"/>
          <w:lang w:eastAsia="nl-NL"/>
        </w:rPr>
      </w:pPr>
      <w:hyperlink w:anchor="_Toc57722023" w:history="1">
        <w:r w:rsidR="0045102F" w:rsidRPr="00AB7D10">
          <w:rPr>
            <w:rStyle w:val="Hyperlink"/>
            <w:noProof/>
          </w:rPr>
          <w:t>8.</w:t>
        </w:r>
        <w:r w:rsidR="0045102F">
          <w:rPr>
            <w:rFonts w:asciiTheme="minorHAnsi" w:eastAsiaTheme="minorEastAsia" w:hAnsiTheme="minorHAnsi"/>
            <w:b w:val="0"/>
            <w:noProof/>
            <w:sz w:val="22"/>
            <w:lang w:eastAsia="nl-NL"/>
          </w:rPr>
          <w:tab/>
        </w:r>
        <w:r w:rsidR="0045102F" w:rsidRPr="00AB7D10">
          <w:rPr>
            <w:rStyle w:val="Hyperlink"/>
            <w:noProof/>
          </w:rPr>
          <w:t>Samen werken</w:t>
        </w:r>
        <w:r w:rsidR="0045102F">
          <w:rPr>
            <w:noProof/>
            <w:webHidden/>
          </w:rPr>
          <w:tab/>
        </w:r>
        <w:r w:rsidR="0045102F">
          <w:rPr>
            <w:noProof/>
            <w:webHidden/>
          </w:rPr>
          <w:fldChar w:fldCharType="begin"/>
        </w:r>
        <w:r w:rsidR="0045102F">
          <w:rPr>
            <w:noProof/>
            <w:webHidden/>
          </w:rPr>
          <w:instrText xml:space="preserve"> PAGEREF _Toc57722023 \h </w:instrText>
        </w:r>
        <w:r w:rsidR="0045102F">
          <w:rPr>
            <w:noProof/>
            <w:webHidden/>
          </w:rPr>
        </w:r>
        <w:r w:rsidR="0045102F">
          <w:rPr>
            <w:noProof/>
            <w:webHidden/>
          </w:rPr>
          <w:fldChar w:fldCharType="separate"/>
        </w:r>
        <w:r w:rsidR="0045102F">
          <w:rPr>
            <w:noProof/>
            <w:webHidden/>
          </w:rPr>
          <w:t>28</w:t>
        </w:r>
        <w:r w:rsidR="0045102F">
          <w:rPr>
            <w:noProof/>
            <w:webHidden/>
          </w:rPr>
          <w:fldChar w:fldCharType="end"/>
        </w:r>
      </w:hyperlink>
    </w:p>
    <w:p w14:paraId="0565EEC1" w14:textId="721355FD" w:rsidR="0045102F" w:rsidRDefault="008424E5">
      <w:pPr>
        <w:pStyle w:val="Inhopg2"/>
        <w:tabs>
          <w:tab w:val="right" w:pos="9514"/>
        </w:tabs>
        <w:rPr>
          <w:rFonts w:asciiTheme="minorHAnsi" w:eastAsiaTheme="minorEastAsia" w:hAnsiTheme="minorHAnsi"/>
          <w:noProof/>
          <w:sz w:val="22"/>
          <w:lang w:eastAsia="nl-NL"/>
        </w:rPr>
      </w:pPr>
      <w:hyperlink w:anchor="_Toc57722024" w:history="1">
        <w:r w:rsidR="0045102F" w:rsidRPr="00AB7D10">
          <w:rPr>
            <w:rStyle w:val="Hyperlink"/>
            <w:noProof/>
          </w:rPr>
          <w:t>8.1</w:t>
        </w:r>
        <w:r w:rsidR="0045102F">
          <w:rPr>
            <w:rFonts w:asciiTheme="minorHAnsi" w:eastAsiaTheme="minorEastAsia" w:hAnsiTheme="minorHAnsi"/>
            <w:noProof/>
            <w:sz w:val="22"/>
            <w:lang w:eastAsia="nl-NL"/>
          </w:rPr>
          <w:tab/>
        </w:r>
        <w:r w:rsidR="0045102F" w:rsidRPr="00AB7D10">
          <w:rPr>
            <w:rStyle w:val="Hyperlink"/>
            <w:noProof/>
          </w:rPr>
          <w:t>Mag ik met meerdere collega’s aan het werk?</w:t>
        </w:r>
        <w:r w:rsidR="0045102F">
          <w:rPr>
            <w:noProof/>
            <w:webHidden/>
          </w:rPr>
          <w:tab/>
        </w:r>
        <w:r w:rsidR="0045102F">
          <w:rPr>
            <w:noProof/>
            <w:webHidden/>
          </w:rPr>
          <w:fldChar w:fldCharType="begin"/>
        </w:r>
        <w:r w:rsidR="0045102F">
          <w:rPr>
            <w:noProof/>
            <w:webHidden/>
          </w:rPr>
          <w:instrText xml:space="preserve"> PAGEREF _Toc57722024 \h </w:instrText>
        </w:r>
        <w:r w:rsidR="0045102F">
          <w:rPr>
            <w:noProof/>
            <w:webHidden/>
          </w:rPr>
        </w:r>
        <w:r w:rsidR="0045102F">
          <w:rPr>
            <w:noProof/>
            <w:webHidden/>
          </w:rPr>
          <w:fldChar w:fldCharType="separate"/>
        </w:r>
        <w:r w:rsidR="0045102F">
          <w:rPr>
            <w:noProof/>
            <w:webHidden/>
          </w:rPr>
          <w:t>28</w:t>
        </w:r>
        <w:r w:rsidR="0045102F">
          <w:rPr>
            <w:noProof/>
            <w:webHidden/>
          </w:rPr>
          <w:fldChar w:fldCharType="end"/>
        </w:r>
      </w:hyperlink>
    </w:p>
    <w:p w14:paraId="32851AFC" w14:textId="1F9E9D97" w:rsidR="0045102F" w:rsidRDefault="008424E5">
      <w:pPr>
        <w:pStyle w:val="Inhopg2"/>
        <w:tabs>
          <w:tab w:val="right" w:pos="9514"/>
        </w:tabs>
        <w:rPr>
          <w:rFonts w:asciiTheme="minorHAnsi" w:eastAsiaTheme="minorEastAsia" w:hAnsiTheme="minorHAnsi"/>
          <w:noProof/>
          <w:sz w:val="22"/>
          <w:lang w:eastAsia="nl-NL"/>
        </w:rPr>
      </w:pPr>
      <w:hyperlink w:anchor="_Toc57722025" w:history="1">
        <w:r w:rsidR="0045102F" w:rsidRPr="00AB7D10">
          <w:rPr>
            <w:rStyle w:val="Hyperlink"/>
            <w:noProof/>
          </w:rPr>
          <w:t>8.2</w:t>
        </w:r>
        <w:r w:rsidR="0045102F">
          <w:rPr>
            <w:rFonts w:asciiTheme="minorHAnsi" w:eastAsiaTheme="minorEastAsia" w:hAnsiTheme="minorHAnsi"/>
            <w:noProof/>
            <w:sz w:val="22"/>
            <w:lang w:eastAsia="nl-NL"/>
          </w:rPr>
          <w:tab/>
        </w:r>
        <w:r w:rsidR="0045102F" w:rsidRPr="00AB7D10">
          <w:rPr>
            <w:rStyle w:val="Hyperlink"/>
            <w:noProof/>
          </w:rPr>
          <w:t>Er zijn veel mensen aan het werk op een project. Hoe ga ik hiermee om?</w:t>
        </w:r>
        <w:r w:rsidR="0045102F">
          <w:rPr>
            <w:noProof/>
            <w:webHidden/>
          </w:rPr>
          <w:tab/>
        </w:r>
        <w:r w:rsidR="0045102F">
          <w:rPr>
            <w:noProof/>
            <w:webHidden/>
          </w:rPr>
          <w:fldChar w:fldCharType="begin"/>
        </w:r>
        <w:r w:rsidR="0045102F">
          <w:rPr>
            <w:noProof/>
            <w:webHidden/>
          </w:rPr>
          <w:instrText xml:space="preserve"> PAGEREF _Toc57722025 \h </w:instrText>
        </w:r>
        <w:r w:rsidR="0045102F">
          <w:rPr>
            <w:noProof/>
            <w:webHidden/>
          </w:rPr>
        </w:r>
        <w:r w:rsidR="0045102F">
          <w:rPr>
            <w:noProof/>
            <w:webHidden/>
          </w:rPr>
          <w:fldChar w:fldCharType="separate"/>
        </w:r>
        <w:r w:rsidR="0045102F">
          <w:rPr>
            <w:noProof/>
            <w:webHidden/>
          </w:rPr>
          <w:t>29</w:t>
        </w:r>
        <w:r w:rsidR="0045102F">
          <w:rPr>
            <w:noProof/>
            <w:webHidden/>
          </w:rPr>
          <w:fldChar w:fldCharType="end"/>
        </w:r>
      </w:hyperlink>
    </w:p>
    <w:p w14:paraId="37690A37" w14:textId="054F0F23" w:rsidR="0045102F" w:rsidRDefault="008424E5">
      <w:pPr>
        <w:pStyle w:val="Inhopg2"/>
        <w:tabs>
          <w:tab w:val="right" w:pos="9514"/>
        </w:tabs>
        <w:rPr>
          <w:rFonts w:asciiTheme="minorHAnsi" w:eastAsiaTheme="minorEastAsia" w:hAnsiTheme="minorHAnsi"/>
          <w:noProof/>
          <w:sz w:val="22"/>
          <w:lang w:eastAsia="nl-NL"/>
        </w:rPr>
      </w:pPr>
      <w:hyperlink w:anchor="_Toc57722026" w:history="1">
        <w:r w:rsidR="0045102F" w:rsidRPr="00AB7D10">
          <w:rPr>
            <w:rStyle w:val="Hyperlink"/>
            <w:noProof/>
          </w:rPr>
          <w:t>8.3</w:t>
        </w:r>
        <w:r w:rsidR="0045102F">
          <w:rPr>
            <w:rFonts w:asciiTheme="minorHAnsi" w:eastAsiaTheme="minorEastAsia" w:hAnsiTheme="minorHAnsi"/>
            <w:noProof/>
            <w:sz w:val="22"/>
            <w:lang w:eastAsia="nl-NL"/>
          </w:rPr>
          <w:tab/>
        </w:r>
        <w:r w:rsidR="0045102F" w:rsidRPr="00AB7D10">
          <w:rPr>
            <w:rStyle w:val="Hyperlink"/>
            <w:noProof/>
          </w:rPr>
          <w:t>Mogen er nu nog maar maximaal 2 personen op een bouwplaats of in een woning werken?</w:t>
        </w:r>
        <w:r w:rsidR="0045102F">
          <w:rPr>
            <w:noProof/>
            <w:webHidden/>
          </w:rPr>
          <w:tab/>
        </w:r>
        <w:r w:rsidR="0045102F">
          <w:rPr>
            <w:noProof/>
            <w:webHidden/>
          </w:rPr>
          <w:fldChar w:fldCharType="begin"/>
        </w:r>
        <w:r w:rsidR="0045102F">
          <w:rPr>
            <w:noProof/>
            <w:webHidden/>
          </w:rPr>
          <w:instrText xml:space="preserve"> PAGEREF _Toc57722026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53B9C38F" w14:textId="679EECB9" w:rsidR="0045102F" w:rsidRDefault="008424E5">
      <w:pPr>
        <w:pStyle w:val="Inhopg2"/>
        <w:tabs>
          <w:tab w:val="right" w:pos="9514"/>
        </w:tabs>
        <w:rPr>
          <w:rFonts w:asciiTheme="minorHAnsi" w:eastAsiaTheme="minorEastAsia" w:hAnsiTheme="minorHAnsi"/>
          <w:noProof/>
          <w:sz w:val="22"/>
          <w:lang w:eastAsia="nl-NL"/>
        </w:rPr>
      </w:pPr>
      <w:hyperlink w:anchor="_Toc57722027" w:history="1">
        <w:r w:rsidR="0045102F" w:rsidRPr="00AB7D10">
          <w:rPr>
            <w:rStyle w:val="Hyperlink"/>
            <w:noProof/>
          </w:rPr>
          <w:t>8.4</w:t>
        </w:r>
        <w:r w:rsidR="0045102F">
          <w:rPr>
            <w:rFonts w:asciiTheme="minorHAnsi" w:eastAsiaTheme="minorEastAsia" w:hAnsiTheme="minorHAnsi"/>
            <w:noProof/>
            <w:sz w:val="22"/>
            <w:lang w:eastAsia="nl-NL"/>
          </w:rPr>
          <w:tab/>
        </w:r>
        <w:r w:rsidR="0045102F" w:rsidRPr="00AB7D10">
          <w:rPr>
            <w:rStyle w:val="Hyperlink"/>
            <w:noProof/>
          </w:rPr>
          <w:t>1,5 meter afstand houden bij deze klus is onmogelijk. Wat nu?</w:t>
        </w:r>
        <w:r w:rsidR="0045102F">
          <w:rPr>
            <w:noProof/>
            <w:webHidden/>
          </w:rPr>
          <w:tab/>
        </w:r>
        <w:r w:rsidR="0045102F">
          <w:rPr>
            <w:noProof/>
            <w:webHidden/>
          </w:rPr>
          <w:fldChar w:fldCharType="begin"/>
        </w:r>
        <w:r w:rsidR="0045102F">
          <w:rPr>
            <w:noProof/>
            <w:webHidden/>
          </w:rPr>
          <w:instrText xml:space="preserve"> PAGEREF _Toc57722027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18902E27" w14:textId="28628C92" w:rsidR="0045102F" w:rsidRDefault="008424E5">
      <w:pPr>
        <w:pStyle w:val="Inhopg2"/>
        <w:tabs>
          <w:tab w:val="right" w:pos="9514"/>
        </w:tabs>
        <w:rPr>
          <w:rFonts w:asciiTheme="minorHAnsi" w:eastAsiaTheme="minorEastAsia" w:hAnsiTheme="minorHAnsi"/>
          <w:noProof/>
          <w:sz w:val="22"/>
          <w:lang w:eastAsia="nl-NL"/>
        </w:rPr>
      </w:pPr>
      <w:hyperlink w:anchor="_Toc57722028" w:history="1">
        <w:r w:rsidR="0045102F" w:rsidRPr="00AB7D10">
          <w:rPr>
            <w:rStyle w:val="Hyperlink"/>
            <w:noProof/>
          </w:rPr>
          <w:t>8.5</w:t>
        </w:r>
        <w:r w:rsidR="0045102F">
          <w:rPr>
            <w:rFonts w:asciiTheme="minorHAnsi" w:eastAsiaTheme="minorEastAsia" w:hAnsiTheme="minorHAnsi"/>
            <w:noProof/>
            <w:sz w:val="22"/>
            <w:lang w:eastAsia="nl-NL"/>
          </w:rPr>
          <w:tab/>
        </w:r>
        <w:r w:rsidR="0045102F" w:rsidRPr="00AB7D10">
          <w:rPr>
            <w:rStyle w:val="Hyperlink"/>
            <w:noProof/>
          </w:rPr>
          <w:t>Is een mondkapje of een gezichtsscherm een oplossing om binnen 1,5 meter samen te werken?</w:t>
        </w:r>
        <w:r w:rsidR="0045102F">
          <w:rPr>
            <w:noProof/>
            <w:webHidden/>
          </w:rPr>
          <w:tab/>
        </w:r>
        <w:r w:rsidR="0045102F">
          <w:rPr>
            <w:noProof/>
            <w:webHidden/>
          </w:rPr>
          <w:fldChar w:fldCharType="begin"/>
        </w:r>
        <w:r w:rsidR="0045102F">
          <w:rPr>
            <w:noProof/>
            <w:webHidden/>
          </w:rPr>
          <w:instrText xml:space="preserve"> PAGEREF _Toc57722028 \h </w:instrText>
        </w:r>
        <w:r w:rsidR="0045102F">
          <w:rPr>
            <w:noProof/>
            <w:webHidden/>
          </w:rPr>
        </w:r>
        <w:r w:rsidR="0045102F">
          <w:rPr>
            <w:noProof/>
            <w:webHidden/>
          </w:rPr>
          <w:fldChar w:fldCharType="separate"/>
        </w:r>
        <w:r w:rsidR="0045102F">
          <w:rPr>
            <w:noProof/>
            <w:webHidden/>
          </w:rPr>
          <w:t>30</w:t>
        </w:r>
        <w:r w:rsidR="0045102F">
          <w:rPr>
            <w:noProof/>
            <w:webHidden/>
          </w:rPr>
          <w:fldChar w:fldCharType="end"/>
        </w:r>
      </w:hyperlink>
    </w:p>
    <w:p w14:paraId="6E47428A" w14:textId="5FD2BD99" w:rsidR="0045102F" w:rsidRDefault="008424E5">
      <w:pPr>
        <w:pStyle w:val="Inhopg2"/>
        <w:tabs>
          <w:tab w:val="right" w:pos="9514"/>
        </w:tabs>
        <w:rPr>
          <w:rFonts w:asciiTheme="minorHAnsi" w:eastAsiaTheme="minorEastAsia" w:hAnsiTheme="minorHAnsi"/>
          <w:noProof/>
          <w:sz w:val="22"/>
          <w:lang w:eastAsia="nl-NL"/>
        </w:rPr>
      </w:pPr>
      <w:hyperlink w:anchor="_Toc57722029" w:history="1">
        <w:r w:rsidR="0045102F" w:rsidRPr="00AB7D10">
          <w:rPr>
            <w:rStyle w:val="Hyperlink"/>
            <w:noProof/>
          </w:rPr>
          <w:t>8.6</w:t>
        </w:r>
        <w:r w:rsidR="0045102F">
          <w:rPr>
            <w:rFonts w:asciiTheme="minorHAnsi" w:eastAsiaTheme="minorEastAsia" w:hAnsiTheme="minorHAnsi"/>
            <w:noProof/>
            <w:sz w:val="22"/>
            <w:lang w:eastAsia="nl-NL"/>
          </w:rPr>
          <w:tab/>
        </w:r>
        <w:r w:rsidR="0045102F" w:rsidRPr="00AB7D10">
          <w:rPr>
            <w:rStyle w:val="Hyperlink"/>
            <w:noProof/>
          </w:rPr>
          <w:t>Moeten de inspecties voor gereedschappen uitgesteld worden?</w:t>
        </w:r>
        <w:r w:rsidR="0045102F">
          <w:rPr>
            <w:noProof/>
            <w:webHidden/>
          </w:rPr>
          <w:tab/>
        </w:r>
        <w:r w:rsidR="0045102F">
          <w:rPr>
            <w:noProof/>
            <w:webHidden/>
          </w:rPr>
          <w:fldChar w:fldCharType="begin"/>
        </w:r>
        <w:r w:rsidR="0045102F">
          <w:rPr>
            <w:noProof/>
            <w:webHidden/>
          </w:rPr>
          <w:instrText xml:space="preserve"> PAGEREF _Toc57722029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3ED0A710" w14:textId="375C06A4" w:rsidR="0045102F" w:rsidRDefault="008424E5">
      <w:pPr>
        <w:pStyle w:val="Inhopg2"/>
        <w:tabs>
          <w:tab w:val="right" w:pos="9514"/>
        </w:tabs>
        <w:rPr>
          <w:rFonts w:asciiTheme="minorHAnsi" w:eastAsiaTheme="minorEastAsia" w:hAnsiTheme="minorHAnsi"/>
          <w:noProof/>
          <w:sz w:val="22"/>
          <w:lang w:eastAsia="nl-NL"/>
        </w:rPr>
      </w:pPr>
      <w:hyperlink w:anchor="_Toc57722030" w:history="1">
        <w:r w:rsidR="0045102F" w:rsidRPr="00AB7D10">
          <w:rPr>
            <w:rStyle w:val="Hyperlink"/>
            <w:noProof/>
          </w:rPr>
          <w:t>8.7</w:t>
        </w:r>
        <w:r w:rsidR="0045102F">
          <w:rPr>
            <w:rFonts w:asciiTheme="minorHAnsi" w:eastAsiaTheme="minorEastAsia" w:hAnsiTheme="minorHAnsi"/>
            <w:noProof/>
            <w:sz w:val="22"/>
            <w:lang w:eastAsia="nl-NL"/>
          </w:rPr>
          <w:tab/>
        </w:r>
        <w:r w:rsidR="0045102F" w:rsidRPr="00AB7D10">
          <w:rPr>
            <w:rStyle w:val="Hyperlink"/>
            <w:noProof/>
          </w:rPr>
          <w:t>Hoe moeten we omgaan met bezoek op de bouw- of werkplaats?</w:t>
        </w:r>
        <w:r w:rsidR="0045102F">
          <w:rPr>
            <w:noProof/>
            <w:webHidden/>
          </w:rPr>
          <w:tab/>
        </w:r>
        <w:r w:rsidR="0045102F">
          <w:rPr>
            <w:noProof/>
            <w:webHidden/>
          </w:rPr>
          <w:fldChar w:fldCharType="begin"/>
        </w:r>
        <w:r w:rsidR="0045102F">
          <w:rPr>
            <w:noProof/>
            <w:webHidden/>
          </w:rPr>
          <w:instrText xml:space="preserve"> PAGEREF _Toc57722030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65A5DF43" w14:textId="5555B774" w:rsidR="0045102F" w:rsidRDefault="008424E5">
      <w:pPr>
        <w:pStyle w:val="Inhopg2"/>
        <w:tabs>
          <w:tab w:val="right" w:pos="9514"/>
        </w:tabs>
        <w:rPr>
          <w:rFonts w:asciiTheme="minorHAnsi" w:eastAsiaTheme="minorEastAsia" w:hAnsiTheme="minorHAnsi"/>
          <w:noProof/>
          <w:sz w:val="22"/>
          <w:lang w:eastAsia="nl-NL"/>
        </w:rPr>
      </w:pPr>
      <w:hyperlink w:anchor="_Toc57722031" w:history="1">
        <w:r w:rsidR="0045102F" w:rsidRPr="00AB7D10">
          <w:rPr>
            <w:rStyle w:val="Hyperlink"/>
            <w:noProof/>
          </w:rPr>
          <w:t>8.8</w:t>
        </w:r>
        <w:r w:rsidR="0045102F">
          <w:rPr>
            <w:rFonts w:asciiTheme="minorHAnsi" w:eastAsiaTheme="minorEastAsia" w:hAnsiTheme="minorHAnsi"/>
            <w:noProof/>
            <w:sz w:val="22"/>
            <w:lang w:eastAsia="nl-NL"/>
          </w:rPr>
          <w:tab/>
        </w:r>
        <w:r w:rsidR="0045102F" w:rsidRPr="00AB7D10">
          <w:rPr>
            <w:rStyle w:val="Hyperlink"/>
            <w:noProof/>
          </w:rPr>
          <w:t>Mogen audits (VCA et cetera) doorgaan?</w:t>
        </w:r>
        <w:r w:rsidR="0045102F">
          <w:rPr>
            <w:noProof/>
            <w:webHidden/>
          </w:rPr>
          <w:tab/>
        </w:r>
        <w:r w:rsidR="0045102F">
          <w:rPr>
            <w:noProof/>
            <w:webHidden/>
          </w:rPr>
          <w:fldChar w:fldCharType="begin"/>
        </w:r>
        <w:r w:rsidR="0045102F">
          <w:rPr>
            <w:noProof/>
            <w:webHidden/>
          </w:rPr>
          <w:instrText xml:space="preserve"> PAGEREF _Toc57722031 \h </w:instrText>
        </w:r>
        <w:r w:rsidR="0045102F">
          <w:rPr>
            <w:noProof/>
            <w:webHidden/>
          </w:rPr>
        </w:r>
        <w:r w:rsidR="0045102F">
          <w:rPr>
            <w:noProof/>
            <w:webHidden/>
          </w:rPr>
          <w:fldChar w:fldCharType="separate"/>
        </w:r>
        <w:r w:rsidR="0045102F">
          <w:rPr>
            <w:noProof/>
            <w:webHidden/>
          </w:rPr>
          <w:t>31</w:t>
        </w:r>
        <w:r w:rsidR="0045102F">
          <w:rPr>
            <w:noProof/>
            <w:webHidden/>
          </w:rPr>
          <w:fldChar w:fldCharType="end"/>
        </w:r>
      </w:hyperlink>
    </w:p>
    <w:p w14:paraId="2772EE00" w14:textId="4BE3B698" w:rsidR="0045102F" w:rsidRDefault="008424E5">
      <w:pPr>
        <w:pStyle w:val="Inhopg1"/>
        <w:tabs>
          <w:tab w:val="right" w:pos="9514"/>
        </w:tabs>
        <w:rPr>
          <w:rFonts w:asciiTheme="minorHAnsi" w:eastAsiaTheme="minorEastAsia" w:hAnsiTheme="minorHAnsi"/>
          <w:b w:val="0"/>
          <w:noProof/>
          <w:sz w:val="22"/>
          <w:lang w:eastAsia="nl-NL"/>
        </w:rPr>
      </w:pPr>
      <w:hyperlink w:anchor="_Toc57722032" w:history="1">
        <w:r w:rsidR="0045102F" w:rsidRPr="00AB7D10">
          <w:rPr>
            <w:rStyle w:val="Hyperlink"/>
            <w:rFonts w:eastAsia="Times New Roman"/>
            <w:noProof/>
            <w:lang w:eastAsia="nl-NL"/>
          </w:rPr>
          <w:t>9.</w:t>
        </w:r>
        <w:r w:rsidR="0045102F">
          <w:rPr>
            <w:rFonts w:asciiTheme="minorHAnsi" w:eastAsiaTheme="minorEastAsia" w:hAnsiTheme="minorHAnsi"/>
            <w:b w:val="0"/>
            <w:noProof/>
            <w:sz w:val="22"/>
            <w:lang w:eastAsia="nl-NL"/>
          </w:rPr>
          <w:tab/>
        </w:r>
        <w:r w:rsidR="0045102F" w:rsidRPr="00AB7D10">
          <w:rPr>
            <w:rStyle w:val="Hyperlink"/>
            <w:rFonts w:eastAsia="Times New Roman"/>
            <w:noProof/>
            <w:lang w:eastAsia="nl-NL"/>
          </w:rPr>
          <w:t>Samen reizen</w:t>
        </w:r>
        <w:r w:rsidR="0045102F">
          <w:rPr>
            <w:noProof/>
            <w:webHidden/>
          </w:rPr>
          <w:tab/>
        </w:r>
        <w:r w:rsidR="0045102F">
          <w:rPr>
            <w:noProof/>
            <w:webHidden/>
          </w:rPr>
          <w:fldChar w:fldCharType="begin"/>
        </w:r>
        <w:r w:rsidR="0045102F">
          <w:rPr>
            <w:noProof/>
            <w:webHidden/>
          </w:rPr>
          <w:instrText xml:space="preserve"> PAGEREF _Toc57722032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7F21359C" w14:textId="730AC50F" w:rsidR="0045102F" w:rsidRDefault="008424E5">
      <w:pPr>
        <w:pStyle w:val="Inhopg2"/>
        <w:tabs>
          <w:tab w:val="right" w:pos="9514"/>
        </w:tabs>
        <w:rPr>
          <w:rFonts w:asciiTheme="minorHAnsi" w:eastAsiaTheme="minorEastAsia" w:hAnsiTheme="minorHAnsi"/>
          <w:noProof/>
          <w:sz w:val="22"/>
          <w:lang w:eastAsia="nl-NL"/>
        </w:rPr>
      </w:pPr>
      <w:hyperlink w:anchor="_Toc57722033" w:history="1">
        <w:r w:rsidR="0045102F" w:rsidRPr="00AB7D10">
          <w:rPr>
            <w:rStyle w:val="Hyperlink"/>
            <w:noProof/>
          </w:rPr>
          <w:t>9.1</w:t>
        </w:r>
        <w:r w:rsidR="0045102F">
          <w:rPr>
            <w:rFonts w:asciiTheme="minorHAnsi" w:eastAsiaTheme="minorEastAsia" w:hAnsiTheme="minorHAnsi"/>
            <w:noProof/>
            <w:sz w:val="22"/>
            <w:lang w:eastAsia="nl-NL"/>
          </w:rPr>
          <w:tab/>
        </w:r>
        <w:r w:rsidR="0045102F" w:rsidRPr="00AB7D10">
          <w:rPr>
            <w:rStyle w:val="Hyperlink"/>
            <w:noProof/>
          </w:rPr>
          <w:t>Mogen we in één bus of auto samen reizen naar een project?</w:t>
        </w:r>
        <w:r w:rsidR="0045102F">
          <w:rPr>
            <w:noProof/>
            <w:webHidden/>
          </w:rPr>
          <w:tab/>
        </w:r>
        <w:r w:rsidR="0045102F">
          <w:rPr>
            <w:noProof/>
            <w:webHidden/>
          </w:rPr>
          <w:fldChar w:fldCharType="begin"/>
        </w:r>
        <w:r w:rsidR="0045102F">
          <w:rPr>
            <w:noProof/>
            <w:webHidden/>
          </w:rPr>
          <w:instrText xml:space="preserve"> PAGEREF _Toc57722033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812AA0B" w14:textId="34017592" w:rsidR="0045102F" w:rsidRDefault="008424E5">
      <w:pPr>
        <w:pStyle w:val="Inhopg2"/>
        <w:tabs>
          <w:tab w:val="right" w:pos="9514"/>
        </w:tabs>
        <w:rPr>
          <w:rFonts w:asciiTheme="minorHAnsi" w:eastAsiaTheme="minorEastAsia" w:hAnsiTheme="minorHAnsi"/>
          <w:noProof/>
          <w:sz w:val="22"/>
          <w:lang w:eastAsia="nl-NL"/>
        </w:rPr>
      </w:pPr>
      <w:hyperlink w:anchor="_Toc57722034" w:history="1">
        <w:r w:rsidR="0045102F" w:rsidRPr="00AB7D10">
          <w:rPr>
            <w:rStyle w:val="Hyperlink"/>
            <w:noProof/>
          </w:rPr>
          <w:t>9.2</w:t>
        </w:r>
        <w:r w:rsidR="0045102F">
          <w:rPr>
            <w:rFonts w:asciiTheme="minorHAnsi" w:eastAsiaTheme="minorEastAsia" w:hAnsiTheme="minorHAnsi"/>
            <w:noProof/>
            <w:sz w:val="22"/>
            <w:lang w:eastAsia="nl-NL"/>
          </w:rPr>
          <w:tab/>
        </w:r>
        <w:r w:rsidR="0045102F" w:rsidRPr="00AB7D10">
          <w:rPr>
            <w:rStyle w:val="Hyperlink"/>
            <w:noProof/>
          </w:rPr>
          <w:t>Gelden de regels voor het samen reizen ook als je met twee personen in een bus of auto zit?</w:t>
        </w:r>
        <w:r w:rsidR="0045102F">
          <w:rPr>
            <w:noProof/>
            <w:webHidden/>
          </w:rPr>
          <w:tab/>
        </w:r>
        <w:r w:rsidR="0045102F">
          <w:rPr>
            <w:noProof/>
            <w:webHidden/>
          </w:rPr>
          <w:fldChar w:fldCharType="begin"/>
        </w:r>
        <w:r w:rsidR="0045102F">
          <w:rPr>
            <w:noProof/>
            <w:webHidden/>
          </w:rPr>
          <w:instrText xml:space="preserve"> PAGEREF _Toc57722034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F1231F3" w14:textId="5DC3199B" w:rsidR="0045102F" w:rsidRDefault="008424E5">
      <w:pPr>
        <w:pStyle w:val="Inhopg2"/>
        <w:tabs>
          <w:tab w:val="right" w:pos="9514"/>
        </w:tabs>
        <w:rPr>
          <w:rFonts w:asciiTheme="minorHAnsi" w:eastAsiaTheme="minorEastAsia" w:hAnsiTheme="minorHAnsi"/>
          <w:noProof/>
          <w:sz w:val="22"/>
          <w:lang w:eastAsia="nl-NL"/>
        </w:rPr>
      </w:pPr>
      <w:hyperlink w:anchor="_Toc57722035" w:history="1">
        <w:r w:rsidR="0045102F" w:rsidRPr="00AB7D10">
          <w:rPr>
            <w:rStyle w:val="Hyperlink"/>
            <w:noProof/>
          </w:rPr>
          <w:t>9.3</w:t>
        </w:r>
        <w:r w:rsidR="0045102F">
          <w:rPr>
            <w:rFonts w:asciiTheme="minorHAnsi" w:eastAsiaTheme="minorEastAsia" w:hAnsiTheme="minorHAnsi"/>
            <w:noProof/>
            <w:sz w:val="22"/>
            <w:lang w:eastAsia="nl-NL"/>
          </w:rPr>
          <w:tab/>
        </w:r>
        <w:r w:rsidR="0045102F" w:rsidRPr="00AB7D10">
          <w:rPr>
            <w:rStyle w:val="Hyperlink"/>
            <w:noProof/>
          </w:rPr>
          <w:t>Gelden de regels voor het samen reizen ook als je naar kantoor carpoolt?</w:t>
        </w:r>
        <w:r w:rsidR="0045102F">
          <w:rPr>
            <w:noProof/>
            <w:webHidden/>
          </w:rPr>
          <w:tab/>
        </w:r>
        <w:r w:rsidR="0045102F">
          <w:rPr>
            <w:noProof/>
            <w:webHidden/>
          </w:rPr>
          <w:fldChar w:fldCharType="begin"/>
        </w:r>
        <w:r w:rsidR="0045102F">
          <w:rPr>
            <w:noProof/>
            <w:webHidden/>
          </w:rPr>
          <w:instrText xml:space="preserve"> PAGEREF _Toc57722035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38131BD5" w14:textId="1823DC76" w:rsidR="0045102F" w:rsidRDefault="008424E5">
      <w:pPr>
        <w:pStyle w:val="Inhopg2"/>
        <w:tabs>
          <w:tab w:val="right" w:pos="9514"/>
        </w:tabs>
        <w:rPr>
          <w:rFonts w:asciiTheme="minorHAnsi" w:eastAsiaTheme="minorEastAsia" w:hAnsiTheme="minorHAnsi"/>
          <w:noProof/>
          <w:sz w:val="22"/>
          <w:lang w:eastAsia="nl-NL"/>
        </w:rPr>
      </w:pPr>
      <w:hyperlink w:anchor="_Toc57722036" w:history="1">
        <w:r w:rsidR="0045102F" w:rsidRPr="00AB7D10">
          <w:rPr>
            <w:rStyle w:val="Hyperlink"/>
            <w:noProof/>
          </w:rPr>
          <w:t>9.4</w:t>
        </w:r>
        <w:r w:rsidR="0045102F">
          <w:rPr>
            <w:rFonts w:asciiTheme="minorHAnsi" w:eastAsiaTheme="minorEastAsia" w:hAnsiTheme="minorHAnsi"/>
            <w:noProof/>
            <w:sz w:val="22"/>
            <w:lang w:eastAsia="nl-NL"/>
          </w:rPr>
          <w:tab/>
        </w:r>
        <w:r w:rsidR="0045102F" w:rsidRPr="00AB7D10">
          <w:rPr>
            <w:rStyle w:val="Hyperlink"/>
            <w:noProof/>
          </w:rPr>
          <w:t>Hoe kun je een gezondheidscheck uitvoeren bij het instappen?</w:t>
        </w:r>
        <w:r w:rsidR="0045102F">
          <w:rPr>
            <w:noProof/>
            <w:webHidden/>
          </w:rPr>
          <w:tab/>
        </w:r>
        <w:r w:rsidR="0045102F">
          <w:rPr>
            <w:noProof/>
            <w:webHidden/>
          </w:rPr>
          <w:fldChar w:fldCharType="begin"/>
        </w:r>
        <w:r w:rsidR="0045102F">
          <w:rPr>
            <w:noProof/>
            <w:webHidden/>
          </w:rPr>
          <w:instrText xml:space="preserve"> PAGEREF _Toc57722036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501F8B13" w14:textId="78DC505F" w:rsidR="0045102F" w:rsidRDefault="008424E5">
      <w:pPr>
        <w:pStyle w:val="Inhopg2"/>
        <w:tabs>
          <w:tab w:val="right" w:pos="9514"/>
        </w:tabs>
        <w:rPr>
          <w:rFonts w:asciiTheme="minorHAnsi" w:eastAsiaTheme="minorEastAsia" w:hAnsiTheme="minorHAnsi"/>
          <w:noProof/>
          <w:sz w:val="22"/>
          <w:lang w:eastAsia="nl-NL"/>
        </w:rPr>
      </w:pPr>
      <w:hyperlink w:anchor="_Toc57722037" w:history="1">
        <w:r w:rsidR="0045102F" w:rsidRPr="00AB7D10">
          <w:rPr>
            <w:rStyle w:val="Hyperlink"/>
            <w:noProof/>
          </w:rPr>
          <w:t>9.5</w:t>
        </w:r>
        <w:r w:rsidR="0045102F">
          <w:rPr>
            <w:rFonts w:asciiTheme="minorHAnsi" w:eastAsiaTheme="minorEastAsia" w:hAnsiTheme="minorHAnsi"/>
            <w:noProof/>
            <w:sz w:val="22"/>
            <w:lang w:eastAsia="nl-NL"/>
          </w:rPr>
          <w:tab/>
        </w:r>
        <w:r w:rsidR="0045102F" w:rsidRPr="00AB7D10">
          <w:rPr>
            <w:rStyle w:val="Hyperlink"/>
            <w:noProof/>
          </w:rPr>
          <w:t>Hoe moet ik een niet-medisch mondmasker in de bus/auto gebruiken?</w:t>
        </w:r>
        <w:r w:rsidR="0045102F">
          <w:rPr>
            <w:noProof/>
            <w:webHidden/>
          </w:rPr>
          <w:tab/>
        </w:r>
        <w:r w:rsidR="0045102F">
          <w:rPr>
            <w:noProof/>
            <w:webHidden/>
          </w:rPr>
          <w:fldChar w:fldCharType="begin"/>
        </w:r>
        <w:r w:rsidR="0045102F">
          <w:rPr>
            <w:noProof/>
            <w:webHidden/>
          </w:rPr>
          <w:instrText xml:space="preserve"> PAGEREF _Toc57722037 \h </w:instrText>
        </w:r>
        <w:r w:rsidR="0045102F">
          <w:rPr>
            <w:noProof/>
            <w:webHidden/>
          </w:rPr>
        </w:r>
        <w:r w:rsidR="0045102F">
          <w:rPr>
            <w:noProof/>
            <w:webHidden/>
          </w:rPr>
          <w:fldChar w:fldCharType="separate"/>
        </w:r>
        <w:r w:rsidR="0045102F">
          <w:rPr>
            <w:noProof/>
            <w:webHidden/>
          </w:rPr>
          <w:t>32</w:t>
        </w:r>
        <w:r w:rsidR="0045102F">
          <w:rPr>
            <w:noProof/>
            <w:webHidden/>
          </w:rPr>
          <w:fldChar w:fldCharType="end"/>
        </w:r>
      </w:hyperlink>
    </w:p>
    <w:p w14:paraId="652749CB" w14:textId="7D02A7F9" w:rsidR="0045102F" w:rsidRDefault="008424E5">
      <w:pPr>
        <w:pStyle w:val="Inhopg2"/>
        <w:tabs>
          <w:tab w:val="right" w:pos="9514"/>
        </w:tabs>
        <w:rPr>
          <w:rFonts w:asciiTheme="minorHAnsi" w:eastAsiaTheme="minorEastAsia" w:hAnsiTheme="minorHAnsi"/>
          <w:noProof/>
          <w:sz w:val="22"/>
          <w:lang w:eastAsia="nl-NL"/>
        </w:rPr>
      </w:pPr>
      <w:hyperlink w:anchor="_Toc57722038" w:history="1">
        <w:r w:rsidR="0045102F" w:rsidRPr="00AB7D10">
          <w:rPr>
            <w:rStyle w:val="Hyperlink"/>
            <w:noProof/>
          </w:rPr>
          <w:t>9.6</w:t>
        </w:r>
        <w:r w:rsidR="0045102F">
          <w:rPr>
            <w:rFonts w:asciiTheme="minorHAnsi" w:eastAsiaTheme="minorEastAsia" w:hAnsiTheme="minorHAnsi"/>
            <w:noProof/>
            <w:sz w:val="22"/>
            <w:lang w:eastAsia="nl-NL"/>
          </w:rPr>
          <w:tab/>
        </w:r>
        <w:r w:rsidR="0045102F" w:rsidRPr="00AB7D10">
          <w:rPr>
            <w:rStyle w:val="Hyperlink"/>
            <w:noProof/>
          </w:rPr>
          <w:t>Helpt een doorzichtig schot tussen chauffeur en bijrijder wanneer je toch met 2 man moet reizen?</w:t>
        </w:r>
        <w:r w:rsidR="0045102F">
          <w:rPr>
            <w:noProof/>
            <w:webHidden/>
          </w:rPr>
          <w:tab/>
        </w:r>
        <w:r w:rsidR="0045102F">
          <w:rPr>
            <w:noProof/>
            <w:webHidden/>
          </w:rPr>
          <w:fldChar w:fldCharType="begin"/>
        </w:r>
        <w:r w:rsidR="0045102F">
          <w:rPr>
            <w:noProof/>
            <w:webHidden/>
          </w:rPr>
          <w:instrText xml:space="preserve"> PAGEREF _Toc57722038 \h </w:instrText>
        </w:r>
        <w:r w:rsidR="0045102F">
          <w:rPr>
            <w:noProof/>
            <w:webHidden/>
          </w:rPr>
        </w:r>
        <w:r w:rsidR="0045102F">
          <w:rPr>
            <w:noProof/>
            <w:webHidden/>
          </w:rPr>
          <w:fldChar w:fldCharType="separate"/>
        </w:r>
        <w:r w:rsidR="0045102F">
          <w:rPr>
            <w:noProof/>
            <w:webHidden/>
          </w:rPr>
          <w:t>33</w:t>
        </w:r>
        <w:r w:rsidR="0045102F">
          <w:rPr>
            <w:noProof/>
            <w:webHidden/>
          </w:rPr>
          <w:fldChar w:fldCharType="end"/>
        </w:r>
      </w:hyperlink>
    </w:p>
    <w:p w14:paraId="2F46CE2F" w14:textId="186132DD" w:rsidR="0045102F" w:rsidRDefault="008424E5">
      <w:pPr>
        <w:pStyle w:val="Inhopg2"/>
        <w:tabs>
          <w:tab w:val="right" w:pos="9514"/>
        </w:tabs>
        <w:rPr>
          <w:rFonts w:asciiTheme="minorHAnsi" w:eastAsiaTheme="minorEastAsia" w:hAnsiTheme="minorHAnsi"/>
          <w:noProof/>
          <w:sz w:val="22"/>
          <w:lang w:eastAsia="nl-NL"/>
        </w:rPr>
      </w:pPr>
      <w:hyperlink w:anchor="_Toc57722039" w:history="1">
        <w:r w:rsidR="0045102F" w:rsidRPr="00AB7D10">
          <w:rPr>
            <w:rStyle w:val="Hyperlink"/>
            <w:noProof/>
          </w:rPr>
          <w:t>9.7</w:t>
        </w:r>
        <w:r w:rsidR="0045102F">
          <w:rPr>
            <w:rFonts w:asciiTheme="minorHAnsi" w:eastAsiaTheme="minorEastAsia" w:hAnsiTheme="minorHAnsi"/>
            <w:noProof/>
            <w:sz w:val="22"/>
            <w:lang w:eastAsia="nl-NL"/>
          </w:rPr>
          <w:tab/>
        </w:r>
        <w:r w:rsidR="0045102F" w:rsidRPr="00AB7D10">
          <w:rPr>
            <w:rStyle w:val="Hyperlink"/>
            <w:noProof/>
          </w:rPr>
          <w:t>Onze uitzendkrachten wonen samen in één appartement. Mogen zij samen reizen?</w:t>
        </w:r>
        <w:r w:rsidR="0045102F">
          <w:rPr>
            <w:noProof/>
            <w:webHidden/>
          </w:rPr>
          <w:tab/>
        </w:r>
        <w:r w:rsidR="0045102F">
          <w:rPr>
            <w:noProof/>
            <w:webHidden/>
          </w:rPr>
          <w:fldChar w:fldCharType="begin"/>
        </w:r>
        <w:r w:rsidR="0045102F">
          <w:rPr>
            <w:noProof/>
            <w:webHidden/>
          </w:rPr>
          <w:instrText xml:space="preserve"> PAGEREF _Toc57722039 \h </w:instrText>
        </w:r>
        <w:r w:rsidR="0045102F">
          <w:rPr>
            <w:noProof/>
            <w:webHidden/>
          </w:rPr>
        </w:r>
        <w:r w:rsidR="0045102F">
          <w:rPr>
            <w:noProof/>
            <w:webHidden/>
          </w:rPr>
          <w:fldChar w:fldCharType="separate"/>
        </w:r>
        <w:r w:rsidR="0045102F">
          <w:rPr>
            <w:noProof/>
            <w:webHidden/>
          </w:rPr>
          <w:t>33</w:t>
        </w:r>
        <w:r w:rsidR="0045102F">
          <w:rPr>
            <w:noProof/>
            <w:webHidden/>
          </w:rPr>
          <w:fldChar w:fldCharType="end"/>
        </w:r>
      </w:hyperlink>
    </w:p>
    <w:p w14:paraId="4A60A7F5" w14:textId="757A0E60" w:rsidR="0045102F" w:rsidRDefault="008424E5">
      <w:pPr>
        <w:pStyle w:val="Inhopg1"/>
        <w:tabs>
          <w:tab w:val="right" w:pos="9514"/>
        </w:tabs>
        <w:rPr>
          <w:rFonts w:asciiTheme="minorHAnsi" w:eastAsiaTheme="minorEastAsia" w:hAnsiTheme="minorHAnsi"/>
          <w:b w:val="0"/>
          <w:noProof/>
          <w:sz w:val="22"/>
          <w:lang w:eastAsia="nl-NL"/>
        </w:rPr>
      </w:pPr>
      <w:hyperlink w:anchor="_Toc57722040" w:history="1">
        <w:r w:rsidR="0045102F" w:rsidRPr="00AB7D10">
          <w:rPr>
            <w:rStyle w:val="Hyperlink"/>
            <w:noProof/>
          </w:rPr>
          <w:t>10.</w:t>
        </w:r>
        <w:r w:rsidR="0045102F">
          <w:rPr>
            <w:rFonts w:asciiTheme="minorHAnsi" w:eastAsiaTheme="minorEastAsia" w:hAnsiTheme="minorHAnsi"/>
            <w:b w:val="0"/>
            <w:noProof/>
            <w:sz w:val="22"/>
            <w:lang w:eastAsia="nl-NL"/>
          </w:rPr>
          <w:tab/>
        </w:r>
        <w:r w:rsidR="0045102F" w:rsidRPr="00AB7D10">
          <w:rPr>
            <w:rStyle w:val="Hyperlink"/>
            <w:noProof/>
          </w:rPr>
          <w:t>Hygiëne en schoonmaak</w:t>
        </w:r>
        <w:r w:rsidR="0045102F">
          <w:rPr>
            <w:noProof/>
            <w:webHidden/>
          </w:rPr>
          <w:tab/>
        </w:r>
        <w:r w:rsidR="0045102F">
          <w:rPr>
            <w:noProof/>
            <w:webHidden/>
          </w:rPr>
          <w:fldChar w:fldCharType="begin"/>
        </w:r>
        <w:r w:rsidR="0045102F">
          <w:rPr>
            <w:noProof/>
            <w:webHidden/>
          </w:rPr>
          <w:instrText xml:space="preserve"> PAGEREF _Toc57722040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79183565" w14:textId="4DB9D141" w:rsidR="0045102F" w:rsidRDefault="008424E5">
      <w:pPr>
        <w:pStyle w:val="Inhopg2"/>
        <w:tabs>
          <w:tab w:val="right" w:pos="9514"/>
        </w:tabs>
        <w:rPr>
          <w:rFonts w:asciiTheme="minorHAnsi" w:eastAsiaTheme="minorEastAsia" w:hAnsiTheme="minorHAnsi"/>
          <w:noProof/>
          <w:sz w:val="22"/>
          <w:lang w:eastAsia="nl-NL"/>
        </w:rPr>
      </w:pPr>
      <w:hyperlink w:anchor="_Toc57722041" w:history="1">
        <w:r w:rsidR="0045102F" w:rsidRPr="00AB7D10">
          <w:rPr>
            <w:rStyle w:val="Hyperlink"/>
            <w:noProof/>
          </w:rPr>
          <w:t>10.1</w:t>
        </w:r>
        <w:r w:rsidR="0045102F">
          <w:rPr>
            <w:rFonts w:asciiTheme="minorHAnsi" w:eastAsiaTheme="minorEastAsia" w:hAnsiTheme="minorHAnsi"/>
            <w:noProof/>
            <w:sz w:val="22"/>
            <w:lang w:eastAsia="nl-NL"/>
          </w:rPr>
          <w:tab/>
        </w:r>
        <w:r w:rsidR="0045102F" w:rsidRPr="00AB7D10">
          <w:rPr>
            <w:rStyle w:val="Hyperlink"/>
            <w:noProof/>
          </w:rPr>
          <w:t>Wat zijn de hygiëneregels van het RIVM precies?</w:t>
        </w:r>
        <w:r w:rsidR="0045102F">
          <w:rPr>
            <w:noProof/>
            <w:webHidden/>
          </w:rPr>
          <w:tab/>
        </w:r>
        <w:r w:rsidR="0045102F">
          <w:rPr>
            <w:noProof/>
            <w:webHidden/>
          </w:rPr>
          <w:fldChar w:fldCharType="begin"/>
        </w:r>
        <w:r w:rsidR="0045102F">
          <w:rPr>
            <w:noProof/>
            <w:webHidden/>
          </w:rPr>
          <w:instrText xml:space="preserve"> PAGEREF _Toc57722041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30C56A44" w14:textId="1D36DDC3" w:rsidR="0045102F" w:rsidRDefault="008424E5">
      <w:pPr>
        <w:pStyle w:val="Inhopg2"/>
        <w:tabs>
          <w:tab w:val="right" w:pos="9514"/>
        </w:tabs>
        <w:rPr>
          <w:rFonts w:asciiTheme="minorHAnsi" w:eastAsiaTheme="minorEastAsia" w:hAnsiTheme="minorHAnsi"/>
          <w:noProof/>
          <w:sz w:val="22"/>
          <w:lang w:eastAsia="nl-NL"/>
        </w:rPr>
      </w:pPr>
      <w:hyperlink w:anchor="_Toc57722042" w:history="1">
        <w:r w:rsidR="0045102F" w:rsidRPr="00AB7D10">
          <w:rPr>
            <w:rStyle w:val="Hyperlink"/>
            <w:noProof/>
          </w:rPr>
          <w:t>10.2</w:t>
        </w:r>
        <w:r w:rsidR="0045102F">
          <w:rPr>
            <w:rFonts w:asciiTheme="minorHAnsi" w:eastAsiaTheme="minorEastAsia" w:hAnsiTheme="minorHAnsi"/>
            <w:noProof/>
            <w:sz w:val="22"/>
            <w:lang w:eastAsia="nl-NL"/>
          </w:rPr>
          <w:tab/>
        </w:r>
        <w:r w:rsidR="0045102F" w:rsidRPr="00AB7D10">
          <w:rPr>
            <w:rStyle w:val="Hyperlink"/>
            <w:noProof/>
          </w:rPr>
          <w:t>Hoe en hoe vaak moet ik mijn handen wassen?</w:t>
        </w:r>
        <w:r w:rsidR="0045102F">
          <w:rPr>
            <w:noProof/>
            <w:webHidden/>
          </w:rPr>
          <w:tab/>
        </w:r>
        <w:r w:rsidR="0045102F">
          <w:rPr>
            <w:noProof/>
            <w:webHidden/>
          </w:rPr>
          <w:fldChar w:fldCharType="begin"/>
        </w:r>
        <w:r w:rsidR="0045102F">
          <w:rPr>
            <w:noProof/>
            <w:webHidden/>
          </w:rPr>
          <w:instrText xml:space="preserve"> PAGEREF _Toc57722042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208A6EDF" w14:textId="28326A39" w:rsidR="0045102F" w:rsidRDefault="008424E5">
      <w:pPr>
        <w:pStyle w:val="Inhopg2"/>
        <w:tabs>
          <w:tab w:val="right" w:pos="9514"/>
        </w:tabs>
        <w:rPr>
          <w:rFonts w:asciiTheme="minorHAnsi" w:eastAsiaTheme="minorEastAsia" w:hAnsiTheme="minorHAnsi"/>
          <w:noProof/>
          <w:sz w:val="22"/>
          <w:lang w:eastAsia="nl-NL"/>
        </w:rPr>
      </w:pPr>
      <w:hyperlink w:anchor="_Toc57722043" w:history="1">
        <w:r w:rsidR="0045102F" w:rsidRPr="00AB7D10">
          <w:rPr>
            <w:rStyle w:val="Hyperlink"/>
            <w:noProof/>
          </w:rPr>
          <w:t>10.3</w:t>
        </w:r>
        <w:r w:rsidR="0045102F">
          <w:rPr>
            <w:rFonts w:asciiTheme="minorHAnsi" w:eastAsiaTheme="minorEastAsia" w:hAnsiTheme="minorHAnsi"/>
            <w:noProof/>
            <w:sz w:val="22"/>
            <w:lang w:eastAsia="nl-NL"/>
          </w:rPr>
          <w:tab/>
        </w:r>
        <w:r w:rsidR="0045102F" w:rsidRPr="00AB7D10">
          <w:rPr>
            <w:rStyle w:val="Hyperlink"/>
            <w:noProof/>
          </w:rPr>
          <w:t>Waarom schrijft het protocol water en zeep voor in plaats van desinfectiemiddelen?</w:t>
        </w:r>
        <w:r w:rsidR="0045102F">
          <w:rPr>
            <w:noProof/>
            <w:webHidden/>
          </w:rPr>
          <w:tab/>
        </w:r>
        <w:r w:rsidR="0045102F">
          <w:rPr>
            <w:noProof/>
            <w:webHidden/>
          </w:rPr>
          <w:fldChar w:fldCharType="begin"/>
        </w:r>
        <w:r w:rsidR="0045102F">
          <w:rPr>
            <w:noProof/>
            <w:webHidden/>
          </w:rPr>
          <w:instrText xml:space="preserve"> PAGEREF _Toc57722043 \h </w:instrText>
        </w:r>
        <w:r w:rsidR="0045102F">
          <w:rPr>
            <w:noProof/>
            <w:webHidden/>
          </w:rPr>
        </w:r>
        <w:r w:rsidR="0045102F">
          <w:rPr>
            <w:noProof/>
            <w:webHidden/>
          </w:rPr>
          <w:fldChar w:fldCharType="separate"/>
        </w:r>
        <w:r w:rsidR="0045102F">
          <w:rPr>
            <w:noProof/>
            <w:webHidden/>
          </w:rPr>
          <w:t>34</w:t>
        </w:r>
        <w:r w:rsidR="0045102F">
          <w:rPr>
            <w:noProof/>
            <w:webHidden/>
          </w:rPr>
          <w:fldChar w:fldCharType="end"/>
        </w:r>
      </w:hyperlink>
    </w:p>
    <w:p w14:paraId="79CC3561" w14:textId="63FAC1D3" w:rsidR="0045102F" w:rsidRDefault="008424E5">
      <w:pPr>
        <w:pStyle w:val="Inhopg2"/>
        <w:tabs>
          <w:tab w:val="right" w:pos="9514"/>
        </w:tabs>
        <w:rPr>
          <w:rFonts w:asciiTheme="minorHAnsi" w:eastAsiaTheme="minorEastAsia" w:hAnsiTheme="minorHAnsi"/>
          <w:noProof/>
          <w:sz w:val="22"/>
          <w:lang w:eastAsia="nl-NL"/>
        </w:rPr>
      </w:pPr>
      <w:hyperlink w:anchor="_Toc57722044" w:history="1">
        <w:r w:rsidR="0045102F" w:rsidRPr="00AB7D10">
          <w:rPr>
            <w:rStyle w:val="Hyperlink"/>
            <w:noProof/>
          </w:rPr>
          <w:t>10.4</w:t>
        </w:r>
        <w:r w:rsidR="0045102F">
          <w:rPr>
            <w:rFonts w:asciiTheme="minorHAnsi" w:eastAsiaTheme="minorEastAsia" w:hAnsiTheme="minorHAnsi"/>
            <w:noProof/>
            <w:sz w:val="22"/>
            <w:lang w:eastAsia="nl-NL"/>
          </w:rPr>
          <w:tab/>
        </w:r>
        <w:r w:rsidR="0045102F" w:rsidRPr="00AB7D10">
          <w:rPr>
            <w:rStyle w:val="Hyperlink"/>
            <w:noProof/>
          </w:rPr>
          <w:t>Moet er op kantoor extra geventileerd worden?</w:t>
        </w:r>
        <w:r w:rsidR="0045102F">
          <w:rPr>
            <w:noProof/>
            <w:webHidden/>
          </w:rPr>
          <w:tab/>
        </w:r>
        <w:r w:rsidR="0045102F">
          <w:rPr>
            <w:noProof/>
            <w:webHidden/>
          </w:rPr>
          <w:fldChar w:fldCharType="begin"/>
        </w:r>
        <w:r w:rsidR="0045102F">
          <w:rPr>
            <w:noProof/>
            <w:webHidden/>
          </w:rPr>
          <w:instrText xml:space="preserve"> PAGEREF _Toc57722044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2A28B84F" w14:textId="21FF7B7B" w:rsidR="0045102F" w:rsidRDefault="008424E5">
      <w:pPr>
        <w:pStyle w:val="Inhopg2"/>
        <w:tabs>
          <w:tab w:val="right" w:pos="9514"/>
        </w:tabs>
        <w:rPr>
          <w:rFonts w:asciiTheme="minorHAnsi" w:eastAsiaTheme="minorEastAsia" w:hAnsiTheme="minorHAnsi"/>
          <w:noProof/>
          <w:sz w:val="22"/>
          <w:lang w:eastAsia="nl-NL"/>
        </w:rPr>
      </w:pPr>
      <w:hyperlink w:anchor="_Toc57722045" w:history="1">
        <w:r w:rsidR="0045102F" w:rsidRPr="00AB7D10">
          <w:rPr>
            <w:rStyle w:val="Hyperlink"/>
            <w:noProof/>
          </w:rPr>
          <w:t>10.5</w:t>
        </w:r>
        <w:r w:rsidR="0045102F">
          <w:rPr>
            <w:rFonts w:asciiTheme="minorHAnsi" w:eastAsiaTheme="minorEastAsia" w:hAnsiTheme="minorHAnsi"/>
            <w:noProof/>
            <w:sz w:val="22"/>
            <w:lang w:eastAsia="nl-NL"/>
          </w:rPr>
          <w:tab/>
        </w:r>
        <w:r w:rsidR="0045102F" w:rsidRPr="00AB7D10">
          <w:rPr>
            <w:rStyle w:val="Hyperlink"/>
            <w:noProof/>
          </w:rPr>
          <w:t>Hoe maak ik goed schoon?</w:t>
        </w:r>
        <w:r w:rsidR="0045102F">
          <w:rPr>
            <w:noProof/>
            <w:webHidden/>
          </w:rPr>
          <w:tab/>
        </w:r>
        <w:r w:rsidR="0045102F">
          <w:rPr>
            <w:noProof/>
            <w:webHidden/>
          </w:rPr>
          <w:fldChar w:fldCharType="begin"/>
        </w:r>
        <w:r w:rsidR="0045102F">
          <w:rPr>
            <w:noProof/>
            <w:webHidden/>
          </w:rPr>
          <w:instrText xml:space="preserve"> PAGEREF _Toc57722045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77338217" w14:textId="70108CAC" w:rsidR="0045102F" w:rsidRDefault="008424E5">
      <w:pPr>
        <w:pStyle w:val="Inhopg2"/>
        <w:tabs>
          <w:tab w:val="right" w:pos="9514"/>
        </w:tabs>
        <w:rPr>
          <w:rFonts w:asciiTheme="minorHAnsi" w:eastAsiaTheme="minorEastAsia" w:hAnsiTheme="minorHAnsi"/>
          <w:noProof/>
          <w:sz w:val="22"/>
          <w:lang w:eastAsia="nl-NL"/>
        </w:rPr>
      </w:pPr>
      <w:hyperlink w:anchor="_Toc57722046" w:history="1">
        <w:r w:rsidR="0045102F" w:rsidRPr="00AB7D10">
          <w:rPr>
            <w:rStyle w:val="Hyperlink"/>
            <w:noProof/>
          </w:rPr>
          <w:t>10.6</w:t>
        </w:r>
        <w:r w:rsidR="0045102F">
          <w:rPr>
            <w:rFonts w:asciiTheme="minorHAnsi" w:eastAsiaTheme="minorEastAsia" w:hAnsiTheme="minorHAnsi"/>
            <w:noProof/>
            <w:sz w:val="22"/>
            <w:lang w:eastAsia="nl-NL"/>
          </w:rPr>
          <w:tab/>
        </w:r>
        <w:r w:rsidR="0045102F" w:rsidRPr="00AB7D10">
          <w:rPr>
            <w:rStyle w:val="Hyperlink"/>
            <w:noProof/>
          </w:rPr>
          <w:t>Kan de schoonmaak in bedrijf en bouwkeet blijven doorgaan?</w:t>
        </w:r>
        <w:r w:rsidR="0045102F">
          <w:rPr>
            <w:noProof/>
            <w:webHidden/>
          </w:rPr>
          <w:tab/>
        </w:r>
        <w:r w:rsidR="0045102F">
          <w:rPr>
            <w:noProof/>
            <w:webHidden/>
          </w:rPr>
          <w:fldChar w:fldCharType="begin"/>
        </w:r>
        <w:r w:rsidR="0045102F">
          <w:rPr>
            <w:noProof/>
            <w:webHidden/>
          </w:rPr>
          <w:instrText xml:space="preserve"> PAGEREF _Toc57722046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0E12B2EE" w14:textId="48ED7DFC" w:rsidR="0045102F" w:rsidRDefault="008424E5">
      <w:pPr>
        <w:pStyle w:val="Inhopg2"/>
        <w:tabs>
          <w:tab w:val="right" w:pos="9514"/>
        </w:tabs>
        <w:rPr>
          <w:rFonts w:asciiTheme="minorHAnsi" w:eastAsiaTheme="minorEastAsia" w:hAnsiTheme="minorHAnsi"/>
          <w:noProof/>
          <w:sz w:val="22"/>
          <w:lang w:eastAsia="nl-NL"/>
        </w:rPr>
      </w:pPr>
      <w:hyperlink w:anchor="_Toc57722047" w:history="1">
        <w:r w:rsidR="0045102F" w:rsidRPr="00AB7D10">
          <w:rPr>
            <w:rStyle w:val="Hyperlink"/>
            <w:noProof/>
          </w:rPr>
          <w:t>10.7</w:t>
        </w:r>
        <w:r w:rsidR="0045102F">
          <w:rPr>
            <w:rFonts w:asciiTheme="minorHAnsi" w:eastAsiaTheme="minorEastAsia" w:hAnsiTheme="minorHAnsi"/>
            <w:noProof/>
            <w:sz w:val="22"/>
            <w:lang w:eastAsia="nl-NL"/>
          </w:rPr>
          <w:tab/>
        </w:r>
        <w:r w:rsidR="0045102F" w:rsidRPr="00AB7D10">
          <w:rPr>
            <w:rStyle w:val="Hyperlink"/>
            <w:noProof/>
          </w:rPr>
          <w:t>Moeten cabines ook extra schoongemaakt worden?</w:t>
        </w:r>
        <w:r w:rsidR="0045102F">
          <w:rPr>
            <w:noProof/>
            <w:webHidden/>
          </w:rPr>
          <w:tab/>
        </w:r>
        <w:r w:rsidR="0045102F">
          <w:rPr>
            <w:noProof/>
            <w:webHidden/>
          </w:rPr>
          <w:fldChar w:fldCharType="begin"/>
        </w:r>
        <w:r w:rsidR="0045102F">
          <w:rPr>
            <w:noProof/>
            <w:webHidden/>
          </w:rPr>
          <w:instrText xml:space="preserve"> PAGEREF _Toc57722047 \h </w:instrText>
        </w:r>
        <w:r w:rsidR="0045102F">
          <w:rPr>
            <w:noProof/>
            <w:webHidden/>
          </w:rPr>
        </w:r>
        <w:r w:rsidR="0045102F">
          <w:rPr>
            <w:noProof/>
            <w:webHidden/>
          </w:rPr>
          <w:fldChar w:fldCharType="separate"/>
        </w:r>
        <w:r w:rsidR="0045102F">
          <w:rPr>
            <w:noProof/>
            <w:webHidden/>
          </w:rPr>
          <w:t>35</w:t>
        </w:r>
        <w:r w:rsidR="0045102F">
          <w:rPr>
            <w:noProof/>
            <w:webHidden/>
          </w:rPr>
          <w:fldChar w:fldCharType="end"/>
        </w:r>
      </w:hyperlink>
    </w:p>
    <w:p w14:paraId="7E6710A0" w14:textId="7FEACC30" w:rsidR="0045102F" w:rsidRDefault="008424E5">
      <w:pPr>
        <w:pStyle w:val="Inhopg2"/>
        <w:tabs>
          <w:tab w:val="right" w:pos="9514"/>
        </w:tabs>
        <w:rPr>
          <w:rFonts w:asciiTheme="minorHAnsi" w:eastAsiaTheme="minorEastAsia" w:hAnsiTheme="minorHAnsi"/>
          <w:noProof/>
          <w:sz w:val="22"/>
          <w:lang w:eastAsia="nl-NL"/>
        </w:rPr>
      </w:pPr>
      <w:hyperlink w:anchor="_Toc57722048" w:history="1">
        <w:r w:rsidR="0045102F" w:rsidRPr="00AB7D10">
          <w:rPr>
            <w:rStyle w:val="Hyperlink"/>
            <w:noProof/>
          </w:rPr>
          <w:t>10.8</w:t>
        </w:r>
        <w:r w:rsidR="0045102F">
          <w:rPr>
            <w:rFonts w:asciiTheme="minorHAnsi" w:eastAsiaTheme="minorEastAsia" w:hAnsiTheme="minorHAnsi"/>
            <w:noProof/>
            <w:sz w:val="22"/>
            <w:lang w:eastAsia="nl-NL"/>
          </w:rPr>
          <w:tab/>
        </w:r>
        <w:r w:rsidR="0045102F" w:rsidRPr="00AB7D10">
          <w:rPr>
            <w:rStyle w:val="Hyperlink"/>
            <w:noProof/>
          </w:rPr>
          <w:t>Moeten steigers ook schoongemaakt worden?</w:t>
        </w:r>
        <w:r w:rsidR="0045102F">
          <w:rPr>
            <w:noProof/>
            <w:webHidden/>
          </w:rPr>
          <w:tab/>
        </w:r>
        <w:r w:rsidR="0045102F">
          <w:rPr>
            <w:noProof/>
            <w:webHidden/>
          </w:rPr>
          <w:fldChar w:fldCharType="begin"/>
        </w:r>
        <w:r w:rsidR="0045102F">
          <w:rPr>
            <w:noProof/>
            <w:webHidden/>
          </w:rPr>
          <w:instrText xml:space="preserve"> PAGEREF _Toc57722048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52F5C4DB" w14:textId="73AFC7DE" w:rsidR="0045102F" w:rsidRDefault="008424E5">
      <w:pPr>
        <w:pStyle w:val="Inhopg2"/>
        <w:tabs>
          <w:tab w:val="right" w:pos="9514"/>
        </w:tabs>
        <w:rPr>
          <w:rFonts w:asciiTheme="minorHAnsi" w:eastAsiaTheme="minorEastAsia" w:hAnsiTheme="minorHAnsi"/>
          <w:noProof/>
          <w:sz w:val="22"/>
          <w:lang w:eastAsia="nl-NL"/>
        </w:rPr>
      </w:pPr>
      <w:hyperlink w:anchor="_Toc57722049" w:history="1">
        <w:r w:rsidR="0045102F" w:rsidRPr="00AB7D10">
          <w:rPr>
            <w:rStyle w:val="Hyperlink"/>
            <w:noProof/>
          </w:rPr>
          <w:t>10.9</w:t>
        </w:r>
        <w:r w:rsidR="0045102F">
          <w:rPr>
            <w:rFonts w:asciiTheme="minorHAnsi" w:eastAsiaTheme="minorEastAsia" w:hAnsiTheme="minorHAnsi"/>
            <w:noProof/>
            <w:sz w:val="22"/>
            <w:lang w:eastAsia="nl-NL"/>
          </w:rPr>
          <w:tab/>
        </w:r>
        <w:r w:rsidR="0045102F" w:rsidRPr="00AB7D10">
          <w:rPr>
            <w:rStyle w:val="Hyperlink"/>
            <w:noProof/>
          </w:rPr>
          <w:t>Wie is verantwoordelijk voor het schoonmaken?</w:t>
        </w:r>
        <w:r w:rsidR="0045102F">
          <w:rPr>
            <w:noProof/>
            <w:webHidden/>
          </w:rPr>
          <w:tab/>
        </w:r>
        <w:r w:rsidR="0045102F">
          <w:rPr>
            <w:noProof/>
            <w:webHidden/>
          </w:rPr>
          <w:fldChar w:fldCharType="begin"/>
        </w:r>
        <w:r w:rsidR="0045102F">
          <w:rPr>
            <w:noProof/>
            <w:webHidden/>
          </w:rPr>
          <w:instrText xml:space="preserve"> PAGEREF _Toc57722049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398DF3C7" w14:textId="19F15C31" w:rsidR="0045102F" w:rsidRDefault="008424E5">
      <w:pPr>
        <w:pStyle w:val="Inhopg2"/>
        <w:tabs>
          <w:tab w:val="right" w:pos="9514"/>
        </w:tabs>
        <w:rPr>
          <w:rFonts w:asciiTheme="minorHAnsi" w:eastAsiaTheme="minorEastAsia" w:hAnsiTheme="minorHAnsi"/>
          <w:noProof/>
          <w:sz w:val="22"/>
          <w:lang w:eastAsia="nl-NL"/>
        </w:rPr>
      </w:pPr>
      <w:hyperlink w:anchor="_Toc57722050" w:history="1">
        <w:r w:rsidR="0045102F" w:rsidRPr="00AB7D10">
          <w:rPr>
            <w:rStyle w:val="Hyperlink"/>
            <w:noProof/>
          </w:rPr>
          <w:t>10.10</w:t>
        </w:r>
        <w:r w:rsidR="0045102F">
          <w:rPr>
            <w:rFonts w:asciiTheme="minorHAnsi" w:eastAsiaTheme="minorEastAsia" w:hAnsiTheme="minorHAnsi"/>
            <w:noProof/>
            <w:sz w:val="22"/>
            <w:lang w:eastAsia="nl-NL"/>
          </w:rPr>
          <w:tab/>
        </w:r>
        <w:r w:rsidR="0045102F" w:rsidRPr="00AB7D10">
          <w:rPr>
            <w:rStyle w:val="Hyperlink"/>
            <w:noProof/>
          </w:rPr>
          <w:t>Hoe gebruik ik de dixi/toilet in corona tijden?</w:t>
        </w:r>
        <w:r w:rsidR="0045102F">
          <w:rPr>
            <w:noProof/>
            <w:webHidden/>
          </w:rPr>
          <w:tab/>
        </w:r>
        <w:r w:rsidR="0045102F">
          <w:rPr>
            <w:noProof/>
            <w:webHidden/>
          </w:rPr>
          <w:fldChar w:fldCharType="begin"/>
        </w:r>
        <w:r w:rsidR="0045102F">
          <w:rPr>
            <w:noProof/>
            <w:webHidden/>
          </w:rPr>
          <w:instrText xml:space="preserve"> PAGEREF _Toc57722050 \h </w:instrText>
        </w:r>
        <w:r w:rsidR="0045102F">
          <w:rPr>
            <w:noProof/>
            <w:webHidden/>
          </w:rPr>
        </w:r>
        <w:r w:rsidR="0045102F">
          <w:rPr>
            <w:noProof/>
            <w:webHidden/>
          </w:rPr>
          <w:fldChar w:fldCharType="separate"/>
        </w:r>
        <w:r w:rsidR="0045102F">
          <w:rPr>
            <w:noProof/>
            <w:webHidden/>
          </w:rPr>
          <w:t>36</w:t>
        </w:r>
        <w:r w:rsidR="0045102F">
          <w:rPr>
            <w:noProof/>
            <w:webHidden/>
          </w:rPr>
          <w:fldChar w:fldCharType="end"/>
        </w:r>
      </w:hyperlink>
    </w:p>
    <w:p w14:paraId="15CDFA8E" w14:textId="3639EB51" w:rsidR="0045102F" w:rsidRDefault="008424E5">
      <w:pPr>
        <w:pStyle w:val="Inhopg1"/>
        <w:tabs>
          <w:tab w:val="right" w:pos="9514"/>
        </w:tabs>
        <w:rPr>
          <w:rFonts w:asciiTheme="minorHAnsi" w:eastAsiaTheme="minorEastAsia" w:hAnsiTheme="minorHAnsi"/>
          <w:b w:val="0"/>
          <w:noProof/>
          <w:sz w:val="22"/>
          <w:lang w:eastAsia="nl-NL"/>
        </w:rPr>
      </w:pPr>
      <w:hyperlink w:anchor="_Toc57722051" w:history="1">
        <w:r w:rsidR="0045102F" w:rsidRPr="00AB7D10">
          <w:rPr>
            <w:rStyle w:val="Hyperlink"/>
            <w:noProof/>
          </w:rPr>
          <w:t>11.</w:t>
        </w:r>
        <w:r w:rsidR="0045102F">
          <w:rPr>
            <w:rFonts w:asciiTheme="minorHAnsi" w:eastAsiaTheme="minorEastAsia" w:hAnsiTheme="minorHAnsi"/>
            <w:b w:val="0"/>
            <w:noProof/>
            <w:sz w:val="22"/>
            <w:lang w:eastAsia="nl-NL"/>
          </w:rPr>
          <w:tab/>
        </w:r>
        <w:r w:rsidR="0045102F" w:rsidRPr="00AB7D10">
          <w:rPr>
            <w:rStyle w:val="Hyperlink"/>
            <w:noProof/>
          </w:rPr>
          <w:t>Voorlichting en materialen</w:t>
        </w:r>
        <w:r w:rsidR="0045102F">
          <w:rPr>
            <w:noProof/>
            <w:webHidden/>
          </w:rPr>
          <w:tab/>
        </w:r>
        <w:r w:rsidR="0045102F">
          <w:rPr>
            <w:noProof/>
            <w:webHidden/>
          </w:rPr>
          <w:fldChar w:fldCharType="begin"/>
        </w:r>
        <w:r w:rsidR="0045102F">
          <w:rPr>
            <w:noProof/>
            <w:webHidden/>
          </w:rPr>
          <w:instrText xml:space="preserve"> PAGEREF _Toc57722051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1A11C439" w14:textId="1AF6B444" w:rsidR="0045102F" w:rsidRDefault="008424E5">
      <w:pPr>
        <w:pStyle w:val="Inhopg2"/>
        <w:tabs>
          <w:tab w:val="right" w:pos="9514"/>
        </w:tabs>
        <w:rPr>
          <w:rFonts w:asciiTheme="minorHAnsi" w:eastAsiaTheme="minorEastAsia" w:hAnsiTheme="minorHAnsi"/>
          <w:noProof/>
          <w:sz w:val="22"/>
          <w:lang w:eastAsia="nl-NL"/>
        </w:rPr>
      </w:pPr>
      <w:hyperlink w:anchor="_Toc57722052" w:history="1">
        <w:r w:rsidR="0045102F" w:rsidRPr="00AB7D10">
          <w:rPr>
            <w:rStyle w:val="Hyperlink"/>
            <w:noProof/>
          </w:rPr>
          <w:t>11.1</w:t>
        </w:r>
        <w:r w:rsidR="0045102F">
          <w:rPr>
            <w:rFonts w:asciiTheme="minorHAnsi" w:eastAsiaTheme="minorEastAsia" w:hAnsiTheme="minorHAnsi"/>
            <w:noProof/>
            <w:sz w:val="22"/>
            <w:lang w:eastAsia="nl-NL"/>
          </w:rPr>
          <w:tab/>
        </w:r>
        <w:r w:rsidR="0045102F" w:rsidRPr="00AB7D10">
          <w:rPr>
            <w:rStyle w:val="Hyperlink"/>
            <w:noProof/>
          </w:rPr>
          <w:t>Welke instructies gelden voor mijzelf of mijn monteurs?</w:t>
        </w:r>
        <w:r w:rsidR="0045102F">
          <w:rPr>
            <w:noProof/>
            <w:webHidden/>
          </w:rPr>
          <w:tab/>
        </w:r>
        <w:r w:rsidR="0045102F">
          <w:rPr>
            <w:noProof/>
            <w:webHidden/>
          </w:rPr>
          <w:fldChar w:fldCharType="begin"/>
        </w:r>
        <w:r w:rsidR="0045102F">
          <w:rPr>
            <w:noProof/>
            <w:webHidden/>
          </w:rPr>
          <w:instrText xml:space="preserve"> PAGEREF _Toc57722052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36A17FBF" w14:textId="3CA84DD2" w:rsidR="0045102F" w:rsidRDefault="008424E5">
      <w:pPr>
        <w:pStyle w:val="Inhopg2"/>
        <w:tabs>
          <w:tab w:val="right" w:pos="9514"/>
        </w:tabs>
        <w:rPr>
          <w:rFonts w:asciiTheme="minorHAnsi" w:eastAsiaTheme="minorEastAsia" w:hAnsiTheme="minorHAnsi"/>
          <w:noProof/>
          <w:sz w:val="22"/>
          <w:lang w:eastAsia="nl-NL"/>
        </w:rPr>
      </w:pPr>
      <w:hyperlink w:anchor="_Toc57722053" w:history="1">
        <w:r w:rsidR="0045102F" w:rsidRPr="00AB7D10">
          <w:rPr>
            <w:rStyle w:val="Hyperlink"/>
            <w:noProof/>
          </w:rPr>
          <w:t>11.2</w:t>
        </w:r>
        <w:r w:rsidR="0045102F">
          <w:rPr>
            <w:rFonts w:asciiTheme="minorHAnsi" w:eastAsiaTheme="minorEastAsia" w:hAnsiTheme="minorHAnsi"/>
            <w:noProof/>
            <w:sz w:val="22"/>
            <w:lang w:eastAsia="nl-NL"/>
          </w:rPr>
          <w:tab/>
        </w:r>
        <w:r w:rsidR="0045102F" w:rsidRPr="00AB7D10">
          <w:rPr>
            <w:rStyle w:val="Hyperlink"/>
            <w:noProof/>
          </w:rPr>
          <w:t>Wordt het protocol ook in andere talen vertaald?</w:t>
        </w:r>
        <w:r w:rsidR="0045102F">
          <w:rPr>
            <w:noProof/>
            <w:webHidden/>
          </w:rPr>
          <w:tab/>
        </w:r>
        <w:r w:rsidR="0045102F">
          <w:rPr>
            <w:noProof/>
            <w:webHidden/>
          </w:rPr>
          <w:fldChar w:fldCharType="begin"/>
        </w:r>
        <w:r w:rsidR="0045102F">
          <w:rPr>
            <w:noProof/>
            <w:webHidden/>
          </w:rPr>
          <w:instrText xml:space="preserve"> PAGEREF _Toc57722053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6CAE8F56" w14:textId="55CBDA34" w:rsidR="0045102F" w:rsidRDefault="008424E5">
      <w:pPr>
        <w:pStyle w:val="Inhopg2"/>
        <w:tabs>
          <w:tab w:val="right" w:pos="9514"/>
        </w:tabs>
        <w:rPr>
          <w:rFonts w:asciiTheme="minorHAnsi" w:eastAsiaTheme="minorEastAsia" w:hAnsiTheme="minorHAnsi"/>
          <w:noProof/>
          <w:sz w:val="22"/>
          <w:lang w:eastAsia="nl-NL"/>
        </w:rPr>
      </w:pPr>
      <w:hyperlink w:anchor="_Toc57722054" w:history="1">
        <w:r w:rsidR="0045102F" w:rsidRPr="00AB7D10">
          <w:rPr>
            <w:rStyle w:val="Hyperlink"/>
            <w:noProof/>
          </w:rPr>
          <w:t>11.3</w:t>
        </w:r>
        <w:r w:rsidR="0045102F">
          <w:rPr>
            <w:rFonts w:asciiTheme="minorHAnsi" w:eastAsiaTheme="minorEastAsia" w:hAnsiTheme="minorHAnsi"/>
            <w:noProof/>
            <w:sz w:val="22"/>
            <w:lang w:eastAsia="nl-NL"/>
          </w:rPr>
          <w:tab/>
        </w:r>
        <w:r w:rsidR="0045102F" w:rsidRPr="00AB7D10">
          <w:rPr>
            <w:rStyle w:val="Hyperlink"/>
            <w:noProof/>
          </w:rPr>
          <w:t>Zijn de posters met maatregelen ook in andere talen beschikbaar?</w:t>
        </w:r>
        <w:r w:rsidR="0045102F">
          <w:rPr>
            <w:noProof/>
            <w:webHidden/>
          </w:rPr>
          <w:tab/>
        </w:r>
        <w:r w:rsidR="0045102F">
          <w:rPr>
            <w:noProof/>
            <w:webHidden/>
          </w:rPr>
          <w:fldChar w:fldCharType="begin"/>
        </w:r>
        <w:r w:rsidR="0045102F">
          <w:rPr>
            <w:noProof/>
            <w:webHidden/>
          </w:rPr>
          <w:instrText xml:space="preserve"> PAGEREF _Toc57722054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7FBDC4FC" w14:textId="4984644A" w:rsidR="0045102F" w:rsidRDefault="008424E5">
      <w:pPr>
        <w:pStyle w:val="Inhopg2"/>
        <w:tabs>
          <w:tab w:val="right" w:pos="9514"/>
        </w:tabs>
        <w:rPr>
          <w:rFonts w:asciiTheme="minorHAnsi" w:eastAsiaTheme="minorEastAsia" w:hAnsiTheme="minorHAnsi"/>
          <w:noProof/>
          <w:sz w:val="22"/>
          <w:lang w:eastAsia="nl-NL"/>
        </w:rPr>
      </w:pPr>
      <w:hyperlink w:anchor="_Toc57722055" w:history="1">
        <w:r w:rsidR="0045102F" w:rsidRPr="00AB7D10">
          <w:rPr>
            <w:rStyle w:val="Hyperlink"/>
            <w:noProof/>
          </w:rPr>
          <w:t>11.4</w:t>
        </w:r>
        <w:r w:rsidR="0045102F">
          <w:rPr>
            <w:rFonts w:asciiTheme="minorHAnsi" w:eastAsiaTheme="minorEastAsia" w:hAnsiTheme="minorHAnsi"/>
            <w:noProof/>
            <w:sz w:val="22"/>
            <w:lang w:eastAsia="nl-NL"/>
          </w:rPr>
          <w:tab/>
        </w:r>
        <w:r w:rsidR="0045102F" w:rsidRPr="00AB7D10">
          <w:rPr>
            <w:rStyle w:val="Hyperlink"/>
            <w:noProof/>
          </w:rPr>
          <w:t>Komen de toolboxen Corona ook in andere talen uit?</w:t>
        </w:r>
        <w:r w:rsidR="0045102F">
          <w:rPr>
            <w:noProof/>
            <w:webHidden/>
          </w:rPr>
          <w:tab/>
        </w:r>
        <w:r w:rsidR="0045102F">
          <w:rPr>
            <w:noProof/>
            <w:webHidden/>
          </w:rPr>
          <w:fldChar w:fldCharType="begin"/>
        </w:r>
        <w:r w:rsidR="0045102F">
          <w:rPr>
            <w:noProof/>
            <w:webHidden/>
          </w:rPr>
          <w:instrText xml:space="preserve"> PAGEREF _Toc57722055 \h </w:instrText>
        </w:r>
        <w:r w:rsidR="0045102F">
          <w:rPr>
            <w:noProof/>
            <w:webHidden/>
          </w:rPr>
        </w:r>
        <w:r w:rsidR="0045102F">
          <w:rPr>
            <w:noProof/>
            <w:webHidden/>
          </w:rPr>
          <w:fldChar w:fldCharType="separate"/>
        </w:r>
        <w:r w:rsidR="0045102F">
          <w:rPr>
            <w:noProof/>
            <w:webHidden/>
          </w:rPr>
          <w:t>37</w:t>
        </w:r>
        <w:r w:rsidR="0045102F">
          <w:rPr>
            <w:noProof/>
            <w:webHidden/>
          </w:rPr>
          <w:fldChar w:fldCharType="end"/>
        </w:r>
      </w:hyperlink>
    </w:p>
    <w:p w14:paraId="2E3AE35F" w14:textId="32ADC93A" w:rsidR="0045102F" w:rsidRDefault="008424E5">
      <w:pPr>
        <w:pStyle w:val="Inhopg1"/>
        <w:tabs>
          <w:tab w:val="right" w:pos="9514"/>
        </w:tabs>
        <w:rPr>
          <w:rFonts w:asciiTheme="minorHAnsi" w:eastAsiaTheme="minorEastAsia" w:hAnsiTheme="minorHAnsi"/>
          <w:b w:val="0"/>
          <w:noProof/>
          <w:sz w:val="22"/>
          <w:lang w:eastAsia="nl-NL"/>
        </w:rPr>
      </w:pPr>
      <w:hyperlink w:anchor="_Toc57722056" w:history="1">
        <w:r w:rsidR="0045102F" w:rsidRPr="00AB7D10">
          <w:rPr>
            <w:rStyle w:val="Hyperlink"/>
            <w:noProof/>
          </w:rPr>
          <w:t>12.</w:t>
        </w:r>
        <w:r w:rsidR="0045102F">
          <w:rPr>
            <w:rFonts w:asciiTheme="minorHAnsi" w:eastAsiaTheme="minorEastAsia" w:hAnsiTheme="minorHAnsi"/>
            <w:b w:val="0"/>
            <w:noProof/>
            <w:sz w:val="22"/>
            <w:lang w:eastAsia="nl-NL"/>
          </w:rPr>
          <w:tab/>
        </w:r>
        <w:r w:rsidR="0045102F" w:rsidRPr="00AB7D10">
          <w:rPr>
            <w:rStyle w:val="Hyperlink"/>
            <w:noProof/>
          </w:rPr>
          <w:t>Risicogroep</w:t>
        </w:r>
        <w:r w:rsidR="0045102F">
          <w:rPr>
            <w:noProof/>
            <w:webHidden/>
          </w:rPr>
          <w:tab/>
        </w:r>
        <w:r w:rsidR="0045102F">
          <w:rPr>
            <w:noProof/>
            <w:webHidden/>
          </w:rPr>
          <w:fldChar w:fldCharType="begin"/>
        </w:r>
        <w:r w:rsidR="0045102F">
          <w:rPr>
            <w:noProof/>
            <w:webHidden/>
          </w:rPr>
          <w:instrText xml:space="preserve"> PAGEREF _Toc57722056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243175AD" w14:textId="427A7142" w:rsidR="0045102F" w:rsidRDefault="008424E5">
      <w:pPr>
        <w:pStyle w:val="Inhopg2"/>
        <w:tabs>
          <w:tab w:val="right" w:pos="9514"/>
        </w:tabs>
        <w:rPr>
          <w:rFonts w:asciiTheme="minorHAnsi" w:eastAsiaTheme="minorEastAsia" w:hAnsiTheme="minorHAnsi"/>
          <w:noProof/>
          <w:sz w:val="22"/>
          <w:lang w:eastAsia="nl-NL"/>
        </w:rPr>
      </w:pPr>
      <w:hyperlink w:anchor="_Toc57722057" w:history="1">
        <w:r w:rsidR="0045102F" w:rsidRPr="00AB7D10">
          <w:rPr>
            <w:rStyle w:val="Hyperlink"/>
            <w:noProof/>
          </w:rPr>
          <w:t>12.1</w:t>
        </w:r>
        <w:r w:rsidR="0045102F">
          <w:rPr>
            <w:rFonts w:asciiTheme="minorHAnsi" w:eastAsiaTheme="minorEastAsia" w:hAnsiTheme="minorHAnsi"/>
            <w:noProof/>
            <w:sz w:val="22"/>
            <w:lang w:eastAsia="nl-NL"/>
          </w:rPr>
          <w:tab/>
        </w:r>
        <w:r w:rsidR="0045102F" w:rsidRPr="00AB7D10">
          <w:rPr>
            <w:rStyle w:val="Hyperlink"/>
            <w:noProof/>
          </w:rPr>
          <w:t>Hoor ik bij een hoog risicogroep?</w:t>
        </w:r>
        <w:r w:rsidR="0045102F">
          <w:rPr>
            <w:noProof/>
            <w:webHidden/>
          </w:rPr>
          <w:tab/>
        </w:r>
        <w:r w:rsidR="0045102F">
          <w:rPr>
            <w:noProof/>
            <w:webHidden/>
          </w:rPr>
          <w:fldChar w:fldCharType="begin"/>
        </w:r>
        <w:r w:rsidR="0045102F">
          <w:rPr>
            <w:noProof/>
            <w:webHidden/>
          </w:rPr>
          <w:instrText xml:space="preserve"> PAGEREF _Toc57722057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187C303D" w14:textId="5FBD95EA" w:rsidR="0045102F" w:rsidRDefault="008424E5">
      <w:pPr>
        <w:pStyle w:val="Inhopg2"/>
        <w:tabs>
          <w:tab w:val="right" w:pos="9514"/>
        </w:tabs>
        <w:rPr>
          <w:rFonts w:asciiTheme="minorHAnsi" w:eastAsiaTheme="minorEastAsia" w:hAnsiTheme="minorHAnsi"/>
          <w:noProof/>
          <w:sz w:val="22"/>
          <w:lang w:eastAsia="nl-NL"/>
        </w:rPr>
      </w:pPr>
      <w:hyperlink w:anchor="_Toc57722058" w:history="1">
        <w:r w:rsidR="0045102F" w:rsidRPr="00AB7D10">
          <w:rPr>
            <w:rStyle w:val="Hyperlink"/>
            <w:noProof/>
          </w:rPr>
          <w:t>12.2</w:t>
        </w:r>
        <w:r w:rsidR="0045102F">
          <w:rPr>
            <w:rFonts w:asciiTheme="minorHAnsi" w:eastAsiaTheme="minorEastAsia" w:hAnsiTheme="minorHAnsi"/>
            <w:noProof/>
            <w:sz w:val="22"/>
            <w:lang w:eastAsia="nl-NL"/>
          </w:rPr>
          <w:tab/>
        </w:r>
        <w:r w:rsidR="0045102F" w:rsidRPr="00AB7D10">
          <w:rPr>
            <w:rStyle w:val="Hyperlink"/>
            <w:noProof/>
          </w:rPr>
          <w:t>Een werknemer van ons bedrijf behoort tot een risicogroep of is extra kwetsbaar. Kan hij werken?</w:t>
        </w:r>
        <w:r w:rsidR="0045102F">
          <w:rPr>
            <w:noProof/>
            <w:webHidden/>
          </w:rPr>
          <w:tab/>
        </w:r>
        <w:r w:rsidR="0045102F">
          <w:rPr>
            <w:noProof/>
            <w:webHidden/>
          </w:rPr>
          <w:fldChar w:fldCharType="begin"/>
        </w:r>
        <w:r w:rsidR="0045102F">
          <w:rPr>
            <w:noProof/>
            <w:webHidden/>
          </w:rPr>
          <w:instrText xml:space="preserve"> PAGEREF _Toc57722058 \h </w:instrText>
        </w:r>
        <w:r w:rsidR="0045102F">
          <w:rPr>
            <w:noProof/>
            <w:webHidden/>
          </w:rPr>
        </w:r>
        <w:r w:rsidR="0045102F">
          <w:rPr>
            <w:noProof/>
            <w:webHidden/>
          </w:rPr>
          <w:fldChar w:fldCharType="separate"/>
        </w:r>
        <w:r w:rsidR="0045102F">
          <w:rPr>
            <w:noProof/>
            <w:webHidden/>
          </w:rPr>
          <w:t>38</w:t>
        </w:r>
        <w:r w:rsidR="0045102F">
          <w:rPr>
            <w:noProof/>
            <w:webHidden/>
          </w:rPr>
          <w:fldChar w:fldCharType="end"/>
        </w:r>
      </w:hyperlink>
    </w:p>
    <w:p w14:paraId="6F534516" w14:textId="4F4326F1" w:rsidR="0045102F" w:rsidRDefault="008424E5">
      <w:pPr>
        <w:pStyle w:val="Inhopg2"/>
        <w:tabs>
          <w:tab w:val="right" w:pos="9514"/>
        </w:tabs>
        <w:rPr>
          <w:rFonts w:asciiTheme="minorHAnsi" w:eastAsiaTheme="minorEastAsia" w:hAnsiTheme="minorHAnsi"/>
          <w:noProof/>
          <w:sz w:val="22"/>
          <w:lang w:eastAsia="nl-NL"/>
        </w:rPr>
      </w:pPr>
      <w:hyperlink w:anchor="_Toc57722059" w:history="1">
        <w:r w:rsidR="0045102F" w:rsidRPr="00AB7D10">
          <w:rPr>
            <w:rStyle w:val="Hyperlink"/>
            <w:noProof/>
          </w:rPr>
          <w:t>12.3</w:t>
        </w:r>
        <w:r w:rsidR="0045102F">
          <w:rPr>
            <w:rFonts w:asciiTheme="minorHAnsi" w:eastAsiaTheme="minorEastAsia" w:hAnsiTheme="minorHAnsi"/>
            <w:noProof/>
            <w:sz w:val="22"/>
            <w:lang w:eastAsia="nl-NL"/>
          </w:rPr>
          <w:tab/>
        </w:r>
        <w:r w:rsidR="0045102F" w:rsidRPr="00AB7D10">
          <w:rPr>
            <w:rStyle w:val="Hyperlink"/>
            <w:noProof/>
          </w:rPr>
          <w:t>Welke werkzaamheden mag een medewerker die valt onder een corona-risicogroep verrichten?</w:t>
        </w:r>
        <w:r w:rsidR="0045102F">
          <w:rPr>
            <w:noProof/>
            <w:webHidden/>
          </w:rPr>
          <w:tab/>
        </w:r>
        <w:r w:rsidR="0045102F">
          <w:rPr>
            <w:noProof/>
            <w:webHidden/>
          </w:rPr>
          <w:fldChar w:fldCharType="begin"/>
        </w:r>
        <w:r w:rsidR="0045102F">
          <w:rPr>
            <w:noProof/>
            <w:webHidden/>
          </w:rPr>
          <w:instrText xml:space="preserve"> PAGEREF _Toc57722059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688E4E48" w14:textId="646AB29A" w:rsidR="0045102F" w:rsidRDefault="008424E5">
      <w:pPr>
        <w:pStyle w:val="Inhopg2"/>
        <w:tabs>
          <w:tab w:val="right" w:pos="9514"/>
        </w:tabs>
        <w:rPr>
          <w:rFonts w:asciiTheme="minorHAnsi" w:eastAsiaTheme="minorEastAsia" w:hAnsiTheme="minorHAnsi"/>
          <w:noProof/>
          <w:sz w:val="22"/>
          <w:lang w:eastAsia="nl-NL"/>
        </w:rPr>
      </w:pPr>
      <w:hyperlink w:anchor="_Toc57722060" w:history="1">
        <w:r w:rsidR="0045102F" w:rsidRPr="00AB7D10">
          <w:rPr>
            <w:rStyle w:val="Hyperlink"/>
            <w:noProof/>
          </w:rPr>
          <w:t>12.4</w:t>
        </w:r>
        <w:r w:rsidR="0045102F">
          <w:rPr>
            <w:rFonts w:asciiTheme="minorHAnsi" w:eastAsiaTheme="minorEastAsia" w:hAnsiTheme="minorHAnsi"/>
            <w:noProof/>
            <w:sz w:val="22"/>
            <w:lang w:eastAsia="nl-NL"/>
          </w:rPr>
          <w:tab/>
        </w:r>
        <w:r w:rsidR="0045102F" w:rsidRPr="00AB7D10">
          <w:rPr>
            <w:rStyle w:val="Hyperlink"/>
            <w:noProof/>
          </w:rPr>
          <w:t>Wat als een werknemer een kwetsbare persoon in zijn directe omgeving heeft?</w:t>
        </w:r>
        <w:r w:rsidR="0045102F">
          <w:rPr>
            <w:noProof/>
            <w:webHidden/>
          </w:rPr>
          <w:tab/>
        </w:r>
        <w:r w:rsidR="0045102F">
          <w:rPr>
            <w:noProof/>
            <w:webHidden/>
          </w:rPr>
          <w:fldChar w:fldCharType="begin"/>
        </w:r>
        <w:r w:rsidR="0045102F">
          <w:rPr>
            <w:noProof/>
            <w:webHidden/>
          </w:rPr>
          <w:instrText xml:space="preserve"> PAGEREF _Toc57722060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365E1293" w14:textId="6AF25A19" w:rsidR="0045102F" w:rsidRDefault="008424E5">
      <w:pPr>
        <w:pStyle w:val="Inhopg2"/>
        <w:tabs>
          <w:tab w:val="right" w:pos="9514"/>
        </w:tabs>
        <w:rPr>
          <w:rFonts w:asciiTheme="minorHAnsi" w:eastAsiaTheme="minorEastAsia" w:hAnsiTheme="minorHAnsi"/>
          <w:noProof/>
          <w:sz w:val="22"/>
          <w:lang w:eastAsia="nl-NL"/>
        </w:rPr>
      </w:pPr>
      <w:hyperlink w:anchor="_Toc57722061" w:history="1">
        <w:r w:rsidR="0045102F" w:rsidRPr="00AB7D10">
          <w:rPr>
            <w:rStyle w:val="Hyperlink"/>
            <w:noProof/>
          </w:rPr>
          <w:t>12.5</w:t>
        </w:r>
        <w:r w:rsidR="0045102F">
          <w:rPr>
            <w:rFonts w:asciiTheme="minorHAnsi" w:eastAsiaTheme="minorEastAsia" w:hAnsiTheme="minorHAnsi"/>
            <w:noProof/>
            <w:sz w:val="22"/>
            <w:lang w:eastAsia="nl-NL"/>
          </w:rPr>
          <w:tab/>
        </w:r>
        <w:r w:rsidR="0045102F" w:rsidRPr="00AB7D10">
          <w:rPr>
            <w:rStyle w:val="Hyperlink"/>
            <w:noProof/>
          </w:rPr>
          <w:t>Welke maatregelen moeten we treffen bij werk bij kwetsbare particulieren?</w:t>
        </w:r>
        <w:r w:rsidR="0045102F">
          <w:rPr>
            <w:noProof/>
            <w:webHidden/>
          </w:rPr>
          <w:tab/>
        </w:r>
        <w:r w:rsidR="0045102F">
          <w:rPr>
            <w:noProof/>
            <w:webHidden/>
          </w:rPr>
          <w:fldChar w:fldCharType="begin"/>
        </w:r>
        <w:r w:rsidR="0045102F">
          <w:rPr>
            <w:noProof/>
            <w:webHidden/>
          </w:rPr>
          <w:instrText xml:space="preserve"> PAGEREF _Toc57722061 \h </w:instrText>
        </w:r>
        <w:r w:rsidR="0045102F">
          <w:rPr>
            <w:noProof/>
            <w:webHidden/>
          </w:rPr>
        </w:r>
        <w:r w:rsidR="0045102F">
          <w:rPr>
            <w:noProof/>
            <w:webHidden/>
          </w:rPr>
          <w:fldChar w:fldCharType="separate"/>
        </w:r>
        <w:r w:rsidR="0045102F">
          <w:rPr>
            <w:noProof/>
            <w:webHidden/>
          </w:rPr>
          <w:t>39</w:t>
        </w:r>
        <w:r w:rsidR="0045102F">
          <w:rPr>
            <w:noProof/>
            <w:webHidden/>
          </w:rPr>
          <w:fldChar w:fldCharType="end"/>
        </w:r>
      </w:hyperlink>
    </w:p>
    <w:p w14:paraId="51FB52E4" w14:textId="0FB45669" w:rsidR="0045102F" w:rsidRDefault="008424E5">
      <w:pPr>
        <w:pStyle w:val="Inhopg1"/>
        <w:tabs>
          <w:tab w:val="right" w:pos="9514"/>
        </w:tabs>
        <w:rPr>
          <w:rFonts w:asciiTheme="minorHAnsi" w:eastAsiaTheme="minorEastAsia" w:hAnsiTheme="minorHAnsi"/>
          <w:b w:val="0"/>
          <w:noProof/>
          <w:sz w:val="22"/>
          <w:lang w:eastAsia="nl-NL"/>
        </w:rPr>
      </w:pPr>
      <w:hyperlink w:anchor="_Toc57722062" w:history="1">
        <w:r w:rsidR="0045102F" w:rsidRPr="00AB7D10">
          <w:rPr>
            <w:rStyle w:val="Hyperlink"/>
            <w:noProof/>
          </w:rPr>
          <w:t>13.</w:t>
        </w:r>
        <w:r w:rsidR="0045102F">
          <w:rPr>
            <w:rFonts w:asciiTheme="minorHAnsi" w:eastAsiaTheme="minorEastAsia" w:hAnsiTheme="minorHAnsi"/>
            <w:b w:val="0"/>
            <w:noProof/>
            <w:sz w:val="22"/>
            <w:lang w:eastAsia="nl-NL"/>
          </w:rPr>
          <w:tab/>
        </w:r>
        <w:r w:rsidR="0045102F" w:rsidRPr="00AB7D10">
          <w:rPr>
            <w:rStyle w:val="Hyperlink"/>
            <w:noProof/>
          </w:rPr>
          <w:t>Werken in vitale processen</w:t>
        </w:r>
        <w:r w:rsidR="0045102F">
          <w:rPr>
            <w:noProof/>
            <w:webHidden/>
          </w:rPr>
          <w:tab/>
        </w:r>
        <w:r w:rsidR="0045102F">
          <w:rPr>
            <w:noProof/>
            <w:webHidden/>
          </w:rPr>
          <w:fldChar w:fldCharType="begin"/>
        </w:r>
        <w:r w:rsidR="0045102F">
          <w:rPr>
            <w:noProof/>
            <w:webHidden/>
          </w:rPr>
          <w:instrText xml:space="preserve"> PAGEREF _Toc57722062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31A7C53A" w14:textId="3621716E" w:rsidR="0045102F" w:rsidRDefault="008424E5">
      <w:pPr>
        <w:pStyle w:val="Inhopg2"/>
        <w:tabs>
          <w:tab w:val="right" w:pos="9514"/>
        </w:tabs>
        <w:rPr>
          <w:rFonts w:asciiTheme="minorHAnsi" w:eastAsiaTheme="minorEastAsia" w:hAnsiTheme="minorHAnsi"/>
          <w:noProof/>
          <w:sz w:val="22"/>
          <w:lang w:eastAsia="nl-NL"/>
        </w:rPr>
      </w:pPr>
      <w:hyperlink w:anchor="_Toc57722063" w:history="1">
        <w:r w:rsidR="0045102F" w:rsidRPr="00AB7D10">
          <w:rPr>
            <w:rStyle w:val="Hyperlink"/>
            <w:noProof/>
          </w:rPr>
          <w:t>13.1</w:t>
        </w:r>
        <w:r w:rsidR="0045102F">
          <w:rPr>
            <w:rFonts w:asciiTheme="minorHAnsi" w:eastAsiaTheme="minorEastAsia" w:hAnsiTheme="minorHAnsi"/>
            <w:noProof/>
            <w:sz w:val="22"/>
            <w:lang w:eastAsia="nl-NL"/>
          </w:rPr>
          <w:tab/>
        </w:r>
        <w:r w:rsidR="0045102F" w:rsidRPr="00AB7D10">
          <w:rPr>
            <w:rStyle w:val="Hyperlink"/>
            <w:noProof/>
          </w:rPr>
          <w:t>Wat zijn vitale processen?</w:t>
        </w:r>
        <w:r w:rsidR="0045102F">
          <w:rPr>
            <w:noProof/>
            <w:webHidden/>
          </w:rPr>
          <w:tab/>
        </w:r>
        <w:r w:rsidR="0045102F">
          <w:rPr>
            <w:noProof/>
            <w:webHidden/>
          </w:rPr>
          <w:fldChar w:fldCharType="begin"/>
        </w:r>
        <w:r w:rsidR="0045102F">
          <w:rPr>
            <w:noProof/>
            <w:webHidden/>
          </w:rPr>
          <w:instrText xml:space="preserve"> PAGEREF _Toc57722063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0C461817" w14:textId="6C0019D2" w:rsidR="0045102F" w:rsidRDefault="008424E5">
      <w:pPr>
        <w:pStyle w:val="Inhopg2"/>
        <w:tabs>
          <w:tab w:val="right" w:pos="9514"/>
        </w:tabs>
        <w:rPr>
          <w:rFonts w:asciiTheme="minorHAnsi" w:eastAsiaTheme="minorEastAsia" w:hAnsiTheme="minorHAnsi"/>
          <w:noProof/>
          <w:sz w:val="22"/>
          <w:lang w:eastAsia="nl-NL"/>
        </w:rPr>
      </w:pPr>
      <w:hyperlink w:anchor="_Toc57722064" w:history="1">
        <w:r w:rsidR="0045102F" w:rsidRPr="00AB7D10">
          <w:rPr>
            <w:rStyle w:val="Hyperlink"/>
            <w:noProof/>
          </w:rPr>
          <w:t>13.2</w:t>
        </w:r>
        <w:r w:rsidR="0045102F">
          <w:rPr>
            <w:rFonts w:asciiTheme="minorHAnsi" w:eastAsiaTheme="minorEastAsia" w:hAnsiTheme="minorHAnsi"/>
            <w:noProof/>
            <w:sz w:val="22"/>
            <w:lang w:eastAsia="nl-NL"/>
          </w:rPr>
          <w:tab/>
        </w:r>
        <w:r w:rsidR="0045102F" w:rsidRPr="00AB7D10">
          <w:rPr>
            <w:rStyle w:val="Hyperlink"/>
            <w:noProof/>
          </w:rPr>
          <w:t>Geldt dit protocol alleen voor spoedreparaties of ook voor reguliere onderhoudswerkzaamheden?</w:t>
        </w:r>
        <w:r w:rsidR="0045102F">
          <w:rPr>
            <w:noProof/>
            <w:webHidden/>
          </w:rPr>
          <w:tab/>
        </w:r>
        <w:r w:rsidR="0045102F">
          <w:rPr>
            <w:noProof/>
            <w:webHidden/>
          </w:rPr>
          <w:fldChar w:fldCharType="begin"/>
        </w:r>
        <w:r w:rsidR="0045102F">
          <w:rPr>
            <w:noProof/>
            <w:webHidden/>
          </w:rPr>
          <w:instrText xml:space="preserve"> PAGEREF _Toc57722064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7816F1E9" w14:textId="2FDCDE32" w:rsidR="0045102F" w:rsidRDefault="008424E5">
      <w:pPr>
        <w:pStyle w:val="Inhopg2"/>
        <w:tabs>
          <w:tab w:val="right" w:pos="9514"/>
        </w:tabs>
        <w:rPr>
          <w:rFonts w:asciiTheme="minorHAnsi" w:eastAsiaTheme="minorEastAsia" w:hAnsiTheme="minorHAnsi"/>
          <w:noProof/>
          <w:sz w:val="22"/>
          <w:lang w:eastAsia="nl-NL"/>
        </w:rPr>
      </w:pPr>
      <w:hyperlink w:anchor="_Toc57722065" w:history="1">
        <w:r w:rsidR="0045102F" w:rsidRPr="00AB7D10">
          <w:rPr>
            <w:rStyle w:val="Hyperlink"/>
            <w:noProof/>
          </w:rPr>
          <w:t>13.3</w:t>
        </w:r>
        <w:r w:rsidR="0045102F">
          <w:rPr>
            <w:rFonts w:asciiTheme="minorHAnsi" w:eastAsiaTheme="minorEastAsia" w:hAnsiTheme="minorHAnsi"/>
            <w:noProof/>
            <w:sz w:val="22"/>
            <w:lang w:eastAsia="nl-NL"/>
          </w:rPr>
          <w:tab/>
        </w:r>
        <w:r w:rsidR="0045102F" w:rsidRPr="00AB7D10">
          <w:rPr>
            <w:rStyle w:val="Hyperlink"/>
            <w:noProof/>
          </w:rPr>
          <w:t>Wat wordt verstaan onder spoedreparaties?</w:t>
        </w:r>
        <w:r w:rsidR="0045102F">
          <w:rPr>
            <w:noProof/>
            <w:webHidden/>
          </w:rPr>
          <w:tab/>
        </w:r>
        <w:r w:rsidR="0045102F">
          <w:rPr>
            <w:noProof/>
            <w:webHidden/>
          </w:rPr>
          <w:fldChar w:fldCharType="begin"/>
        </w:r>
        <w:r w:rsidR="0045102F">
          <w:rPr>
            <w:noProof/>
            <w:webHidden/>
          </w:rPr>
          <w:instrText xml:space="preserve"> PAGEREF _Toc57722065 \h </w:instrText>
        </w:r>
        <w:r w:rsidR="0045102F">
          <w:rPr>
            <w:noProof/>
            <w:webHidden/>
          </w:rPr>
        </w:r>
        <w:r w:rsidR="0045102F">
          <w:rPr>
            <w:noProof/>
            <w:webHidden/>
          </w:rPr>
          <w:fldChar w:fldCharType="separate"/>
        </w:r>
        <w:r w:rsidR="0045102F">
          <w:rPr>
            <w:noProof/>
            <w:webHidden/>
          </w:rPr>
          <w:t>41</w:t>
        </w:r>
        <w:r w:rsidR="0045102F">
          <w:rPr>
            <w:noProof/>
            <w:webHidden/>
          </w:rPr>
          <w:fldChar w:fldCharType="end"/>
        </w:r>
      </w:hyperlink>
    </w:p>
    <w:p w14:paraId="234B6365" w14:textId="3A042CF1" w:rsidR="0045102F" w:rsidRDefault="008424E5">
      <w:pPr>
        <w:pStyle w:val="Inhopg1"/>
        <w:tabs>
          <w:tab w:val="right" w:pos="9514"/>
        </w:tabs>
        <w:rPr>
          <w:rFonts w:asciiTheme="minorHAnsi" w:eastAsiaTheme="minorEastAsia" w:hAnsiTheme="minorHAnsi"/>
          <w:b w:val="0"/>
          <w:noProof/>
          <w:sz w:val="22"/>
          <w:lang w:eastAsia="nl-NL"/>
        </w:rPr>
      </w:pPr>
      <w:hyperlink w:anchor="_Toc57722066" w:history="1">
        <w:r w:rsidR="0045102F" w:rsidRPr="00AB7D10">
          <w:rPr>
            <w:rStyle w:val="Hyperlink"/>
            <w:noProof/>
          </w:rPr>
          <w:t>14.</w:t>
        </w:r>
        <w:r w:rsidR="0045102F">
          <w:rPr>
            <w:rFonts w:asciiTheme="minorHAnsi" w:eastAsiaTheme="minorEastAsia" w:hAnsiTheme="minorHAnsi"/>
            <w:b w:val="0"/>
            <w:noProof/>
            <w:sz w:val="22"/>
            <w:lang w:eastAsia="nl-NL"/>
          </w:rPr>
          <w:tab/>
        </w:r>
        <w:r w:rsidR="0045102F" w:rsidRPr="00AB7D10">
          <w:rPr>
            <w:rStyle w:val="Hyperlink"/>
            <w:noProof/>
          </w:rPr>
          <w:t>Specifieke Beheersmaatregelen</w:t>
        </w:r>
        <w:r w:rsidR="0045102F">
          <w:rPr>
            <w:noProof/>
            <w:webHidden/>
          </w:rPr>
          <w:tab/>
        </w:r>
        <w:r w:rsidR="0045102F">
          <w:rPr>
            <w:noProof/>
            <w:webHidden/>
          </w:rPr>
          <w:fldChar w:fldCharType="begin"/>
        </w:r>
        <w:r w:rsidR="0045102F">
          <w:rPr>
            <w:noProof/>
            <w:webHidden/>
          </w:rPr>
          <w:instrText xml:space="preserve"> PAGEREF _Toc57722066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1E30D4F6" w14:textId="43B788DE" w:rsidR="0045102F" w:rsidRDefault="008424E5">
      <w:pPr>
        <w:pStyle w:val="Inhopg2"/>
        <w:tabs>
          <w:tab w:val="right" w:pos="9514"/>
        </w:tabs>
        <w:rPr>
          <w:rFonts w:asciiTheme="minorHAnsi" w:eastAsiaTheme="minorEastAsia" w:hAnsiTheme="minorHAnsi"/>
          <w:noProof/>
          <w:sz w:val="22"/>
          <w:lang w:eastAsia="nl-NL"/>
        </w:rPr>
      </w:pPr>
      <w:hyperlink w:anchor="_Toc57722067" w:history="1">
        <w:r w:rsidR="0045102F" w:rsidRPr="00AB7D10">
          <w:rPr>
            <w:rStyle w:val="Hyperlink"/>
            <w:rFonts w:cs="Calibri"/>
            <w:noProof/>
          </w:rPr>
          <w:t>14.1</w:t>
        </w:r>
        <w:r w:rsidR="0045102F">
          <w:rPr>
            <w:rFonts w:asciiTheme="minorHAnsi" w:eastAsiaTheme="minorEastAsia" w:hAnsiTheme="minorHAnsi"/>
            <w:noProof/>
            <w:sz w:val="22"/>
            <w:lang w:eastAsia="nl-NL"/>
          </w:rPr>
          <w:tab/>
        </w:r>
        <w:r w:rsidR="0045102F" w:rsidRPr="00AB7D10">
          <w:rPr>
            <w:rStyle w:val="Hyperlink"/>
            <w:noProof/>
          </w:rPr>
          <w:t>Moeten we Corona opnemen in onze RI&amp;E?</w:t>
        </w:r>
        <w:r w:rsidR="0045102F">
          <w:rPr>
            <w:noProof/>
            <w:webHidden/>
          </w:rPr>
          <w:tab/>
        </w:r>
        <w:r w:rsidR="0045102F">
          <w:rPr>
            <w:noProof/>
            <w:webHidden/>
          </w:rPr>
          <w:fldChar w:fldCharType="begin"/>
        </w:r>
        <w:r w:rsidR="0045102F">
          <w:rPr>
            <w:noProof/>
            <w:webHidden/>
          </w:rPr>
          <w:instrText xml:space="preserve"> PAGEREF _Toc57722067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5266AED8" w14:textId="37B37F71" w:rsidR="0045102F" w:rsidRDefault="008424E5">
      <w:pPr>
        <w:pStyle w:val="Inhopg2"/>
        <w:tabs>
          <w:tab w:val="right" w:pos="9514"/>
        </w:tabs>
        <w:rPr>
          <w:rFonts w:asciiTheme="minorHAnsi" w:eastAsiaTheme="minorEastAsia" w:hAnsiTheme="minorHAnsi"/>
          <w:noProof/>
          <w:sz w:val="22"/>
          <w:lang w:eastAsia="nl-NL"/>
        </w:rPr>
      </w:pPr>
      <w:hyperlink w:anchor="_Toc57722068" w:history="1">
        <w:r w:rsidR="0045102F" w:rsidRPr="00AB7D10">
          <w:rPr>
            <w:rStyle w:val="Hyperlink"/>
            <w:noProof/>
          </w:rPr>
          <w:t>14.2</w:t>
        </w:r>
        <w:r w:rsidR="0045102F">
          <w:rPr>
            <w:rFonts w:asciiTheme="minorHAnsi" w:eastAsiaTheme="minorEastAsia" w:hAnsiTheme="minorHAnsi"/>
            <w:noProof/>
            <w:sz w:val="22"/>
            <w:lang w:eastAsia="nl-NL"/>
          </w:rPr>
          <w:tab/>
        </w:r>
        <w:r w:rsidR="0045102F" w:rsidRPr="00AB7D10">
          <w:rPr>
            <w:rStyle w:val="Hyperlink"/>
            <w:noProof/>
          </w:rPr>
          <w:t>We kunnen de juiste handschoenen, veiligheidsbrillen, masker en/of gezichtsbescherming niet kopen. Alles is uitverkocht. Wat nu?</w:t>
        </w:r>
        <w:r w:rsidR="0045102F">
          <w:rPr>
            <w:noProof/>
            <w:webHidden/>
          </w:rPr>
          <w:tab/>
        </w:r>
        <w:r w:rsidR="0045102F">
          <w:rPr>
            <w:noProof/>
            <w:webHidden/>
          </w:rPr>
          <w:fldChar w:fldCharType="begin"/>
        </w:r>
        <w:r w:rsidR="0045102F">
          <w:rPr>
            <w:noProof/>
            <w:webHidden/>
          </w:rPr>
          <w:instrText xml:space="preserve"> PAGEREF _Toc57722068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484E6744" w14:textId="65A81103" w:rsidR="0045102F" w:rsidRDefault="008424E5">
      <w:pPr>
        <w:pStyle w:val="Inhopg2"/>
        <w:tabs>
          <w:tab w:val="right" w:pos="9514"/>
        </w:tabs>
        <w:rPr>
          <w:rFonts w:asciiTheme="minorHAnsi" w:eastAsiaTheme="minorEastAsia" w:hAnsiTheme="minorHAnsi"/>
          <w:noProof/>
          <w:sz w:val="22"/>
          <w:lang w:eastAsia="nl-NL"/>
        </w:rPr>
      </w:pPr>
      <w:hyperlink w:anchor="_Toc57722069" w:history="1">
        <w:r w:rsidR="0045102F" w:rsidRPr="00AB7D10">
          <w:rPr>
            <w:rStyle w:val="Hyperlink"/>
            <w:noProof/>
          </w:rPr>
          <w:t>14.3</w:t>
        </w:r>
        <w:r w:rsidR="0045102F">
          <w:rPr>
            <w:rFonts w:asciiTheme="minorHAnsi" w:eastAsiaTheme="minorEastAsia" w:hAnsiTheme="minorHAnsi"/>
            <w:noProof/>
            <w:sz w:val="22"/>
            <w:lang w:eastAsia="nl-NL"/>
          </w:rPr>
          <w:tab/>
        </w:r>
        <w:r w:rsidR="0045102F" w:rsidRPr="00AB7D10">
          <w:rPr>
            <w:rStyle w:val="Hyperlink"/>
            <w:noProof/>
          </w:rPr>
          <w:t>Hoe kun je werkbonnen veilig (laten) aftekenen?</w:t>
        </w:r>
        <w:r w:rsidR="0045102F">
          <w:rPr>
            <w:noProof/>
            <w:webHidden/>
          </w:rPr>
          <w:tab/>
        </w:r>
        <w:r w:rsidR="0045102F">
          <w:rPr>
            <w:noProof/>
            <w:webHidden/>
          </w:rPr>
          <w:fldChar w:fldCharType="begin"/>
        </w:r>
        <w:r w:rsidR="0045102F">
          <w:rPr>
            <w:noProof/>
            <w:webHidden/>
          </w:rPr>
          <w:instrText xml:space="preserve"> PAGEREF _Toc57722069 \h </w:instrText>
        </w:r>
        <w:r w:rsidR="0045102F">
          <w:rPr>
            <w:noProof/>
            <w:webHidden/>
          </w:rPr>
        </w:r>
        <w:r w:rsidR="0045102F">
          <w:rPr>
            <w:noProof/>
            <w:webHidden/>
          </w:rPr>
          <w:fldChar w:fldCharType="separate"/>
        </w:r>
        <w:r w:rsidR="0045102F">
          <w:rPr>
            <w:noProof/>
            <w:webHidden/>
          </w:rPr>
          <w:t>42</w:t>
        </w:r>
        <w:r w:rsidR="0045102F">
          <w:rPr>
            <w:noProof/>
            <w:webHidden/>
          </w:rPr>
          <w:fldChar w:fldCharType="end"/>
        </w:r>
      </w:hyperlink>
    </w:p>
    <w:p w14:paraId="02DC6A88" w14:textId="42539908" w:rsidR="0045102F" w:rsidRDefault="008424E5">
      <w:pPr>
        <w:pStyle w:val="Inhopg2"/>
        <w:tabs>
          <w:tab w:val="right" w:pos="9514"/>
        </w:tabs>
        <w:rPr>
          <w:rFonts w:asciiTheme="minorHAnsi" w:eastAsiaTheme="minorEastAsia" w:hAnsiTheme="minorHAnsi"/>
          <w:noProof/>
          <w:sz w:val="22"/>
          <w:lang w:eastAsia="nl-NL"/>
        </w:rPr>
      </w:pPr>
      <w:hyperlink w:anchor="_Toc57722070" w:history="1">
        <w:r w:rsidR="0045102F" w:rsidRPr="00AB7D10">
          <w:rPr>
            <w:rStyle w:val="Hyperlink"/>
            <w:noProof/>
          </w:rPr>
          <w:t>14.4</w:t>
        </w:r>
        <w:r w:rsidR="0045102F">
          <w:rPr>
            <w:rFonts w:asciiTheme="minorHAnsi" w:eastAsiaTheme="minorEastAsia" w:hAnsiTheme="minorHAnsi"/>
            <w:noProof/>
            <w:sz w:val="22"/>
            <w:lang w:eastAsia="nl-NL"/>
          </w:rPr>
          <w:tab/>
        </w:r>
        <w:r w:rsidR="0045102F" w:rsidRPr="00AB7D10">
          <w:rPr>
            <w:rStyle w:val="Hyperlink"/>
            <w:noProof/>
          </w:rPr>
          <w:t>Kan ik de ventilatiekanalen in woningen en utiliteitsgebouwen veilig mechanisch reinigen?</w:t>
        </w:r>
        <w:r w:rsidR="0045102F">
          <w:rPr>
            <w:noProof/>
            <w:webHidden/>
          </w:rPr>
          <w:tab/>
        </w:r>
        <w:r w:rsidR="0045102F">
          <w:rPr>
            <w:noProof/>
            <w:webHidden/>
          </w:rPr>
          <w:fldChar w:fldCharType="begin"/>
        </w:r>
        <w:r w:rsidR="0045102F">
          <w:rPr>
            <w:noProof/>
            <w:webHidden/>
          </w:rPr>
          <w:instrText xml:space="preserve"> PAGEREF _Toc57722070 \h </w:instrText>
        </w:r>
        <w:r w:rsidR="0045102F">
          <w:rPr>
            <w:noProof/>
            <w:webHidden/>
          </w:rPr>
        </w:r>
        <w:r w:rsidR="0045102F">
          <w:rPr>
            <w:noProof/>
            <w:webHidden/>
          </w:rPr>
          <w:fldChar w:fldCharType="separate"/>
        </w:r>
        <w:r w:rsidR="0045102F">
          <w:rPr>
            <w:noProof/>
            <w:webHidden/>
          </w:rPr>
          <w:t>43</w:t>
        </w:r>
        <w:r w:rsidR="0045102F">
          <w:rPr>
            <w:noProof/>
            <w:webHidden/>
          </w:rPr>
          <w:fldChar w:fldCharType="end"/>
        </w:r>
      </w:hyperlink>
    </w:p>
    <w:p w14:paraId="5CEF9A2D" w14:textId="13712C71" w:rsidR="0045102F" w:rsidRDefault="008424E5">
      <w:pPr>
        <w:pStyle w:val="Inhopg2"/>
        <w:tabs>
          <w:tab w:val="right" w:pos="9514"/>
        </w:tabs>
        <w:rPr>
          <w:rFonts w:asciiTheme="minorHAnsi" w:eastAsiaTheme="minorEastAsia" w:hAnsiTheme="minorHAnsi"/>
          <w:noProof/>
          <w:sz w:val="22"/>
          <w:lang w:eastAsia="nl-NL"/>
        </w:rPr>
      </w:pPr>
      <w:hyperlink w:anchor="_Toc57722071" w:history="1">
        <w:r w:rsidR="0045102F" w:rsidRPr="00AB7D10">
          <w:rPr>
            <w:rStyle w:val="Hyperlink"/>
            <w:noProof/>
          </w:rPr>
          <w:t>14.5</w:t>
        </w:r>
        <w:r w:rsidR="0045102F">
          <w:rPr>
            <w:rFonts w:asciiTheme="minorHAnsi" w:eastAsiaTheme="minorEastAsia" w:hAnsiTheme="minorHAnsi"/>
            <w:noProof/>
            <w:sz w:val="22"/>
            <w:lang w:eastAsia="nl-NL"/>
          </w:rPr>
          <w:tab/>
        </w:r>
        <w:r w:rsidR="0045102F" w:rsidRPr="00AB7D10">
          <w:rPr>
            <w:rStyle w:val="Hyperlink"/>
            <w:noProof/>
          </w:rPr>
          <w:t>Kan ik nog veilig aan een luchtbehandelingskast werken?</w:t>
        </w:r>
        <w:r w:rsidR="0045102F">
          <w:rPr>
            <w:noProof/>
            <w:webHidden/>
          </w:rPr>
          <w:tab/>
        </w:r>
        <w:r w:rsidR="0045102F">
          <w:rPr>
            <w:noProof/>
            <w:webHidden/>
          </w:rPr>
          <w:fldChar w:fldCharType="begin"/>
        </w:r>
        <w:r w:rsidR="0045102F">
          <w:rPr>
            <w:noProof/>
            <w:webHidden/>
          </w:rPr>
          <w:instrText xml:space="preserve"> PAGEREF _Toc57722071 \h </w:instrText>
        </w:r>
        <w:r w:rsidR="0045102F">
          <w:rPr>
            <w:noProof/>
            <w:webHidden/>
          </w:rPr>
        </w:r>
        <w:r w:rsidR="0045102F">
          <w:rPr>
            <w:noProof/>
            <w:webHidden/>
          </w:rPr>
          <w:fldChar w:fldCharType="separate"/>
        </w:r>
        <w:r w:rsidR="0045102F">
          <w:rPr>
            <w:noProof/>
            <w:webHidden/>
          </w:rPr>
          <w:t>43</w:t>
        </w:r>
        <w:r w:rsidR="0045102F">
          <w:rPr>
            <w:noProof/>
            <w:webHidden/>
          </w:rPr>
          <w:fldChar w:fldCharType="end"/>
        </w:r>
      </w:hyperlink>
    </w:p>
    <w:p w14:paraId="6EFAA815" w14:textId="47BC48C4" w:rsidR="0045102F" w:rsidRDefault="008424E5">
      <w:pPr>
        <w:pStyle w:val="Inhopg2"/>
        <w:tabs>
          <w:tab w:val="right" w:pos="9514"/>
        </w:tabs>
        <w:rPr>
          <w:rFonts w:asciiTheme="minorHAnsi" w:eastAsiaTheme="minorEastAsia" w:hAnsiTheme="minorHAnsi"/>
          <w:noProof/>
          <w:sz w:val="22"/>
          <w:lang w:eastAsia="nl-NL"/>
        </w:rPr>
      </w:pPr>
      <w:hyperlink w:anchor="_Toc57722072" w:history="1">
        <w:r w:rsidR="0045102F" w:rsidRPr="00AB7D10">
          <w:rPr>
            <w:rStyle w:val="Hyperlink"/>
            <w:noProof/>
          </w:rPr>
          <w:t>14.6</w:t>
        </w:r>
        <w:r w:rsidR="0045102F">
          <w:rPr>
            <w:rFonts w:asciiTheme="minorHAnsi" w:eastAsiaTheme="minorEastAsia" w:hAnsiTheme="minorHAnsi"/>
            <w:noProof/>
            <w:sz w:val="22"/>
            <w:lang w:eastAsia="nl-NL"/>
          </w:rPr>
          <w:tab/>
        </w:r>
        <w:r w:rsidR="0045102F" w:rsidRPr="00AB7D10">
          <w:rPr>
            <w:rStyle w:val="Hyperlink"/>
            <w:noProof/>
          </w:rPr>
          <w:t>Kan ik nog steeds een warmtewiel toepassen?</w:t>
        </w:r>
        <w:r w:rsidR="0045102F">
          <w:rPr>
            <w:noProof/>
            <w:webHidden/>
          </w:rPr>
          <w:tab/>
        </w:r>
        <w:r w:rsidR="0045102F">
          <w:rPr>
            <w:noProof/>
            <w:webHidden/>
          </w:rPr>
          <w:fldChar w:fldCharType="begin"/>
        </w:r>
        <w:r w:rsidR="0045102F">
          <w:rPr>
            <w:noProof/>
            <w:webHidden/>
          </w:rPr>
          <w:instrText xml:space="preserve"> PAGEREF _Toc57722072 \h </w:instrText>
        </w:r>
        <w:r w:rsidR="0045102F">
          <w:rPr>
            <w:noProof/>
            <w:webHidden/>
          </w:rPr>
        </w:r>
        <w:r w:rsidR="0045102F">
          <w:rPr>
            <w:noProof/>
            <w:webHidden/>
          </w:rPr>
          <w:fldChar w:fldCharType="separate"/>
        </w:r>
        <w:r w:rsidR="0045102F">
          <w:rPr>
            <w:noProof/>
            <w:webHidden/>
          </w:rPr>
          <w:t>44</w:t>
        </w:r>
        <w:r w:rsidR="0045102F">
          <w:rPr>
            <w:noProof/>
            <w:webHidden/>
          </w:rPr>
          <w:fldChar w:fldCharType="end"/>
        </w:r>
      </w:hyperlink>
    </w:p>
    <w:p w14:paraId="210F2883" w14:textId="5EA832BF" w:rsidR="0045102F" w:rsidRDefault="008424E5">
      <w:pPr>
        <w:pStyle w:val="Inhopg2"/>
        <w:tabs>
          <w:tab w:val="right" w:pos="9514"/>
        </w:tabs>
        <w:rPr>
          <w:rFonts w:asciiTheme="minorHAnsi" w:eastAsiaTheme="minorEastAsia" w:hAnsiTheme="minorHAnsi"/>
          <w:noProof/>
          <w:sz w:val="22"/>
          <w:lang w:eastAsia="nl-NL"/>
        </w:rPr>
      </w:pPr>
      <w:hyperlink w:anchor="_Toc57722073" w:history="1">
        <w:r w:rsidR="0045102F" w:rsidRPr="00AB7D10">
          <w:rPr>
            <w:rStyle w:val="Hyperlink"/>
            <w:noProof/>
          </w:rPr>
          <w:t>14.7</w:t>
        </w:r>
        <w:r w:rsidR="0045102F">
          <w:rPr>
            <w:rFonts w:asciiTheme="minorHAnsi" w:eastAsiaTheme="minorEastAsia" w:hAnsiTheme="minorHAnsi"/>
            <w:noProof/>
            <w:sz w:val="22"/>
            <w:lang w:eastAsia="nl-NL"/>
          </w:rPr>
          <w:tab/>
        </w:r>
        <w:r w:rsidR="0045102F" w:rsidRPr="00AB7D10">
          <w:rPr>
            <w:rStyle w:val="Hyperlink"/>
            <w:noProof/>
          </w:rPr>
          <w:t>Welke beheersmaatregelen moet ik nemen bij werken met rioleringen of rioolwater?</w:t>
        </w:r>
        <w:r w:rsidR="0045102F">
          <w:rPr>
            <w:noProof/>
            <w:webHidden/>
          </w:rPr>
          <w:tab/>
        </w:r>
        <w:r w:rsidR="0045102F">
          <w:rPr>
            <w:noProof/>
            <w:webHidden/>
          </w:rPr>
          <w:fldChar w:fldCharType="begin"/>
        </w:r>
        <w:r w:rsidR="0045102F">
          <w:rPr>
            <w:noProof/>
            <w:webHidden/>
          </w:rPr>
          <w:instrText xml:space="preserve"> PAGEREF _Toc57722073 \h </w:instrText>
        </w:r>
        <w:r w:rsidR="0045102F">
          <w:rPr>
            <w:noProof/>
            <w:webHidden/>
          </w:rPr>
        </w:r>
        <w:r w:rsidR="0045102F">
          <w:rPr>
            <w:noProof/>
            <w:webHidden/>
          </w:rPr>
          <w:fldChar w:fldCharType="separate"/>
        </w:r>
        <w:r w:rsidR="0045102F">
          <w:rPr>
            <w:noProof/>
            <w:webHidden/>
          </w:rPr>
          <w:t>44</w:t>
        </w:r>
        <w:r w:rsidR="0045102F">
          <w:rPr>
            <w:noProof/>
            <w:webHidden/>
          </w:rPr>
          <w:fldChar w:fldCharType="end"/>
        </w:r>
      </w:hyperlink>
    </w:p>
    <w:p w14:paraId="5D91FF3B" w14:textId="38F07F12" w:rsidR="0045102F" w:rsidRDefault="008424E5">
      <w:pPr>
        <w:pStyle w:val="Inhopg2"/>
        <w:tabs>
          <w:tab w:val="right" w:pos="9514"/>
        </w:tabs>
        <w:rPr>
          <w:rFonts w:asciiTheme="minorHAnsi" w:eastAsiaTheme="minorEastAsia" w:hAnsiTheme="minorHAnsi"/>
          <w:noProof/>
          <w:sz w:val="22"/>
          <w:lang w:eastAsia="nl-NL"/>
        </w:rPr>
      </w:pPr>
      <w:hyperlink w:anchor="_Toc57722074" w:history="1">
        <w:r w:rsidR="0045102F" w:rsidRPr="00AB7D10">
          <w:rPr>
            <w:rStyle w:val="Hyperlink"/>
            <w:noProof/>
          </w:rPr>
          <w:t>14.8</w:t>
        </w:r>
        <w:r w:rsidR="0045102F">
          <w:rPr>
            <w:rFonts w:asciiTheme="minorHAnsi" w:eastAsiaTheme="minorEastAsia" w:hAnsiTheme="minorHAnsi"/>
            <w:noProof/>
            <w:sz w:val="22"/>
            <w:lang w:eastAsia="nl-NL"/>
          </w:rPr>
          <w:tab/>
        </w:r>
        <w:r w:rsidR="0045102F" w:rsidRPr="00AB7D10">
          <w:rPr>
            <w:rStyle w:val="Hyperlink"/>
            <w:noProof/>
          </w:rPr>
          <w:t>Welke beheersmaatregelen moet ik nemen bij werkzaamheden aan toiletten?</w:t>
        </w:r>
        <w:r w:rsidR="0045102F">
          <w:rPr>
            <w:noProof/>
            <w:webHidden/>
          </w:rPr>
          <w:tab/>
        </w:r>
        <w:r w:rsidR="0045102F">
          <w:rPr>
            <w:noProof/>
            <w:webHidden/>
          </w:rPr>
          <w:fldChar w:fldCharType="begin"/>
        </w:r>
        <w:r w:rsidR="0045102F">
          <w:rPr>
            <w:noProof/>
            <w:webHidden/>
          </w:rPr>
          <w:instrText xml:space="preserve"> PAGEREF _Toc57722074 \h </w:instrText>
        </w:r>
        <w:r w:rsidR="0045102F">
          <w:rPr>
            <w:noProof/>
            <w:webHidden/>
          </w:rPr>
        </w:r>
        <w:r w:rsidR="0045102F">
          <w:rPr>
            <w:noProof/>
            <w:webHidden/>
          </w:rPr>
          <w:fldChar w:fldCharType="separate"/>
        </w:r>
        <w:r w:rsidR="0045102F">
          <w:rPr>
            <w:noProof/>
            <w:webHidden/>
          </w:rPr>
          <w:t>45</w:t>
        </w:r>
        <w:r w:rsidR="0045102F">
          <w:rPr>
            <w:noProof/>
            <w:webHidden/>
          </w:rPr>
          <w:fldChar w:fldCharType="end"/>
        </w:r>
      </w:hyperlink>
    </w:p>
    <w:p w14:paraId="44F96BE0" w14:textId="3AE3C0F6" w:rsidR="0045102F" w:rsidRDefault="008424E5">
      <w:pPr>
        <w:pStyle w:val="Inhopg2"/>
        <w:tabs>
          <w:tab w:val="right" w:pos="9514"/>
        </w:tabs>
        <w:rPr>
          <w:rFonts w:asciiTheme="minorHAnsi" w:eastAsiaTheme="minorEastAsia" w:hAnsiTheme="minorHAnsi"/>
          <w:noProof/>
          <w:sz w:val="22"/>
          <w:lang w:eastAsia="nl-NL"/>
        </w:rPr>
      </w:pPr>
      <w:hyperlink w:anchor="_Toc57722075" w:history="1">
        <w:r w:rsidR="0045102F" w:rsidRPr="00AB7D10">
          <w:rPr>
            <w:rStyle w:val="Hyperlink"/>
            <w:noProof/>
          </w:rPr>
          <w:t>14.9</w:t>
        </w:r>
        <w:r w:rsidR="0045102F">
          <w:rPr>
            <w:rFonts w:asciiTheme="minorHAnsi" w:eastAsiaTheme="minorEastAsia" w:hAnsiTheme="minorHAnsi"/>
            <w:noProof/>
            <w:sz w:val="22"/>
            <w:lang w:eastAsia="nl-NL"/>
          </w:rPr>
          <w:tab/>
        </w:r>
        <w:r w:rsidR="0045102F" w:rsidRPr="00AB7D10">
          <w:rPr>
            <w:rStyle w:val="Hyperlink"/>
            <w:noProof/>
          </w:rPr>
          <w:t>Kan ik nog werkzaamheden verrichten in ziekenhuizen en zorginstellingen?</w:t>
        </w:r>
        <w:r w:rsidR="0045102F">
          <w:rPr>
            <w:noProof/>
            <w:webHidden/>
          </w:rPr>
          <w:tab/>
        </w:r>
        <w:r w:rsidR="0045102F">
          <w:rPr>
            <w:noProof/>
            <w:webHidden/>
          </w:rPr>
          <w:fldChar w:fldCharType="begin"/>
        </w:r>
        <w:r w:rsidR="0045102F">
          <w:rPr>
            <w:noProof/>
            <w:webHidden/>
          </w:rPr>
          <w:instrText xml:space="preserve"> PAGEREF _Toc57722075 \h </w:instrText>
        </w:r>
        <w:r w:rsidR="0045102F">
          <w:rPr>
            <w:noProof/>
            <w:webHidden/>
          </w:rPr>
        </w:r>
        <w:r w:rsidR="0045102F">
          <w:rPr>
            <w:noProof/>
            <w:webHidden/>
          </w:rPr>
          <w:fldChar w:fldCharType="separate"/>
        </w:r>
        <w:r w:rsidR="0045102F">
          <w:rPr>
            <w:noProof/>
            <w:webHidden/>
          </w:rPr>
          <w:t>45</w:t>
        </w:r>
        <w:r w:rsidR="0045102F">
          <w:rPr>
            <w:noProof/>
            <w:webHidden/>
          </w:rPr>
          <w:fldChar w:fldCharType="end"/>
        </w:r>
      </w:hyperlink>
    </w:p>
    <w:p w14:paraId="2FAC4A5D" w14:textId="48F3450B" w:rsidR="0045102F" w:rsidRDefault="008424E5">
      <w:pPr>
        <w:pStyle w:val="Inhopg1"/>
        <w:tabs>
          <w:tab w:val="right" w:pos="9514"/>
        </w:tabs>
        <w:rPr>
          <w:rFonts w:asciiTheme="minorHAnsi" w:eastAsiaTheme="minorEastAsia" w:hAnsiTheme="minorHAnsi"/>
          <w:b w:val="0"/>
          <w:noProof/>
          <w:sz w:val="22"/>
          <w:lang w:eastAsia="nl-NL"/>
        </w:rPr>
      </w:pPr>
      <w:hyperlink w:anchor="_Toc57722076" w:history="1">
        <w:r w:rsidR="0045102F" w:rsidRPr="00AB7D10">
          <w:rPr>
            <w:rStyle w:val="Hyperlink"/>
            <w:noProof/>
          </w:rPr>
          <w:t>15.</w:t>
        </w:r>
        <w:r w:rsidR="0045102F">
          <w:rPr>
            <w:rFonts w:asciiTheme="minorHAnsi" w:eastAsiaTheme="minorEastAsia" w:hAnsiTheme="minorHAnsi"/>
            <w:b w:val="0"/>
            <w:noProof/>
            <w:sz w:val="22"/>
            <w:lang w:eastAsia="nl-NL"/>
          </w:rPr>
          <w:tab/>
        </w:r>
        <w:r w:rsidR="0045102F" w:rsidRPr="00AB7D10">
          <w:rPr>
            <w:rStyle w:val="Hyperlink"/>
            <w:noProof/>
          </w:rPr>
          <w:t>Overig</w:t>
        </w:r>
        <w:r w:rsidR="0045102F">
          <w:rPr>
            <w:noProof/>
            <w:webHidden/>
          </w:rPr>
          <w:tab/>
        </w:r>
        <w:r w:rsidR="0045102F">
          <w:rPr>
            <w:noProof/>
            <w:webHidden/>
          </w:rPr>
          <w:fldChar w:fldCharType="begin"/>
        </w:r>
        <w:r w:rsidR="0045102F">
          <w:rPr>
            <w:noProof/>
            <w:webHidden/>
          </w:rPr>
          <w:instrText xml:space="preserve"> PAGEREF _Toc57722076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7FADB164" w14:textId="51664A35" w:rsidR="0045102F" w:rsidRDefault="008424E5">
      <w:pPr>
        <w:pStyle w:val="Inhopg2"/>
        <w:tabs>
          <w:tab w:val="right" w:pos="9514"/>
        </w:tabs>
        <w:rPr>
          <w:rFonts w:asciiTheme="minorHAnsi" w:eastAsiaTheme="minorEastAsia" w:hAnsiTheme="minorHAnsi"/>
          <w:noProof/>
          <w:sz w:val="22"/>
          <w:lang w:eastAsia="nl-NL"/>
        </w:rPr>
      </w:pPr>
      <w:hyperlink w:anchor="_Toc57722077" w:history="1">
        <w:r w:rsidR="0045102F" w:rsidRPr="00AB7D10">
          <w:rPr>
            <w:rStyle w:val="Hyperlink"/>
            <w:noProof/>
          </w:rPr>
          <w:t>15.1</w:t>
        </w:r>
        <w:r w:rsidR="0045102F">
          <w:rPr>
            <w:rFonts w:asciiTheme="minorHAnsi" w:eastAsiaTheme="minorEastAsia" w:hAnsiTheme="minorHAnsi"/>
            <w:noProof/>
            <w:sz w:val="22"/>
            <w:lang w:eastAsia="nl-NL"/>
          </w:rPr>
          <w:tab/>
        </w:r>
        <w:r w:rsidR="0045102F" w:rsidRPr="00AB7D10">
          <w:rPr>
            <w:rStyle w:val="Hyperlink"/>
            <w:noProof/>
          </w:rPr>
          <w:t>Ik heb specifieke vragen op arbogebied rondom Corona, bij wie kan ik terecht?</w:t>
        </w:r>
        <w:r w:rsidR="0045102F">
          <w:rPr>
            <w:noProof/>
            <w:webHidden/>
          </w:rPr>
          <w:tab/>
        </w:r>
        <w:r w:rsidR="0045102F">
          <w:rPr>
            <w:noProof/>
            <w:webHidden/>
          </w:rPr>
          <w:fldChar w:fldCharType="begin"/>
        </w:r>
        <w:r w:rsidR="0045102F">
          <w:rPr>
            <w:noProof/>
            <w:webHidden/>
          </w:rPr>
          <w:instrText xml:space="preserve"> PAGEREF _Toc57722077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457B40D7" w14:textId="1A64E710" w:rsidR="0045102F" w:rsidRDefault="008424E5">
      <w:pPr>
        <w:pStyle w:val="Inhopg2"/>
        <w:tabs>
          <w:tab w:val="right" w:pos="9514"/>
        </w:tabs>
        <w:rPr>
          <w:rFonts w:asciiTheme="minorHAnsi" w:eastAsiaTheme="minorEastAsia" w:hAnsiTheme="minorHAnsi"/>
          <w:noProof/>
          <w:sz w:val="22"/>
          <w:lang w:eastAsia="nl-NL"/>
        </w:rPr>
      </w:pPr>
      <w:hyperlink w:anchor="_Toc57722078" w:history="1">
        <w:r w:rsidR="0045102F" w:rsidRPr="00AB7D10">
          <w:rPr>
            <w:rStyle w:val="Hyperlink"/>
            <w:noProof/>
          </w:rPr>
          <w:t>15.2</w:t>
        </w:r>
        <w:r w:rsidR="0045102F">
          <w:rPr>
            <w:rFonts w:asciiTheme="minorHAnsi" w:eastAsiaTheme="minorEastAsia" w:hAnsiTheme="minorHAnsi"/>
            <w:noProof/>
            <w:sz w:val="22"/>
            <w:lang w:eastAsia="nl-NL"/>
          </w:rPr>
          <w:tab/>
        </w:r>
        <w:r w:rsidR="0045102F" w:rsidRPr="00AB7D10">
          <w:rPr>
            <w:rStyle w:val="Hyperlink"/>
            <w:noProof/>
          </w:rPr>
          <w:t>Ik wil advies van een arts, maar ben zzp-er en heb geen bedrijfsarts.</w:t>
        </w:r>
        <w:r w:rsidR="0045102F">
          <w:rPr>
            <w:noProof/>
            <w:webHidden/>
          </w:rPr>
          <w:tab/>
        </w:r>
        <w:r w:rsidR="0045102F">
          <w:rPr>
            <w:noProof/>
            <w:webHidden/>
          </w:rPr>
          <w:fldChar w:fldCharType="begin"/>
        </w:r>
        <w:r w:rsidR="0045102F">
          <w:rPr>
            <w:noProof/>
            <w:webHidden/>
          </w:rPr>
          <w:instrText xml:space="preserve"> PAGEREF _Toc57722078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24734728" w14:textId="486BAE48" w:rsidR="0045102F" w:rsidRDefault="008424E5">
      <w:pPr>
        <w:pStyle w:val="Inhopg2"/>
        <w:tabs>
          <w:tab w:val="right" w:pos="9514"/>
        </w:tabs>
        <w:rPr>
          <w:rFonts w:asciiTheme="minorHAnsi" w:eastAsiaTheme="minorEastAsia" w:hAnsiTheme="minorHAnsi"/>
          <w:noProof/>
          <w:sz w:val="22"/>
          <w:lang w:eastAsia="nl-NL"/>
        </w:rPr>
      </w:pPr>
      <w:hyperlink w:anchor="_Toc57722079" w:history="1">
        <w:r w:rsidR="0045102F" w:rsidRPr="00AB7D10">
          <w:rPr>
            <w:rStyle w:val="Hyperlink"/>
            <w:noProof/>
          </w:rPr>
          <w:t>15.3</w:t>
        </w:r>
        <w:r w:rsidR="0045102F">
          <w:rPr>
            <w:rFonts w:asciiTheme="minorHAnsi" w:eastAsiaTheme="minorEastAsia" w:hAnsiTheme="minorHAnsi"/>
            <w:noProof/>
            <w:sz w:val="22"/>
            <w:lang w:eastAsia="nl-NL"/>
          </w:rPr>
          <w:tab/>
        </w:r>
        <w:r w:rsidR="0045102F" w:rsidRPr="00AB7D10">
          <w:rPr>
            <w:rStyle w:val="Hyperlink"/>
            <w:noProof/>
          </w:rPr>
          <w:t>Ik ben BHV-er. Kan ik eerste hulp blijven verlenen aan werknemers?</w:t>
        </w:r>
        <w:r w:rsidR="0045102F">
          <w:rPr>
            <w:noProof/>
            <w:webHidden/>
          </w:rPr>
          <w:tab/>
        </w:r>
        <w:r w:rsidR="0045102F">
          <w:rPr>
            <w:noProof/>
            <w:webHidden/>
          </w:rPr>
          <w:fldChar w:fldCharType="begin"/>
        </w:r>
        <w:r w:rsidR="0045102F">
          <w:rPr>
            <w:noProof/>
            <w:webHidden/>
          </w:rPr>
          <w:instrText xml:space="preserve"> PAGEREF _Toc57722079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757D9535" w14:textId="4D6AE85E" w:rsidR="0045102F" w:rsidRDefault="008424E5">
      <w:pPr>
        <w:pStyle w:val="Inhopg2"/>
        <w:tabs>
          <w:tab w:val="right" w:pos="9514"/>
        </w:tabs>
        <w:rPr>
          <w:rFonts w:asciiTheme="minorHAnsi" w:eastAsiaTheme="minorEastAsia" w:hAnsiTheme="minorHAnsi"/>
          <w:noProof/>
          <w:sz w:val="22"/>
          <w:lang w:eastAsia="nl-NL"/>
        </w:rPr>
      </w:pPr>
      <w:hyperlink w:anchor="_Toc57722080" w:history="1">
        <w:r w:rsidR="0045102F" w:rsidRPr="00AB7D10">
          <w:rPr>
            <w:rStyle w:val="Hyperlink"/>
            <w:noProof/>
          </w:rPr>
          <w:t>15.4</w:t>
        </w:r>
        <w:r w:rsidR="0045102F">
          <w:rPr>
            <w:rFonts w:asciiTheme="minorHAnsi" w:eastAsiaTheme="minorEastAsia" w:hAnsiTheme="minorHAnsi"/>
            <w:noProof/>
            <w:sz w:val="22"/>
            <w:lang w:eastAsia="nl-NL"/>
          </w:rPr>
          <w:tab/>
        </w:r>
        <w:r w:rsidR="0045102F" w:rsidRPr="00AB7D10">
          <w:rPr>
            <w:rStyle w:val="Hyperlink"/>
            <w:noProof/>
          </w:rPr>
          <w:t>Het VCA-diploma verloopt, hoe nu verder?</w:t>
        </w:r>
        <w:r w:rsidR="0045102F">
          <w:rPr>
            <w:noProof/>
            <w:webHidden/>
          </w:rPr>
          <w:tab/>
        </w:r>
        <w:r w:rsidR="0045102F">
          <w:rPr>
            <w:noProof/>
            <w:webHidden/>
          </w:rPr>
          <w:fldChar w:fldCharType="begin"/>
        </w:r>
        <w:r w:rsidR="0045102F">
          <w:rPr>
            <w:noProof/>
            <w:webHidden/>
          </w:rPr>
          <w:instrText xml:space="preserve"> PAGEREF _Toc57722080 \h </w:instrText>
        </w:r>
        <w:r w:rsidR="0045102F">
          <w:rPr>
            <w:noProof/>
            <w:webHidden/>
          </w:rPr>
        </w:r>
        <w:r w:rsidR="0045102F">
          <w:rPr>
            <w:noProof/>
            <w:webHidden/>
          </w:rPr>
          <w:fldChar w:fldCharType="separate"/>
        </w:r>
        <w:r w:rsidR="0045102F">
          <w:rPr>
            <w:noProof/>
            <w:webHidden/>
          </w:rPr>
          <w:t>46</w:t>
        </w:r>
        <w:r w:rsidR="0045102F">
          <w:rPr>
            <w:noProof/>
            <w:webHidden/>
          </w:rPr>
          <w:fldChar w:fldCharType="end"/>
        </w:r>
      </w:hyperlink>
    </w:p>
    <w:p w14:paraId="6DD1FDA0" w14:textId="05C33039" w:rsidR="0045102F" w:rsidRDefault="008424E5">
      <w:pPr>
        <w:pStyle w:val="Inhopg2"/>
        <w:tabs>
          <w:tab w:val="right" w:pos="9514"/>
        </w:tabs>
        <w:rPr>
          <w:rFonts w:asciiTheme="minorHAnsi" w:eastAsiaTheme="minorEastAsia" w:hAnsiTheme="minorHAnsi"/>
          <w:noProof/>
          <w:sz w:val="22"/>
          <w:lang w:eastAsia="nl-NL"/>
        </w:rPr>
      </w:pPr>
      <w:hyperlink w:anchor="_Toc57722081" w:history="1">
        <w:r w:rsidR="0045102F" w:rsidRPr="00AB7D10">
          <w:rPr>
            <w:rStyle w:val="Hyperlink"/>
            <w:noProof/>
          </w:rPr>
          <w:t>15.5</w:t>
        </w:r>
        <w:r w:rsidR="0045102F">
          <w:rPr>
            <w:rFonts w:asciiTheme="minorHAnsi" w:eastAsiaTheme="minorEastAsia" w:hAnsiTheme="minorHAnsi"/>
            <w:noProof/>
            <w:sz w:val="22"/>
            <w:lang w:eastAsia="nl-NL"/>
          </w:rPr>
          <w:tab/>
        </w:r>
        <w:r w:rsidR="0045102F" w:rsidRPr="00AB7D10">
          <w:rPr>
            <w:rStyle w:val="Hyperlink"/>
            <w:noProof/>
          </w:rPr>
          <w:t>De keuring voor het uitvoeren van bodemsaneringswerk verloopt voor een werknemer. Wat nu?</w:t>
        </w:r>
        <w:r w:rsidR="0045102F">
          <w:rPr>
            <w:noProof/>
            <w:webHidden/>
          </w:rPr>
          <w:tab/>
        </w:r>
        <w:r w:rsidR="0045102F">
          <w:rPr>
            <w:noProof/>
            <w:webHidden/>
          </w:rPr>
          <w:fldChar w:fldCharType="begin"/>
        </w:r>
        <w:r w:rsidR="0045102F">
          <w:rPr>
            <w:noProof/>
            <w:webHidden/>
          </w:rPr>
          <w:instrText xml:space="preserve"> PAGEREF _Toc57722081 \h </w:instrText>
        </w:r>
        <w:r w:rsidR="0045102F">
          <w:rPr>
            <w:noProof/>
            <w:webHidden/>
          </w:rPr>
        </w:r>
        <w:r w:rsidR="0045102F">
          <w:rPr>
            <w:noProof/>
            <w:webHidden/>
          </w:rPr>
          <w:fldChar w:fldCharType="separate"/>
        </w:r>
        <w:r w:rsidR="0045102F">
          <w:rPr>
            <w:noProof/>
            <w:webHidden/>
          </w:rPr>
          <w:t>48</w:t>
        </w:r>
        <w:r w:rsidR="0045102F">
          <w:rPr>
            <w:noProof/>
            <w:webHidden/>
          </w:rPr>
          <w:fldChar w:fldCharType="end"/>
        </w:r>
      </w:hyperlink>
    </w:p>
    <w:p w14:paraId="2BFBC834" w14:textId="53A5F2EA" w:rsidR="0045102F" w:rsidRDefault="008424E5">
      <w:pPr>
        <w:pStyle w:val="Inhopg2"/>
        <w:tabs>
          <w:tab w:val="right" w:pos="9514"/>
        </w:tabs>
        <w:rPr>
          <w:rFonts w:asciiTheme="minorHAnsi" w:eastAsiaTheme="minorEastAsia" w:hAnsiTheme="minorHAnsi"/>
          <w:noProof/>
          <w:sz w:val="22"/>
          <w:lang w:eastAsia="nl-NL"/>
        </w:rPr>
      </w:pPr>
      <w:hyperlink w:anchor="_Toc57722082" w:history="1">
        <w:r w:rsidR="0045102F" w:rsidRPr="00AB7D10">
          <w:rPr>
            <w:rStyle w:val="Hyperlink"/>
            <w:noProof/>
          </w:rPr>
          <w:t>15.6</w:t>
        </w:r>
        <w:r w:rsidR="0045102F">
          <w:rPr>
            <w:rFonts w:asciiTheme="minorHAnsi" w:eastAsiaTheme="minorEastAsia" w:hAnsiTheme="minorHAnsi"/>
            <w:noProof/>
            <w:sz w:val="22"/>
            <w:lang w:eastAsia="nl-NL"/>
          </w:rPr>
          <w:tab/>
        </w:r>
        <w:r w:rsidR="0045102F" w:rsidRPr="00AB7D10">
          <w:rPr>
            <w:rStyle w:val="Hyperlink"/>
            <w:noProof/>
          </w:rPr>
          <w:t>Ik heb niet eerder in de bodemsanering gewerkt en moet medisch gekeurd worden. Wat moet ik doen?</w:t>
        </w:r>
        <w:r w:rsidR="0045102F">
          <w:rPr>
            <w:noProof/>
            <w:webHidden/>
          </w:rPr>
          <w:tab/>
        </w:r>
        <w:r w:rsidR="0045102F">
          <w:rPr>
            <w:noProof/>
            <w:webHidden/>
          </w:rPr>
          <w:fldChar w:fldCharType="begin"/>
        </w:r>
        <w:r w:rsidR="0045102F">
          <w:rPr>
            <w:noProof/>
            <w:webHidden/>
          </w:rPr>
          <w:instrText xml:space="preserve"> PAGEREF _Toc57722082 \h </w:instrText>
        </w:r>
        <w:r w:rsidR="0045102F">
          <w:rPr>
            <w:noProof/>
            <w:webHidden/>
          </w:rPr>
        </w:r>
        <w:r w:rsidR="0045102F">
          <w:rPr>
            <w:noProof/>
            <w:webHidden/>
          </w:rPr>
          <w:fldChar w:fldCharType="separate"/>
        </w:r>
        <w:r w:rsidR="0045102F">
          <w:rPr>
            <w:noProof/>
            <w:webHidden/>
          </w:rPr>
          <w:t>48</w:t>
        </w:r>
        <w:r w:rsidR="0045102F">
          <w:rPr>
            <w:noProof/>
            <w:webHidden/>
          </w:rPr>
          <w:fldChar w:fldCharType="end"/>
        </w:r>
      </w:hyperlink>
    </w:p>
    <w:p w14:paraId="0EEA10AF" w14:textId="753C4E13" w:rsidR="00FD683B" w:rsidRPr="006D3EFF" w:rsidRDefault="00031FF4" w:rsidP="00B14FFD">
      <w:pPr>
        <w:pStyle w:val="Body"/>
      </w:pPr>
      <w:r w:rsidRPr="006D3EFF">
        <w:fldChar w:fldCharType="end"/>
      </w:r>
    </w:p>
    <w:p w14:paraId="74ED8E6E" w14:textId="73E1E079" w:rsidR="00EE356C" w:rsidRPr="00D16497" w:rsidRDefault="00D06E99" w:rsidP="00EE356C">
      <w:pPr>
        <w:pStyle w:val="Kop1"/>
        <w:spacing w:before="0"/>
        <w:rPr>
          <w:rFonts w:eastAsia="Times New Roman"/>
          <w:sz w:val="28"/>
          <w:szCs w:val="28"/>
        </w:rPr>
      </w:pPr>
      <w:bookmarkStart w:id="29" w:name="_Toc57721981"/>
      <w:r>
        <w:lastRenderedPageBreak/>
        <w:t xml:space="preserve">Klachten - </w:t>
      </w:r>
      <w:r w:rsidR="00EE356C">
        <w:t>Thuis blijven en laten testen</w:t>
      </w:r>
      <w:bookmarkEnd w:id="29"/>
    </w:p>
    <w:p w14:paraId="587E031A" w14:textId="77777777" w:rsidR="00EE356C" w:rsidRPr="00007DFB" w:rsidRDefault="00EE356C" w:rsidP="00EE356C">
      <w:pPr>
        <w:pStyle w:val="Kop2"/>
        <w:rPr>
          <w:rFonts w:asciiTheme="majorHAnsi" w:eastAsia="Times New Roman" w:hAnsiTheme="majorHAnsi" w:cstheme="majorHAnsi"/>
        </w:rPr>
      </w:pPr>
      <w:bookmarkStart w:id="30" w:name="_Toc57721982"/>
      <w:r w:rsidRPr="00791273">
        <w:rPr>
          <w:rFonts w:eastAsia="Times New Roman"/>
        </w:rPr>
        <w:t>Bij welke gezondheidsklachten en situaties blijf je thuis?</w:t>
      </w:r>
      <w:bookmarkEnd w:id="30"/>
    </w:p>
    <w:p w14:paraId="03846D55"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één van de volgende klachten: neusverkoudheid, loopneus, niezen, keelpijn, hoesten, benauwdheid, verhoging, koorts of plotseling verlies van reuk of smaak? Blijf thuis, ga de deur niet uit en laat je testen bij.</w:t>
      </w:r>
    </w:p>
    <w:p w14:paraId="0A6308C2"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Je kunt weer naar het werk bij een negatieve test (geen corona) als je voldoende hersteld bent.</w:t>
      </w:r>
    </w:p>
    <w:p w14:paraId="1453BAC5"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een huisgenoot met koorts en/of benauwdheid en de uitslag van de coronatest is nog niet binnen? Meld bij je werkgever dat je in quarantaine moet blijven en ga de deur niet uit. Is de testuitslag negatief is, dan kun je weer naar het werk.</w:t>
      </w:r>
    </w:p>
    <w:p w14:paraId="6B30C532"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Heb je zelf een Corona-infectie? Blijf dan ten minste een week thuis vanaf het begin van je klachten. Werk thuis als dit nog mogelijk is of meld je ziek. Volg de instructies van de GGD. Je kunt weer naar het werk als je 24 uur geen klachten hebt gehad. Vraag zo nodig advies aan de bedrijfsarts.</w:t>
      </w:r>
    </w:p>
    <w:p w14:paraId="490A00C1"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Is een huisgenoot of nauwe relatie positief getest? Blijf 10 dagen thuis in quarantaine, houd afstand van deze persoon en volg de instructies van de GGD.</w:t>
      </w:r>
    </w:p>
    <w:p w14:paraId="1FCBD40B"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 xml:space="preserve">Heb je een melding gekregen via bron- en contactonderzoek of vanuit de app </w:t>
      </w:r>
      <w:proofErr w:type="spellStart"/>
      <w:r w:rsidRPr="00FB1270">
        <w:rPr>
          <w:rFonts w:asciiTheme="majorHAnsi" w:hAnsiTheme="majorHAnsi" w:cstheme="majorHAnsi"/>
          <w:lang w:eastAsia="nl-NL"/>
        </w:rPr>
        <w:t>CoronaMelder</w:t>
      </w:r>
      <w:proofErr w:type="spellEnd"/>
      <w:r w:rsidRPr="00FB1270">
        <w:rPr>
          <w:rFonts w:asciiTheme="majorHAnsi" w:hAnsiTheme="majorHAnsi" w:cstheme="majorHAnsi"/>
          <w:lang w:eastAsia="nl-NL"/>
        </w:rPr>
        <w:t xml:space="preserve"> dat je in nauw contact bent geweest met iemand die positief is getest? Blijf 10 dagen (gerekend vanaf het laatste contact) thuis in quarantaine. Krijg je klachten? Laat je dan testen!</w:t>
      </w:r>
    </w:p>
    <w:p w14:paraId="69925AFF" w14:textId="77777777"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Je hebt een keus voor 10 dagen quarantaine. Als je geen klachten krijgt, dan kun je op de 5e dag een PCR-coronatest aanvragen. De GGD ondersteunt deze werkwijze vanaf 1 december 2020. Is de testuitslag negatief (geen besmetting met het coronavirus), dan mag je uit quarantaine. Blijf wel ruim uit de buurt van kwetsbare mensen en let tot 14 dagen na het nauwe contact goed op je gezondheid. Krijg je klachten? Ga opnieuw in quarantaine en laat je weer testen!</w:t>
      </w:r>
    </w:p>
    <w:p w14:paraId="3CF4E3C6" w14:textId="77777777" w:rsidR="0001702C" w:rsidRPr="006770BF" w:rsidRDefault="00FB1270" w:rsidP="004C29C1">
      <w:pPr>
        <w:numPr>
          <w:ilvl w:val="0"/>
          <w:numId w:val="52"/>
        </w:numPr>
        <w:spacing w:before="100" w:beforeAutospacing="1" w:after="100" w:afterAutospacing="1" w:line="240" w:lineRule="auto"/>
        <w:rPr>
          <w:rFonts w:eastAsia="Times New Roman" w:cstheme="minorHAnsi"/>
          <w:sz w:val="22"/>
          <w:lang w:eastAsia="nl-NL"/>
        </w:rPr>
      </w:pPr>
      <w:r w:rsidRPr="00FB1270">
        <w:rPr>
          <w:rFonts w:asciiTheme="majorHAnsi" w:eastAsia="Times New Roman" w:hAnsiTheme="majorHAnsi" w:cstheme="majorHAnsi"/>
          <w:lang w:eastAsia="nl-NL"/>
        </w:rPr>
        <w:t xml:space="preserve">Volg het dringende advies op van de Rijksoverheid voor 10 dagen quarantaine bij terugkeer van een verblijf uit een oranje of rood verklaard gebied (stad, regio, land). Let op! Dat geldt ook als je geen klachten hebt of negatief bent getest. Je vindt de laatste reisinformatie voor de landen waar </w:t>
      </w:r>
      <w:r w:rsidR="0001702C" w:rsidRPr="006770BF">
        <w:rPr>
          <w:rFonts w:eastAsia="Times New Roman" w:cstheme="minorHAnsi"/>
          <w:sz w:val="22"/>
          <w:lang w:eastAsia="nl-NL"/>
        </w:rPr>
        <w:t xml:space="preserve">de landen waar je bent geweest via: </w:t>
      </w:r>
      <w:hyperlink r:id="rId12" w:history="1">
        <w:proofErr w:type="spellStart"/>
        <w:r w:rsidR="0001702C" w:rsidRPr="006770BF">
          <w:rPr>
            <w:rFonts w:eastAsia="Times New Roman" w:cstheme="minorHAnsi"/>
            <w:color w:val="0000FF"/>
            <w:sz w:val="22"/>
            <w:u w:val="single"/>
            <w:lang w:eastAsia="nl-NL"/>
          </w:rPr>
          <w:t>nederlandwereldwijd</w:t>
        </w:r>
        <w:proofErr w:type="spellEnd"/>
      </w:hyperlink>
      <w:r w:rsidR="0001702C" w:rsidRPr="006770BF">
        <w:rPr>
          <w:rFonts w:eastAsia="Times New Roman" w:cstheme="minorHAnsi"/>
          <w:sz w:val="22"/>
          <w:lang w:eastAsia="nl-NL"/>
        </w:rPr>
        <w:t>.</w:t>
      </w:r>
    </w:p>
    <w:p w14:paraId="19D2EE76" w14:textId="77777777" w:rsidR="0001702C" w:rsidRPr="006770BF" w:rsidRDefault="0001702C" w:rsidP="004C29C1">
      <w:pPr>
        <w:numPr>
          <w:ilvl w:val="0"/>
          <w:numId w:val="52"/>
        </w:numPr>
        <w:spacing w:before="100" w:beforeAutospacing="1" w:after="100" w:afterAutospacing="1" w:line="240" w:lineRule="auto"/>
        <w:rPr>
          <w:rFonts w:eastAsia="Times New Roman" w:cstheme="minorHAnsi"/>
          <w:sz w:val="22"/>
          <w:lang w:eastAsia="nl-NL"/>
        </w:rPr>
      </w:pPr>
      <w:r w:rsidRPr="006770BF">
        <w:rPr>
          <w:rFonts w:eastAsia="Times New Roman" w:cstheme="minorHAnsi"/>
          <w:sz w:val="22"/>
          <w:lang w:eastAsia="nl-NL"/>
        </w:rPr>
        <w:t>Hoor jij of een huisgenoot tot een kwetsbare groep, overleg dan met de bedrijfsarts of je je werkzaamheden moet aanpassen. Als je zzp-er bent, kun je gebruik maken van de bedrijfsartsen van </w:t>
      </w:r>
      <w:hyperlink r:id="rId13" w:history="1">
        <w:r w:rsidRPr="006770BF">
          <w:rPr>
            <w:rFonts w:eastAsia="Times New Roman" w:cstheme="minorHAnsi"/>
            <w:color w:val="0000FF"/>
            <w:sz w:val="22"/>
            <w:u w:val="single"/>
            <w:lang w:eastAsia="nl-NL"/>
          </w:rPr>
          <w:t>helpdeskcorona-bt.nl</w:t>
        </w:r>
      </w:hyperlink>
      <w:r w:rsidRPr="006770BF">
        <w:rPr>
          <w:rFonts w:eastAsia="Times New Roman" w:cstheme="minorHAnsi"/>
          <w:sz w:val="22"/>
          <w:lang w:eastAsia="nl-NL"/>
        </w:rPr>
        <w:t>.</w:t>
      </w:r>
    </w:p>
    <w:p w14:paraId="08F44047" w14:textId="4C12DBF0" w:rsidR="00FB1270" w:rsidRPr="00FB1270" w:rsidRDefault="00FB1270" w:rsidP="004C29C1">
      <w:pPr>
        <w:pStyle w:val="Lijstalinea"/>
        <w:numPr>
          <w:ilvl w:val="0"/>
          <w:numId w:val="51"/>
        </w:numPr>
        <w:rPr>
          <w:rFonts w:asciiTheme="majorHAnsi" w:hAnsiTheme="majorHAnsi" w:cstheme="majorHAnsi"/>
          <w:lang w:eastAsia="nl-NL"/>
        </w:rPr>
      </w:pPr>
      <w:r w:rsidRPr="00FB1270">
        <w:rPr>
          <w:rFonts w:asciiTheme="majorHAnsi" w:hAnsiTheme="majorHAnsi" w:cstheme="majorHAnsi"/>
          <w:lang w:eastAsia="nl-NL"/>
        </w:rPr>
        <w:t xml:space="preserve">Doe je (ondersteunend) werk dat in een vitaal proces valt, bijvoorbeeld reparatie van </w:t>
      </w:r>
      <w:proofErr w:type="spellStart"/>
      <w:r w:rsidRPr="00FB1270">
        <w:rPr>
          <w:rFonts w:asciiTheme="majorHAnsi" w:hAnsiTheme="majorHAnsi" w:cstheme="majorHAnsi"/>
          <w:lang w:eastAsia="nl-NL"/>
        </w:rPr>
        <w:t>CV-ketels</w:t>
      </w:r>
      <w:proofErr w:type="spellEnd"/>
      <w:r w:rsidRPr="00FB1270">
        <w:rPr>
          <w:rFonts w:asciiTheme="majorHAnsi" w:hAnsiTheme="majorHAnsi" w:cstheme="majorHAnsi"/>
          <w:lang w:eastAsia="nl-NL"/>
        </w:rPr>
        <w:t xml:space="preserve"> of netwerkkabels? Overleg dan met je bedrijfsarts of en hoe je kunt werken in het geval dat een huisgenoot koorts en/of benauwdheid heeft of positief is getest. </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31" w:name="_Toc57721983"/>
      <w:r>
        <w:rPr>
          <w:rStyle w:val="Nadruk"/>
          <w:b/>
          <w:bCs w:val="0"/>
        </w:rPr>
        <w:t>Mag een werkgever een werknemer naar huis sturen als hij/zij milde klachten heeft?</w:t>
      </w:r>
      <w:bookmarkEnd w:id="31"/>
    </w:p>
    <w:p w14:paraId="453F6FA0" w14:textId="77777777" w:rsidR="00EE356C" w:rsidRDefault="00EE356C" w:rsidP="00EE356C">
      <w:pPr>
        <w:pStyle w:val="Body"/>
        <w:rPr>
          <w:szCs w:val="20"/>
        </w:rPr>
      </w:pPr>
      <w:r w:rsidRPr="00491243">
        <w:rPr>
          <w:szCs w:val="20"/>
        </w:rPr>
        <w:t>Ja. Als werknemers verkoudheidsklachten of koorts hebben of de veiligheids- en voorzorgsmaatregelen</w:t>
      </w:r>
      <w:r>
        <w:rPr>
          <w:szCs w:val="20"/>
        </w:rPr>
        <w:t xml:space="preserve"> niet hanteren</w:t>
      </w:r>
      <w:r w:rsidRPr="00491243">
        <w:rPr>
          <w:szCs w:val="20"/>
        </w:rPr>
        <w:t>,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32" w:name="_Toc57721984"/>
      <w:r w:rsidRPr="00823111">
        <w:rPr>
          <w:rStyle w:val="Nadruk"/>
          <w:b/>
          <w:bCs w:val="0"/>
        </w:rPr>
        <w:t>Ik ben mogelijk besmet met het Coronavirus. Wat moet ik doen?</w:t>
      </w:r>
      <w:bookmarkEnd w:id="32"/>
    </w:p>
    <w:p w14:paraId="2BE4947E" w14:textId="77777777" w:rsidR="00EE356C" w:rsidRDefault="00EE356C" w:rsidP="00EE356C">
      <w:r w:rsidRPr="00DF2E67">
        <w:t xml:space="preserve">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 </w:t>
      </w:r>
      <w:r w:rsidRPr="00DF2E67">
        <w:lastRenderedPageBreak/>
        <w:t xml:space="preserve">bij de hand. Of vraag de test aan met je </w:t>
      </w:r>
      <w:proofErr w:type="spellStart"/>
      <w:r w:rsidRPr="00DF2E67">
        <w:t>DiGiD</w:t>
      </w:r>
      <w:proofErr w:type="spellEnd"/>
      <w:r w:rsidRPr="00DF2E67">
        <w:t xml:space="preserve"> via https://coronatest.nl/. Blijf </w:t>
      </w:r>
      <w:r>
        <w:t xml:space="preserve">in ieder geval </w:t>
      </w:r>
      <w:r w:rsidRPr="00DF2E67">
        <w:t xml:space="preserve">thuis tot de uitslag van de test, volg </w:t>
      </w:r>
      <w:r>
        <w:t xml:space="preserve">daarna </w:t>
      </w:r>
      <w:r w:rsidRPr="00DF2E67">
        <w:t>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33" w:name="_Toc57721985"/>
      <w:r w:rsidRPr="0019372B">
        <w:t>Is een versnelde uitvoering van de coronatest buiten de GGD mogelijk?</w:t>
      </w:r>
      <w:bookmarkEnd w:id="33"/>
      <w:r w:rsidRPr="0019372B">
        <w:t>  </w:t>
      </w:r>
    </w:p>
    <w:p w14:paraId="38FFC0B2" w14:textId="77777777" w:rsidR="00EE356C" w:rsidRPr="009B3066" w:rsidRDefault="00EE356C" w:rsidP="00EE356C">
      <w:pPr>
        <w:rPr>
          <w:color w:val="000000"/>
        </w:rPr>
      </w:pPr>
      <w:r w:rsidRPr="009B3066">
        <w:rPr>
          <w:color w:val="000000"/>
        </w:rPr>
        <w:t xml:space="preserve">Ja, dit is mogelijk bij meerdere commerciële aanbieders. De tarieven liggen tussen € 100 en € 160 per test. De </w:t>
      </w:r>
      <w:proofErr w:type="spellStart"/>
      <w:r w:rsidRPr="009B3066">
        <w:rPr>
          <w:color w:val="000000"/>
        </w:rPr>
        <w:t>GGD’s</w:t>
      </w:r>
      <w:proofErr w:type="spellEnd"/>
      <w:r w:rsidRPr="009B3066">
        <w:rPr>
          <w:color w:val="000000"/>
        </w:rPr>
        <w:t xml:space="preserve"> hebben in oktober 2020 de testcapaciteit flink verhoogd. Zij kunnen meestal binnen 24 uur een coronatest afnemen.</w:t>
      </w:r>
    </w:p>
    <w:p w14:paraId="46904F45" w14:textId="77777777" w:rsidR="00EE356C" w:rsidRPr="009B3066" w:rsidRDefault="00EE356C" w:rsidP="00EE356C">
      <w:pPr>
        <w:rPr>
          <w:color w:val="000000"/>
        </w:rPr>
      </w:pPr>
      <w:r w:rsidRPr="009B3066">
        <w:rPr>
          <w:color w:val="000000"/>
        </w:rPr>
        <w:t xml:space="preserve">Let op bij een commerciële testaanvraag: vraag dezelfde test aan als bij de GGD, de ‘PCR-coronatest’, afgenomen met één wattenstok in de keel en één diep in de neus. </w:t>
      </w:r>
    </w:p>
    <w:p w14:paraId="293DE568" w14:textId="77777777" w:rsidR="00EE356C" w:rsidRPr="009B3066" w:rsidRDefault="00EE356C" w:rsidP="00EE356C">
      <w:pPr>
        <w:rPr>
          <w:color w:val="000000"/>
        </w:rPr>
      </w:pPr>
      <w:r w:rsidRPr="009B3066">
        <w:rPr>
          <w:color w:val="000000"/>
        </w:rPr>
        <w:t xml:space="preserve">Let op: er zijn andere testmethoden, de </w:t>
      </w:r>
      <w:proofErr w:type="spellStart"/>
      <w:r w:rsidRPr="009B3066">
        <w:rPr>
          <w:color w:val="000000"/>
        </w:rPr>
        <w:t>sneltesten</w:t>
      </w:r>
      <w:proofErr w:type="spellEnd"/>
      <w:r w:rsidRPr="009B3066">
        <w:rPr>
          <w:color w:val="000000"/>
        </w:rPr>
        <w:t xml:space="preserve">, die binnen een uur het testresultaat geven. Deze testen zijn niet geschikt voor werknemers met geringe ziekteverschijnselen of voor preventief testen. Een positieve test is betrouwbaar positief, echter een negatieve testuitslag kan fout-negatief zijn. De </w:t>
      </w:r>
      <w:proofErr w:type="spellStart"/>
      <w:r w:rsidRPr="009B3066">
        <w:rPr>
          <w:color w:val="000000"/>
        </w:rPr>
        <w:t>sneltesten</w:t>
      </w:r>
      <w:proofErr w:type="spellEnd"/>
      <w:r w:rsidRPr="009B3066">
        <w:rPr>
          <w:color w:val="000000"/>
        </w:rPr>
        <w:t xml:space="preserve"> zijn minder gevoelig dan de PCR-coronatest. </w:t>
      </w:r>
    </w:p>
    <w:p w14:paraId="46968A5E" w14:textId="77777777" w:rsidR="00EE356C" w:rsidRPr="009B3066" w:rsidRDefault="00EE356C" w:rsidP="00EE356C">
      <w:pPr>
        <w:rPr>
          <w:color w:val="000000"/>
        </w:rPr>
      </w:pPr>
      <w:r w:rsidRPr="009B3066">
        <w:rPr>
          <w:color w:val="000000"/>
        </w:rPr>
        <w:t xml:space="preserve">Let op: commerciële aanbieders maken reclame voor hun snelheid. In de praktijk maken ze dat lang niet altijd waar. </w:t>
      </w:r>
    </w:p>
    <w:p w14:paraId="18470BD9" w14:textId="77777777" w:rsidR="00EE356C" w:rsidRDefault="00EE356C" w:rsidP="00EE356C">
      <w:pPr>
        <w:rPr>
          <w:color w:val="000000"/>
          <w:u w:val="single"/>
        </w:rPr>
      </w:pPr>
      <w:r w:rsidRPr="009B3066">
        <w:rPr>
          <w:color w:val="000000"/>
        </w:rPr>
        <w:t>Tip: werknemers met ernstige klachten (benauwdheid, kortademigheid), een kwetsbare gezondheid of een andere dringende medische reden om met spoed getest te worden, kunnen contact opnemen met de eigen huisarts of huisartsenpost</w:t>
      </w:r>
      <w:r w:rsidRPr="00491FC1">
        <w:rPr>
          <w:color w:val="000000"/>
        </w:rPr>
        <w: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34" w:name="_Toc57721986"/>
      <w:r w:rsidRPr="008532BB">
        <w:t>Waar moet je op letten bij een commerciële coronatest</w:t>
      </w:r>
      <w:r>
        <w:t>?</w:t>
      </w:r>
      <w:bookmarkEnd w:id="34"/>
    </w:p>
    <w:p w14:paraId="76B38CFD" w14:textId="77777777" w:rsidR="00EE356C" w:rsidRPr="00436BB0" w:rsidRDefault="00EE356C" w:rsidP="00EE356C">
      <w:pPr>
        <w:pStyle w:val="Body"/>
        <w:rPr>
          <w:szCs w:val="20"/>
        </w:rPr>
      </w:pPr>
      <w:r w:rsidRPr="00436BB0">
        <w:rPr>
          <w:szCs w:val="20"/>
        </w:rPr>
        <w:t>Er is een flink aanbod aan commerciële coronatesten. Techniek NL en Bouwend Nederland hebben een overeenkomst met het lab U-</w:t>
      </w:r>
      <w:proofErr w:type="spellStart"/>
      <w:r w:rsidRPr="00436BB0">
        <w:rPr>
          <w:szCs w:val="20"/>
        </w:rPr>
        <w:t>diagnostics</w:t>
      </w:r>
      <w:proofErr w:type="spellEnd"/>
      <w:r w:rsidRPr="00436BB0">
        <w:rPr>
          <w:szCs w:val="20"/>
        </w:rPr>
        <w:t xml:space="preserve">. Wil je als werkgever gebruik maken van een commerciële aanbieder, werk dan samen met je bedrijfsarts of arbodienst. Een coronatest is een zorgtraject, waarbij onderstaande zaken van belang zijn: </w:t>
      </w:r>
    </w:p>
    <w:p w14:paraId="6134ACDC" w14:textId="77777777" w:rsidR="00EE356C" w:rsidRPr="00436BB0" w:rsidRDefault="00EE356C" w:rsidP="004C29C1">
      <w:pPr>
        <w:pStyle w:val="Body"/>
        <w:numPr>
          <w:ilvl w:val="0"/>
          <w:numId w:val="46"/>
        </w:numPr>
        <w:rPr>
          <w:szCs w:val="20"/>
        </w:rPr>
      </w:pPr>
      <w:r w:rsidRPr="00436BB0">
        <w:rPr>
          <w:szCs w:val="20"/>
        </w:rPr>
        <w:t xml:space="preserve">Laat alleen een werknemer testen met klachten die passen bij het coronavirus, ook als die klachten mild zijn. </w:t>
      </w:r>
    </w:p>
    <w:p w14:paraId="3CD863F1" w14:textId="77777777" w:rsidR="00EE356C" w:rsidRPr="00436BB0" w:rsidRDefault="00EE356C" w:rsidP="004C29C1">
      <w:pPr>
        <w:pStyle w:val="Body"/>
        <w:numPr>
          <w:ilvl w:val="0"/>
          <w:numId w:val="46"/>
        </w:numPr>
        <w:rPr>
          <w:szCs w:val="20"/>
        </w:rPr>
      </w:pPr>
      <w:r w:rsidRPr="00436BB0">
        <w:rPr>
          <w:szCs w:val="20"/>
        </w:rPr>
        <w:t xml:space="preserve">Vraag dezelfde PCR-coronatest aan zoals in gebruik bij de zorgsector en GGD, afgenomen in de keel en neus. Deze test geeft de kleinste kans op een verkeerde uitslag. </w:t>
      </w:r>
    </w:p>
    <w:p w14:paraId="547EDD3B" w14:textId="77777777" w:rsidR="00EE356C" w:rsidRPr="00436BB0" w:rsidRDefault="00EE356C" w:rsidP="004C29C1">
      <w:pPr>
        <w:pStyle w:val="Body"/>
        <w:numPr>
          <w:ilvl w:val="0"/>
          <w:numId w:val="46"/>
        </w:numPr>
        <w:rPr>
          <w:szCs w:val="20"/>
        </w:rPr>
      </w:pPr>
      <w:r w:rsidRPr="00436BB0">
        <w:rPr>
          <w:szCs w:val="20"/>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436BB0" w:rsidRDefault="00EE356C" w:rsidP="004C29C1">
      <w:pPr>
        <w:pStyle w:val="Body"/>
        <w:numPr>
          <w:ilvl w:val="0"/>
          <w:numId w:val="46"/>
        </w:numPr>
        <w:rPr>
          <w:szCs w:val="20"/>
        </w:rPr>
      </w:pPr>
      <w:r w:rsidRPr="00436BB0">
        <w:rPr>
          <w:szCs w:val="20"/>
        </w:rPr>
        <w:t xml:space="preserve">De aanbieder controleert de identiteit en de contactgegevens van de werknemer. </w:t>
      </w:r>
    </w:p>
    <w:p w14:paraId="0F1CD46E" w14:textId="77777777" w:rsidR="00EE356C" w:rsidRPr="00436BB0" w:rsidRDefault="00EE356C" w:rsidP="004C29C1">
      <w:pPr>
        <w:pStyle w:val="Body"/>
        <w:numPr>
          <w:ilvl w:val="0"/>
          <w:numId w:val="46"/>
        </w:numPr>
        <w:rPr>
          <w:szCs w:val="20"/>
        </w:rPr>
      </w:pPr>
      <w:r w:rsidRPr="00436BB0">
        <w:rPr>
          <w:szCs w:val="20"/>
        </w:rPr>
        <w:t xml:space="preserve">De aanbieder checkt de gezondheidsklachten van de werknemer. </w:t>
      </w:r>
    </w:p>
    <w:p w14:paraId="600E451E" w14:textId="77777777" w:rsidR="00EE356C" w:rsidRPr="00436BB0" w:rsidRDefault="00EE356C" w:rsidP="004C29C1">
      <w:pPr>
        <w:pStyle w:val="Body"/>
        <w:numPr>
          <w:ilvl w:val="0"/>
          <w:numId w:val="46"/>
        </w:numPr>
        <w:rPr>
          <w:szCs w:val="20"/>
        </w:rPr>
      </w:pPr>
      <w:r w:rsidRPr="00436BB0">
        <w:rPr>
          <w:szCs w:val="20"/>
        </w:rPr>
        <w:t xml:space="preserve">De aanbieder gebruikt een wattenstokje voor de keel en een apart wattenstokje voor diep in de neus. </w:t>
      </w:r>
    </w:p>
    <w:p w14:paraId="1E7E82D7" w14:textId="77777777" w:rsidR="00EE356C" w:rsidRPr="00436BB0" w:rsidRDefault="00EE356C" w:rsidP="004C29C1">
      <w:pPr>
        <w:pStyle w:val="Body"/>
        <w:numPr>
          <w:ilvl w:val="0"/>
          <w:numId w:val="46"/>
        </w:numPr>
        <w:rPr>
          <w:szCs w:val="20"/>
        </w:rPr>
      </w:pPr>
      <w:r w:rsidRPr="00436BB0">
        <w:rPr>
          <w:szCs w:val="20"/>
        </w:rPr>
        <w:t xml:space="preserve">De aanbieder neemt de test zeer hygiënisch af.  </w:t>
      </w:r>
    </w:p>
    <w:p w14:paraId="766E3E01" w14:textId="77777777" w:rsidR="00EE356C" w:rsidRPr="00436BB0" w:rsidRDefault="00EE356C" w:rsidP="004C29C1">
      <w:pPr>
        <w:pStyle w:val="Body"/>
        <w:numPr>
          <w:ilvl w:val="0"/>
          <w:numId w:val="46"/>
        </w:numPr>
        <w:rPr>
          <w:szCs w:val="20"/>
        </w:rPr>
      </w:pPr>
      <w:r w:rsidRPr="00436BB0">
        <w:rPr>
          <w:szCs w:val="20"/>
        </w:rPr>
        <w:t xml:space="preserve">De aanbieder zorgt voor goede medische privacy en dataveiligheid. </w:t>
      </w:r>
    </w:p>
    <w:p w14:paraId="7E4DACA3" w14:textId="77777777" w:rsidR="00EE356C" w:rsidRPr="00436BB0" w:rsidRDefault="00EE356C" w:rsidP="004C29C1">
      <w:pPr>
        <w:pStyle w:val="Body"/>
        <w:numPr>
          <w:ilvl w:val="0"/>
          <w:numId w:val="46"/>
        </w:numPr>
        <w:rPr>
          <w:szCs w:val="20"/>
        </w:rPr>
      </w:pPr>
      <w:r w:rsidRPr="00436BB0">
        <w:rPr>
          <w:szCs w:val="20"/>
        </w:rPr>
        <w:t xml:space="preserve">De aanbieder maakt duidelijk hoe de logistieke route verloopt en rapporteert de uitslag van de test in het beloofde tijdvak aan de werknemer en de bedrijfsarts.  </w:t>
      </w:r>
    </w:p>
    <w:p w14:paraId="04E4E839" w14:textId="77777777" w:rsidR="00EE356C" w:rsidRPr="00436BB0" w:rsidRDefault="00EE356C" w:rsidP="004C29C1">
      <w:pPr>
        <w:pStyle w:val="Body"/>
        <w:numPr>
          <w:ilvl w:val="0"/>
          <w:numId w:val="46"/>
        </w:numPr>
        <w:rPr>
          <w:szCs w:val="20"/>
        </w:rPr>
      </w:pPr>
      <w:r w:rsidRPr="00436BB0">
        <w:rPr>
          <w:szCs w:val="20"/>
        </w:rPr>
        <w:t>De aanbieder geeft heldere instructies aan een positief geteste werknemer om thuis in quarantaine te blijven.</w:t>
      </w:r>
    </w:p>
    <w:p w14:paraId="5CAD81B0" w14:textId="77777777" w:rsidR="00EE356C" w:rsidRPr="00436BB0" w:rsidRDefault="00EE356C" w:rsidP="004C29C1">
      <w:pPr>
        <w:pStyle w:val="Body"/>
        <w:numPr>
          <w:ilvl w:val="0"/>
          <w:numId w:val="46"/>
        </w:numPr>
        <w:rPr>
          <w:szCs w:val="20"/>
        </w:rPr>
      </w:pPr>
      <w:r w:rsidRPr="00436BB0">
        <w:rPr>
          <w:szCs w:val="20"/>
        </w:rPr>
        <w:t xml:space="preserve">De aanbieder meldt de uitgevoerde testen en uitslagen aan het RIVM voor de landelijke statistiek. </w:t>
      </w:r>
    </w:p>
    <w:p w14:paraId="07551282" w14:textId="77777777" w:rsidR="00EE356C" w:rsidRPr="00436BB0" w:rsidRDefault="00EE356C" w:rsidP="004C29C1">
      <w:pPr>
        <w:pStyle w:val="Body"/>
        <w:numPr>
          <w:ilvl w:val="0"/>
          <w:numId w:val="46"/>
        </w:numPr>
        <w:rPr>
          <w:szCs w:val="20"/>
        </w:rPr>
      </w:pPr>
      <w:r w:rsidRPr="00436BB0">
        <w:rPr>
          <w:szCs w:val="20"/>
        </w:rPr>
        <w:t>De aanbieder meldt positieve testen aan de GGD voor het bron- en contactonderzoek.</w:t>
      </w:r>
    </w:p>
    <w:p w14:paraId="65B3C956" w14:textId="77777777" w:rsidR="00EE356C" w:rsidRPr="00436BB0" w:rsidRDefault="00EE356C" w:rsidP="004C29C1">
      <w:pPr>
        <w:pStyle w:val="Body"/>
        <w:numPr>
          <w:ilvl w:val="0"/>
          <w:numId w:val="46"/>
        </w:numPr>
        <w:rPr>
          <w:szCs w:val="20"/>
        </w:rPr>
      </w:pPr>
      <w:r w:rsidRPr="00436BB0">
        <w:rPr>
          <w:szCs w:val="20"/>
        </w:rPr>
        <w:t xml:space="preserve">Staat de dienstverlener ingeschreven in het </w:t>
      </w:r>
      <w:hyperlink r:id="rId14" w:history="1">
        <w:r w:rsidRPr="00255785">
          <w:rPr>
            <w:rStyle w:val="Hyperlink"/>
            <w:szCs w:val="20"/>
          </w:rPr>
          <w:t>AGB-register</w:t>
        </w:r>
      </w:hyperlink>
      <w:r w:rsidRPr="00436BB0">
        <w:rPr>
          <w:szCs w:val="20"/>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35" w:name="_Toc57721987"/>
      <w:r>
        <w:lastRenderedPageBreak/>
        <w:t>Een gezinslid of huisgenoot behoort tot een kwetsbare groep. Moet ik thuisblijven?</w:t>
      </w:r>
      <w:bookmarkEnd w:id="35"/>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rsidR="008424E5">
        <w:fldChar w:fldCharType="begin"/>
      </w:r>
      <w:r w:rsidR="008424E5">
        <w:instrText xml:space="preserve"> HYPERLINK "https://www.helpdeskcorona-bt.nl/" </w:instrText>
      </w:r>
      <w:r w:rsidR="008424E5">
        <w:fldChar w:fldCharType="separate"/>
      </w:r>
      <w:r w:rsidRPr="00257DA6">
        <w:rPr>
          <w:rStyle w:val="Hyperlink"/>
        </w:rPr>
        <w:t>Helpdes</w:t>
      </w:r>
      <w:proofErr w:type="spellEnd"/>
      <w:r w:rsidRPr="00257DA6">
        <w:rPr>
          <w:rStyle w:val="Hyperlink"/>
        </w:rPr>
        <w:t xml:space="preserve"> Corona Bouw &amp; Techniek</w:t>
      </w:r>
      <w:r w:rsidR="008424E5">
        <w:rPr>
          <w:rStyle w:val="Hyperlink"/>
        </w:rPr>
        <w:fldChar w:fldCharType="end"/>
      </w:r>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36" w:name="_Toc57721988"/>
      <w:r>
        <w:t xml:space="preserve">Kan mijn werkgever of opdrachtgever mij verplichten </w:t>
      </w:r>
      <w:proofErr w:type="spellStart"/>
      <w:r>
        <w:t>CoronaMelder</w:t>
      </w:r>
      <w:proofErr w:type="spellEnd"/>
      <w:r>
        <w:t xml:space="preserve"> ( de “Corona app”)  te gebruiken?</w:t>
      </w:r>
      <w:bookmarkEnd w:id="36"/>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w:t>
      </w:r>
      <w:proofErr w:type="spellStart"/>
      <w:r>
        <w:t>CoronaMelder</w:t>
      </w:r>
      <w:proofErr w:type="spellEnd"/>
      <w:r>
        <w:t xml:space="preserve">, zie </w:t>
      </w:r>
      <w:hyperlink r:id="rId15"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37" w:name="_Toc57721989"/>
      <w:r>
        <w:t>Mag de werkgever temperatuurmetingen doen bij werknemers?</w:t>
      </w:r>
      <w:bookmarkEnd w:id="37"/>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69310FB0" w14:textId="77777777" w:rsidR="00EE356C" w:rsidRPr="00676274" w:rsidRDefault="00EE356C" w:rsidP="00EE356C"/>
    <w:p w14:paraId="1A33CAAD" w14:textId="77777777" w:rsidR="00EE356C" w:rsidRPr="00676274" w:rsidRDefault="00EE356C" w:rsidP="00EE356C">
      <w:r w:rsidRPr="00676274">
        <w:t>Er kunnen ook andere praktische bezwaren zijn. Hieronder lichten we dit toe.</w:t>
      </w:r>
    </w:p>
    <w:p w14:paraId="4FF317D4" w14:textId="77777777" w:rsidR="00EE356C" w:rsidRPr="00676274" w:rsidRDefault="00EE356C" w:rsidP="00EE356C"/>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55DA0C5D" w14:textId="77777777" w:rsidR="00EE356C" w:rsidRPr="00676274" w:rsidRDefault="00EE356C" w:rsidP="00EE356C"/>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43FC05DA" w14:textId="77777777" w:rsidR="00EE356C" w:rsidRPr="00676274" w:rsidRDefault="00EE356C" w:rsidP="00EE356C"/>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38" w:name="_Toc57721990"/>
      <w:r>
        <w:lastRenderedPageBreak/>
        <w:t>Mag een opdrachtgever COVID-19-vrij verklaringen eisen?</w:t>
      </w:r>
      <w:bookmarkEnd w:id="38"/>
      <w:r>
        <w:t xml:space="preserve"> </w:t>
      </w:r>
    </w:p>
    <w:p w14:paraId="2F2EE07C" w14:textId="77777777" w:rsidR="00594CCF" w:rsidRDefault="00594CCF" w:rsidP="00594CCF">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 xml:space="preserve">Nies en hoest in je </w:t>
      </w:r>
      <w:proofErr w:type="spellStart"/>
      <w:r>
        <w:t>elleboog</w:t>
      </w:r>
      <w:proofErr w:type="spellEnd"/>
      <w:r>
        <w:t>.</w:t>
      </w:r>
    </w:p>
    <w:p w14:paraId="07B20C94" w14:textId="77777777" w:rsidR="00594CCF" w:rsidRDefault="00594CCF" w:rsidP="00594CCF">
      <w:pPr>
        <w:pStyle w:val="Body"/>
        <w:numPr>
          <w:ilvl w:val="0"/>
          <w:numId w:val="17"/>
        </w:numPr>
      </w:pPr>
      <w:r>
        <w:t>Zorg voor goede ventilatie.</w:t>
      </w:r>
    </w:p>
    <w:p w14:paraId="480EFEAE" w14:textId="1FC39658" w:rsidR="00EE356C" w:rsidRDefault="00EE356C" w:rsidP="00EE356C">
      <w:pPr>
        <w:pStyle w:val="Kop2"/>
      </w:pPr>
      <w:bookmarkStart w:id="39" w:name="_Toc57721991"/>
      <w:r>
        <w:t>Mag een medewerker met hooikoorts werken?</w:t>
      </w:r>
      <w:bookmarkEnd w:id="39"/>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0665674D" w14:textId="77777777" w:rsidR="00EE356C" w:rsidRPr="00853DA1" w:rsidRDefault="00EE356C" w:rsidP="00EE356C">
      <w:pPr>
        <w:rPr>
          <w:szCs w:val="20"/>
        </w:rPr>
      </w:pPr>
    </w:p>
    <w:p w14:paraId="7B38B0D6" w14:textId="77777777" w:rsidR="00EE356C" w:rsidRPr="00853DA1" w:rsidRDefault="00EE356C" w:rsidP="00EE356C">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5699A649" w14:textId="77777777"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p>
    <w:p w14:paraId="5F8D15F6" w14:textId="77777777" w:rsidR="00EE356C" w:rsidRPr="00E44794" w:rsidRDefault="00EE356C" w:rsidP="00EE356C">
      <w:pPr>
        <w:rPr>
          <w:szCs w:val="20"/>
        </w:rPr>
      </w:pPr>
    </w:p>
    <w:p w14:paraId="4290573B" w14:textId="77777777" w:rsidR="00EE356C" w:rsidRPr="00E44794" w:rsidRDefault="00EE356C" w:rsidP="00EE356C">
      <w:pPr>
        <w:pStyle w:val="Kop2"/>
      </w:pPr>
      <w:bookmarkStart w:id="40" w:name="_Toc57721992"/>
      <w:r w:rsidRPr="00E44794">
        <w:t>Geldt tien dagen quarantaine voor grenswerkers uit oranje of rode regio’s?</w:t>
      </w:r>
      <w:bookmarkEnd w:id="40"/>
    </w:p>
    <w:p w14:paraId="366F5C9C" w14:textId="438D1BDF" w:rsidR="00EE356C" w:rsidRPr="00E44794" w:rsidRDefault="00EE356C" w:rsidP="00EE356C">
      <w:r w:rsidRPr="00E44794">
        <w:t xml:space="preserve">Nee, grenswerkers zijn vrijgesteld van de 10 dagen quarantaineplicht. Grenswerkers zijn werknemers die in Nederland wonen en in een EU-land werken (of </w:t>
      </w:r>
      <w:proofErr w:type="spellStart"/>
      <w:r w:rsidRPr="00E44794">
        <w:t>vice</w:t>
      </w:r>
      <w:proofErr w:type="spellEnd"/>
      <w:r w:rsidRPr="00E44794">
        <w:t xml:space="preserve"> versa) en minimaal 1x per week terug naar reizen. Deze uitzondering geldt dus niet voor arbeidsmigranten.</w:t>
      </w:r>
    </w:p>
    <w:p w14:paraId="69408EE8" w14:textId="77777777" w:rsidR="00EE356C" w:rsidRPr="00E44794" w:rsidRDefault="00EE356C" w:rsidP="00EE356C">
      <w:pPr>
        <w:rPr>
          <w:b/>
          <w:bCs/>
          <w:sz w:val="22"/>
        </w:rPr>
      </w:pPr>
      <w:r w:rsidRPr="00E44794">
        <w:t xml:space="preserve">Let goed op de specifieke verplichtingen en richtlijnen van de landen om ons heen. De website </w:t>
      </w:r>
      <w:hyperlink r:id="rId16" w:history="1">
        <w:r w:rsidRPr="00E44794">
          <w:rPr>
            <w:rStyle w:val="Hyperlink"/>
          </w:rPr>
          <w:t>grenzinfo.eu</w:t>
        </w:r>
      </w:hyperlink>
      <w:r w:rsidRPr="00E44794">
        <w:t xml:space="preserve"> geeft informatie aan grenswerkers in Nederland, Duitsland en België.</w:t>
      </w:r>
    </w:p>
    <w:p w14:paraId="6CB749FF" w14:textId="77777777" w:rsidR="00EE356C" w:rsidRPr="00E44794" w:rsidRDefault="00EE356C" w:rsidP="00EE356C">
      <w:pPr>
        <w:pStyle w:val="Kop2"/>
      </w:pPr>
      <w:bookmarkStart w:id="41" w:name="_Toc57721993"/>
      <w:r w:rsidRPr="00E44794">
        <w:t>Geldt tien dagen quarantaine voor niet-grenswerkers uit oranje of rode regio’s?</w:t>
      </w:r>
      <w:bookmarkEnd w:id="41"/>
    </w:p>
    <w:p w14:paraId="4E9EB52B" w14:textId="73B0EFC9" w:rsidR="00EE356C" w:rsidRDefault="00EE356C" w:rsidP="00EE356C">
      <w:r w:rsidRPr="00E44794">
        <w:t xml:space="preserve">Ja, dit geldt verder voor iedereen die uit een oranje of rood gebied naar Nederland komt. De uitzonderingen staan beschreven op de </w:t>
      </w:r>
      <w:hyperlink r:id="rId17" w:history="1">
        <w:r w:rsidRPr="00E44794">
          <w:rPr>
            <w:rStyle w:val="Hyperlink"/>
          </w:rPr>
          <w:t>website</w:t>
        </w:r>
      </w:hyperlink>
      <w:r w:rsidRPr="00E44794">
        <w:t xml:space="preserve"> van de Rijksoverheid.</w:t>
      </w:r>
    </w:p>
    <w:p w14:paraId="39992470" w14:textId="77777777" w:rsidR="00EE356C" w:rsidRDefault="00EE356C" w:rsidP="00EE356C"/>
    <w:p w14:paraId="4317B328" w14:textId="77777777" w:rsidR="00EE356C" w:rsidRDefault="00EE356C" w:rsidP="00EE356C">
      <w:pPr>
        <w:pStyle w:val="Kop2"/>
      </w:pPr>
      <w:bookmarkStart w:id="42" w:name="_Toc57721994"/>
      <w:r w:rsidRPr="008F4A7C">
        <w:lastRenderedPageBreak/>
        <w:t>Ik ben tijdens of vlak na aankomst uit een oranje of rood gebied negatief getest, moet ik dan ook in thuisquarantaine</w:t>
      </w:r>
      <w:r w:rsidRPr="00FC160C">
        <w:t>?</w:t>
      </w:r>
      <w:bookmarkEnd w:id="42"/>
    </w:p>
    <w:p w14:paraId="7F40D088" w14:textId="65EBF897" w:rsidR="00EE356C" w:rsidRPr="008F4A7C" w:rsidRDefault="00EE356C" w:rsidP="00EE356C">
      <w:pPr>
        <w:pStyle w:val="Body"/>
        <w:rPr>
          <w:szCs w:val="20"/>
        </w:rPr>
      </w:pPr>
      <w:r w:rsidRPr="008F4A7C">
        <w:rPr>
          <w:szCs w:val="20"/>
        </w:rPr>
        <w:t>Ja, als je reist vanuit een oranje of rood gebied moet je altijd tien dagen in thuisquarantaine, ook als je tijdens je verblijf of vlak na aankomst negatief getest bent. Dit komt omdat het 2 tot 1</w:t>
      </w:r>
      <w:r>
        <w:rPr>
          <w:szCs w:val="20"/>
        </w:rPr>
        <w:t>0</w:t>
      </w:r>
      <w:r w:rsidRPr="008F4A7C">
        <w:rPr>
          <w:szCs w:val="20"/>
        </w:rPr>
        <w:t xml:space="preserve">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748CEACA" w14:textId="77777777" w:rsidR="00EE356C" w:rsidRDefault="00EE356C" w:rsidP="00EE356C">
      <w:pPr>
        <w:rPr>
          <w:b/>
          <w:bCs/>
        </w:rPr>
      </w:pPr>
    </w:p>
    <w:p w14:paraId="5D182B1C" w14:textId="77777777" w:rsidR="00EE356C" w:rsidRPr="00FC160C" w:rsidRDefault="00EE356C" w:rsidP="00EE356C">
      <w:pPr>
        <w:pStyle w:val="Kop2"/>
      </w:pPr>
      <w:bookmarkStart w:id="43" w:name="_Toc57721995"/>
      <w:r>
        <w:rPr>
          <w:bCs/>
        </w:rPr>
        <w:t xml:space="preserve">Ik </w:t>
      </w:r>
      <w:r w:rsidRPr="00927842">
        <w:rPr>
          <w:bCs/>
        </w:rPr>
        <w:t>ben alleen maar op doorreis geweest, moet ik dan ook in quarantaine</w:t>
      </w:r>
      <w:r w:rsidRPr="00FC160C">
        <w:t>?</w:t>
      </w:r>
      <w:bookmarkEnd w:id="43"/>
    </w:p>
    <w:p w14:paraId="033AC863" w14:textId="573B97F4" w:rsidR="00EE356C"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5477FBDF" w14:textId="5E5BEF76" w:rsidR="00382ABD" w:rsidRPr="00382ABD" w:rsidRDefault="00382ABD" w:rsidP="00382ABD">
      <w:pPr>
        <w:pStyle w:val="Kop2"/>
        <w:rPr>
          <w:rFonts w:cs="Calibri Light"/>
          <w:sz w:val="18"/>
          <w:szCs w:val="18"/>
        </w:rPr>
      </w:pPr>
      <w:r w:rsidRPr="00382ABD">
        <w:rPr>
          <w:rFonts w:cs="Calibri Light"/>
        </w:rPr>
        <w:t xml:space="preserve"> </w:t>
      </w:r>
      <w:bookmarkStart w:id="44" w:name="_Toc57721996"/>
      <w:r w:rsidRPr="00382ABD">
        <w:rPr>
          <w:rStyle w:val="normaltextrun"/>
          <w:rFonts w:cs="Calibri Light"/>
          <w:szCs w:val="22"/>
        </w:rPr>
        <w:t>Hoeveel dagen duurt de quarantaine na nauw contact met een besmet persoon?</w:t>
      </w:r>
      <w:bookmarkEnd w:id="44"/>
      <w:r w:rsidRPr="00382ABD">
        <w:rPr>
          <w:rStyle w:val="eop"/>
          <w:rFonts w:cs="Calibri Light"/>
          <w:szCs w:val="22"/>
        </w:rPr>
        <w:t> </w:t>
      </w:r>
    </w:p>
    <w:p w14:paraId="1A0669AA"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Na nauw contact met een besmet persoon moet je 10 dagen in quarantaine, gerekend vanaf het laatste risicovolle contact. Bijvoorbeeld als je huisgenoot of een andere nauwe relatie positief is getest. </w:t>
      </w:r>
      <w:r w:rsidRPr="00382ABD">
        <w:rPr>
          <w:rStyle w:val="eop"/>
          <w:rFonts w:ascii="Calibri" w:hAnsi="Calibri" w:cs="Calibri"/>
          <w:sz w:val="20"/>
          <w:szCs w:val="20"/>
        </w:rPr>
        <w:t> </w:t>
      </w:r>
    </w:p>
    <w:p w14:paraId="0310557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24AB33E9"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quarantaine kan ook volgen vanuit het bron- en contactonderzoek of na een melding vanuit de App </w:t>
      </w:r>
      <w:proofErr w:type="spellStart"/>
      <w:r w:rsidRPr="00382ABD">
        <w:rPr>
          <w:rStyle w:val="spellingerror"/>
          <w:rFonts w:ascii="Calibri" w:hAnsi="Calibri" w:cs="Calibri"/>
          <w:sz w:val="20"/>
          <w:szCs w:val="20"/>
        </w:rPr>
        <w:t>CoronaMelder</w:t>
      </w:r>
      <w:proofErr w:type="spellEnd"/>
      <w:r w:rsidRPr="00382ABD">
        <w:rPr>
          <w:rStyle w:val="normaltextrun"/>
          <w:rFonts w:ascii="Calibri" w:hAnsi="Calibri" w:cs="Calibri"/>
          <w:sz w:val="20"/>
          <w:szCs w:val="20"/>
        </w:rPr>
        <w:t>. Dan heb je een keuze.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w:t>
      </w:r>
      <w:r w:rsidRPr="00382ABD">
        <w:rPr>
          <w:rStyle w:val="eop"/>
          <w:rFonts w:ascii="Calibri" w:hAnsi="Calibri" w:cs="Calibri"/>
          <w:sz w:val="20"/>
          <w:szCs w:val="20"/>
        </w:rPr>
        <w:t> </w:t>
      </w:r>
    </w:p>
    <w:p w14:paraId="56F3334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4B03467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GGD ondersteunt deze werkwijze vanaf 1 december 2020. Kies je voor een commerciële testaanbieder, vraag dan om de </w:t>
      </w:r>
      <w:r w:rsidRPr="00382ABD">
        <w:rPr>
          <w:rStyle w:val="normaltextrun"/>
          <w:rFonts w:ascii="Calibri" w:hAnsi="Calibri" w:cs="Calibri"/>
          <w:b/>
          <w:bCs/>
          <w:sz w:val="20"/>
          <w:szCs w:val="20"/>
        </w:rPr>
        <w:t>PCR-coronatest met keel- en neuswattenstok</w:t>
      </w:r>
      <w:r w:rsidRPr="00382ABD">
        <w:rPr>
          <w:rStyle w:val="normaltextrun"/>
          <w:rFonts w:ascii="Calibri" w:hAnsi="Calibri" w:cs="Calibri"/>
          <w:sz w:val="20"/>
          <w:szCs w:val="20"/>
        </w:rPr>
        <w:t>. Andere testmethoden, waaronder de </w:t>
      </w:r>
      <w:proofErr w:type="spellStart"/>
      <w:r w:rsidRPr="00382ABD">
        <w:rPr>
          <w:rStyle w:val="spellingerror"/>
          <w:rFonts w:ascii="Calibri" w:hAnsi="Calibri" w:cs="Calibri"/>
          <w:sz w:val="20"/>
          <w:szCs w:val="20"/>
        </w:rPr>
        <w:t>sneltesten</w:t>
      </w:r>
      <w:proofErr w:type="spellEnd"/>
      <w:r w:rsidRPr="00382ABD">
        <w:rPr>
          <w:rStyle w:val="normaltextrun"/>
          <w:rFonts w:ascii="Calibri" w:hAnsi="Calibri" w:cs="Calibri"/>
          <w:sz w:val="20"/>
          <w:szCs w:val="20"/>
        </w:rPr>
        <w:t>, zijn niet geschikt voor het inkorten van de quarantaine. </w:t>
      </w:r>
      <w:r w:rsidRPr="00382ABD">
        <w:rPr>
          <w:rStyle w:val="eop"/>
          <w:rFonts w:ascii="Calibri" w:hAnsi="Calibri" w:cs="Calibri"/>
          <w:sz w:val="20"/>
          <w:szCs w:val="20"/>
        </w:rPr>
        <w:t> </w:t>
      </w:r>
    </w:p>
    <w:p w14:paraId="57B43AD8"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38425FF6"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De PCR-coronatest kan een besmetting al 2 tot 3 dagen voor de eerste ziekteverschijnselen ontdekken. De kans dat je na een negatieve test alsnog positief test, is erg klein.</w:t>
      </w:r>
      <w:r w:rsidRPr="00382ABD">
        <w:rPr>
          <w:rStyle w:val="eop"/>
          <w:rFonts w:ascii="Calibri" w:hAnsi="Calibri" w:cs="Calibri"/>
          <w:sz w:val="20"/>
          <w:szCs w:val="20"/>
        </w:rPr>
        <w:t> </w:t>
      </w:r>
    </w:p>
    <w:p w14:paraId="656844FE"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eop"/>
          <w:rFonts w:ascii="Calibri" w:hAnsi="Calibri" w:cs="Calibri"/>
          <w:sz w:val="20"/>
          <w:szCs w:val="20"/>
        </w:rPr>
        <w:t> </w:t>
      </w:r>
    </w:p>
    <w:p w14:paraId="6C2BC24D" w14:textId="77777777" w:rsidR="00382ABD" w:rsidRPr="00382ABD" w:rsidRDefault="00382ABD" w:rsidP="00382ABD">
      <w:pPr>
        <w:pStyle w:val="paragraph"/>
        <w:spacing w:before="0" w:beforeAutospacing="0" w:after="0" w:afterAutospacing="0"/>
        <w:textAlignment w:val="baseline"/>
        <w:rPr>
          <w:rFonts w:ascii="Segoe UI" w:hAnsi="Segoe UI" w:cs="Segoe UI"/>
          <w:sz w:val="16"/>
          <w:szCs w:val="16"/>
        </w:rPr>
      </w:pPr>
      <w:r w:rsidRPr="00382ABD">
        <w:rPr>
          <w:rStyle w:val="normaltextrun"/>
          <w:rFonts w:ascii="Calibri" w:hAnsi="Calibri" w:cs="Calibri"/>
          <w:sz w:val="20"/>
          <w:szCs w:val="20"/>
        </w:rPr>
        <w:t>Let op: het inkorten van de quarantaine na een negatieve PCR-coronatest geldt niet voor reizigers. Het RIVM heeft hierover nog geen advies opgesteld.</w:t>
      </w:r>
      <w:r w:rsidRPr="00382ABD">
        <w:rPr>
          <w:rStyle w:val="eop"/>
          <w:rFonts w:ascii="Calibri" w:hAnsi="Calibri" w:cs="Calibri"/>
          <w:sz w:val="20"/>
          <w:szCs w:val="20"/>
        </w:rPr>
        <w:t> </w:t>
      </w:r>
    </w:p>
    <w:p w14:paraId="2441519F" w14:textId="0748B649" w:rsidR="00382ABD" w:rsidRDefault="00382ABD" w:rsidP="00EE356C">
      <w:pPr>
        <w:rPr>
          <w:sz w:val="18"/>
          <w:szCs w:val="20"/>
        </w:rPr>
      </w:pPr>
    </w:p>
    <w:p w14:paraId="26647A51" w14:textId="77777777" w:rsidR="004C29C1" w:rsidRPr="007E239E" w:rsidRDefault="004C29C1" w:rsidP="004C29C1">
      <w:pPr>
        <w:pStyle w:val="Kop2"/>
      </w:pPr>
      <w:bookmarkStart w:id="45" w:name="_Toc57721997"/>
      <w:r w:rsidRPr="007E239E">
        <w:t xml:space="preserve">Wanneer kun je gebruik maken van een </w:t>
      </w:r>
      <w:proofErr w:type="spellStart"/>
      <w:r w:rsidRPr="007E239E">
        <w:t>sneltest</w:t>
      </w:r>
      <w:proofErr w:type="spellEnd"/>
      <w:r w:rsidRPr="007E239E">
        <w:t>?</w:t>
      </w:r>
      <w:bookmarkEnd w:id="45"/>
    </w:p>
    <w:p w14:paraId="77B549CB" w14:textId="77777777" w:rsidR="004C29C1" w:rsidRPr="007E239E" w:rsidRDefault="004C29C1" w:rsidP="004C29C1">
      <w:pPr>
        <w:pStyle w:val="Body"/>
      </w:pPr>
      <w:proofErr w:type="spellStart"/>
      <w:r w:rsidRPr="007E239E">
        <w:t>Sneltesten</w:t>
      </w:r>
      <w:proofErr w:type="spellEnd"/>
      <w:r w:rsidRPr="007E239E">
        <w:t xml:space="preserve"> zijn bedoeld voor mensen met duidelijke klachten. Bij een </w:t>
      </w:r>
      <w:proofErr w:type="spellStart"/>
      <w:r w:rsidRPr="007E239E">
        <w:t>sneltest</w:t>
      </w:r>
      <w:proofErr w:type="spellEnd"/>
      <w:r w:rsidRPr="007E239E">
        <w:t xml:space="preserve"> ontvang je de testuitslag binnen 30 minuten. Is die positief, een besmetting met het coronavirus, dan krijg je direct de juiste zorg. Nauwe contacten kunnen op tijd in quarantaine gaan. Dat is een belangrijk voordeel in vergelijk met de PCR-coronatest. Daarbij moet je een halve tot anderhalve dag wachten op de uitslag. </w:t>
      </w:r>
    </w:p>
    <w:p w14:paraId="00DCDED2" w14:textId="77777777" w:rsidR="004C29C1" w:rsidRPr="007E239E" w:rsidRDefault="004C29C1" w:rsidP="004C29C1">
      <w:pPr>
        <w:pStyle w:val="Body"/>
      </w:pPr>
    </w:p>
    <w:p w14:paraId="345CCB52" w14:textId="77777777" w:rsidR="004C29C1" w:rsidRPr="007E239E" w:rsidRDefault="004C29C1" w:rsidP="004C29C1">
      <w:pPr>
        <w:pStyle w:val="Body"/>
      </w:pPr>
      <w:r w:rsidRPr="007E239E">
        <w:t>Let op deze punten:</w:t>
      </w:r>
    </w:p>
    <w:p w14:paraId="66F0E8FF" w14:textId="77777777" w:rsidR="004C29C1" w:rsidRDefault="004C29C1" w:rsidP="004C29C1">
      <w:pPr>
        <w:pStyle w:val="Body"/>
        <w:numPr>
          <w:ilvl w:val="0"/>
          <w:numId w:val="53"/>
        </w:numPr>
      </w:pPr>
      <w:r w:rsidRPr="007E239E">
        <w:t xml:space="preserve">Er moet een bedrijfsarts, huisarts of arts van de GGD verantwoordelijk zijn voor de testkeuze, de uitvoering van de </w:t>
      </w:r>
      <w:proofErr w:type="spellStart"/>
      <w:r w:rsidRPr="007E239E">
        <w:t>sneltest</w:t>
      </w:r>
      <w:proofErr w:type="spellEnd"/>
      <w:r w:rsidRPr="007E239E">
        <w:t xml:space="preserve"> en de vervolgacties op de testuitslag.</w:t>
      </w:r>
    </w:p>
    <w:p w14:paraId="43276CAB" w14:textId="77777777" w:rsidR="004C29C1" w:rsidRPr="007E239E" w:rsidRDefault="004C29C1" w:rsidP="004C29C1">
      <w:pPr>
        <w:pStyle w:val="Body"/>
        <w:numPr>
          <w:ilvl w:val="0"/>
          <w:numId w:val="53"/>
        </w:numPr>
      </w:pPr>
      <w:r>
        <w:t>De privacy moet in orde zijn. Het testresultaat komt alleen bij de werknemer, de arts die de test heeft aangevraagd en de GGD.</w:t>
      </w:r>
    </w:p>
    <w:p w14:paraId="5A80BF2D" w14:textId="77777777" w:rsidR="004C29C1" w:rsidRPr="007E239E" w:rsidRDefault="004C29C1" w:rsidP="004C29C1">
      <w:pPr>
        <w:pStyle w:val="Body"/>
        <w:numPr>
          <w:ilvl w:val="0"/>
          <w:numId w:val="53"/>
        </w:numPr>
      </w:pPr>
      <w:r w:rsidRPr="007E239E">
        <w:t>Een positieve uitslag (een besmetting met het coronavirus) is betrouwbaar positief.</w:t>
      </w:r>
    </w:p>
    <w:p w14:paraId="18330022" w14:textId="77777777" w:rsidR="004C29C1"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minder gevoelig dan de PCR-coronatest. De </w:t>
      </w:r>
      <w:proofErr w:type="spellStart"/>
      <w:r w:rsidRPr="007E239E">
        <w:t>sneltest</w:t>
      </w:r>
      <w:proofErr w:type="spellEnd"/>
      <w:r w:rsidRPr="007E239E">
        <w:t xml:space="preserve"> mist besmettingen. Een negatieve testuitslag (geen besmetting) kan dus onjuist zijn. </w:t>
      </w:r>
      <w:r>
        <w:t xml:space="preserve">De betrokken arts moet bepalen of een direct vervolg met de PCR-coronatest nodig is. </w:t>
      </w:r>
    </w:p>
    <w:p w14:paraId="7798E992" w14:textId="77777777" w:rsidR="004C29C1" w:rsidRPr="007E239E"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niet geschikt voor mensen zonder klachten (preventief testen) of met geringe klachten.</w:t>
      </w:r>
    </w:p>
    <w:p w14:paraId="40458258" w14:textId="77777777" w:rsidR="004C29C1" w:rsidRPr="007E239E" w:rsidRDefault="004C29C1" w:rsidP="004C29C1">
      <w:pPr>
        <w:pStyle w:val="Body"/>
        <w:numPr>
          <w:ilvl w:val="0"/>
          <w:numId w:val="53"/>
        </w:numPr>
      </w:pPr>
      <w:r w:rsidRPr="007E239E">
        <w:t xml:space="preserve">De </w:t>
      </w:r>
      <w:proofErr w:type="spellStart"/>
      <w:r w:rsidRPr="007E239E">
        <w:t>sneltest</w:t>
      </w:r>
      <w:proofErr w:type="spellEnd"/>
      <w:r w:rsidRPr="007E239E">
        <w:t xml:space="preserve"> is niet geschikt om de quarantaineduur in te korten.</w:t>
      </w:r>
    </w:p>
    <w:p w14:paraId="45A650FF" w14:textId="77777777" w:rsidR="004C29C1" w:rsidRPr="00653B23" w:rsidRDefault="004C29C1" w:rsidP="004C29C1">
      <w:pPr>
        <w:pStyle w:val="Body"/>
        <w:numPr>
          <w:ilvl w:val="0"/>
          <w:numId w:val="53"/>
        </w:numPr>
      </w:pPr>
      <w:r w:rsidRPr="00653B23">
        <w:t xml:space="preserve">Het RIVM volgt de ontwikkelingen van de </w:t>
      </w:r>
      <w:r>
        <w:t xml:space="preserve">beschikbare </w:t>
      </w:r>
      <w:proofErr w:type="spellStart"/>
      <w:r w:rsidRPr="00653B23">
        <w:t>sneltesten</w:t>
      </w:r>
      <w:proofErr w:type="spellEnd"/>
      <w:r w:rsidRPr="00653B23">
        <w:t xml:space="preserve"> voor Nederland. </w:t>
      </w:r>
    </w:p>
    <w:p w14:paraId="30F00491" w14:textId="77777777" w:rsidR="00EE356C" w:rsidRDefault="00EE356C" w:rsidP="00EE356C">
      <w:pPr>
        <w:pStyle w:val="Kop1"/>
      </w:pPr>
      <w:bookmarkStart w:id="46" w:name="_Toc57721998"/>
      <w:r>
        <w:lastRenderedPageBreak/>
        <w:t>Besmetting of melding nauw contact</w:t>
      </w:r>
      <w:bookmarkEnd w:id="46"/>
    </w:p>
    <w:p w14:paraId="2DD02519" w14:textId="77777777" w:rsidR="00594CCF" w:rsidRDefault="00594CCF" w:rsidP="00594CCF">
      <w:pPr>
        <w:pStyle w:val="Kop2"/>
      </w:pPr>
      <w:bookmarkStart w:id="47" w:name="_Toc57721999"/>
      <w:r w:rsidRPr="00425A66">
        <w:t>Bij een werknemer is een besmetting met het coronavirus vastgesteld. Wat moet ik doen?</w:t>
      </w:r>
      <w:bookmarkEnd w:id="47"/>
    </w:p>
    <w:p w14:paraId="252C02BB" w14:textId="77777777" w:rsidR="00594CCF" w:rsidRDefault="00594CCF" w:rsidP="00594CCF">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247180D3" w14:textId="77777777" w:rsidR="00594CCF" w:rsidRDefault="00594CCF" w:rsidP="00594CCF">
      <w:pPr>
        <w:pStyle w:val="Body"/>
      </w:pPr>
    </w:p>
    <w:p w14:paraId="3167DDAB" w14:textId="77777777" w:rsidR="00594CCF" w:rsidRDefault="00594CCF" w:rsidP="00594CCF">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78AFB9BE" w14:textId="77777777" w:rsidR="00594CCF" w:rsidRDefault="00594CCF" w:rsidP="00594CCF">
      <w:pPr>
        <w:pStyle w:val="Body"/>
      </w:pPr>
    </w:p>
    <w:p w14:paraId="087598F3" w14:textId="77777777" w:rsidR="00594CCF" w:rsidRDefault="00594CCF" w:rsidP="00594CCF">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22795D8C" w14:textId="77777777" w:rsidR="00594CCF" w:rsidRDefault="00594CCF" w:rsidP="00594CCF">
      <w:pPr>
        <w:pStyle w:val="Body"/>
      </w:pPr>
    </w:p>
    <w:p w14:paraId="6E17B9B5" w14:textId="77777777" w:rsidR="00594CCF" w:rsidRDefault="00594CCF" w:rsidP="00594CCF">
      <w:pPr>
        <w:pStyle w:val="Kop2"/>
        <w:rPr>
          <w:rFonts w:asciiTheme="minorHAnsi" w:hAnsiTheme="minorHAnsi" w:cstheme="minorBidi"/>
          <w:color w:val="auto"/>
        </w:rPr>
      </w:pPr>
      <w:bookmarkStart w:id="48" w:name="_Toc57722000"/>
      <w:r>
        <w:t>De partner van een werknemer is positief getest… wat betekent dit?</w:t>
      </w:r>
      <w:bookmarkEnd w:id="48"/>
    </w:p>
    <w:p w14:paraId="1F3C3D82" w14:textId="6A582E32" w:rsidR="00594CCF" w:rsidRDefault="00594CCF" w:rsidP="00594CCF">
      <w:pPr>
        <w:pStyle w:val="Body"/>
      </w:pPr>
      <w:r>
        <w:t xml:space="preserve">Deze werknemer dient 10 dagen in quarantaine te </w:t>
      </w:r>
      <w:r w:rsidR="00F6750E">
        <w:t>gaan</w:t>
      </w:r>
      <w:r>
        <w:t>, gerekend vanaf het laatste</w:t>
      </w:r>
      <w:r w:rsidR="00F6750E">
        <w:t xml:space="preserve"> risicovolle</w:t>
      </w:r>
      <w:r>
        <w:t xml:space="preserve"> contact, en zich bij klachten te laten testen. Bedrijf en werknemer maken afspraken over het werk. Collega’s op het werk kunnen doorwerken zonder quarantaine. </w:t>
      </w:r>
    </w:p>
    <w:p w14:paraId="6510554D" w14:textId="77777777" w:rsidR="00594CCF" w:rsidRDefault="00594CCF" w:rsidP="00594CCF">
      <w:pPr>
        <w:pStyle w:val="Body"/>
      </w:pPr>
    </w:p>
    <w:p w14:paraId="3EA56A34" w14:textId="1697EFE1" w:rsidR="00594CCF" w:rsidRDefault="00594CCF" w:rsidP="00594CCF">
      <w:pPr>
        <w:pStyle w:val="Body"/>
      </w:pPr>
      <w:r>
        <w:t>Vraag de werknemer om bij een positieve test contact op te nemen met de bedrijfsarts. Die kan het risico voor anderen op het werk inschatten. Je voorkomt onnodige ongerustheid en kunt zo nodig bepaalde werknemers waarschuwen om in quarantaine te gaan.</w:t>
      </w:r>
    </w:p>
    <w:p w14:paraId="6AE810B3" w14:textId="77777777" w:rsidR="00594CCF" w:rsidRDefault="00594CCF" w:rsidP="00594CCF">
      <w:pPr>
        <w:rPr>
          <w:sz w:val="22"/>
        </w:rPr>
      </w:pPr>
    </w:p>
    <w:p w14:paraId="673EC4FB" w14:textId="77777777" w:rsidR="00594CCF" w:rsidRDefault="00594CCF" w:rsidP="00594CCF">
      <w:pPr>
        <w:pStyle w:val="Kop2"/>
        <w:numPr>
          <w:ilvl w:val="0"/>
          <w:numId w:val="0"/>
        </w:numPr>
        <w:ind w:left="709"/>
      </w:pPr>
    </w:p>
    <w:p w14:paraId="02EBFB55" w14:textId="790C484E" w:rsidR="00EE356C" w:rsidRDefault="00EE356C" w:rsidP="00EE356C">
      <w:pPr>
        <w:pStyle w:val="Kop2"/>
      </w:pPr>
      <w:bookmarkStart w:id="49" w:name="_Toc57722001"/>
      <w:r w:rsidRPr="0038295A">
        <w:t xml:space="preserve">Wat moet ik doen met een melding vanuit de App </w:t>
      </w:r>
      <w:proofErr w:type="spellStart"/>
      <w:r w:rsidRPr="0038295A">
        <w:t>CoronaMelder</w:t>
      </w:r>
      <w:proofErr w:type="spellEnd"/>
      <w:r w:rsidRPr="0038295A">
        <w:t>?</w:t>
      </w:r>
      <w:bookmarkEnd w:id="49"/>
    </w:p>
    <w:p w14:paraId="4C28DFE2" w14:textId="69019D42" w:rsidR="00351324" w:rsidRDefault="00351324" w:rsidP="00351324">
      <w:pPr>
        <w:pStyle w:val="Body"/>
      </w:pPr>
      <w:r w:rsidRPr="00351324">
        <w:t xml:space="preserve">Een melding betekent dat je toestel met de </w:t>
      </w:r>
      <w:proofErr w:type="spellStart"/>
      <w:r w:rsidRPr="00351324">
        <w:t>CoronaMelder</w:t>
      </w:r>
      <w:proofErr w:type="spellEnd"/>
      <w:r w:rsidRPr="00351324">
        <w:t xml:space="preserve">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Krijg je klachten die passen bij het coronavirus, vraag dan een test aan. Neem bij vragen contact op met de GGD, je huisarts of je bedrijfsarts.</w:t>
      </w:r>
    </w:p>
    <w:p w14:paraId="7DFAD0A1" w14:textId="77777777" w:rsidR="0092514E" w:rsidRPr="00351324" w:rsidRDefault="0092514E" w:rsidP="00351324">
      <w:pPr>
        <w:pStyle w:val="Body"/>
      </w:pPr>
    </w:p>
    <w:p w14:paraId="5721B0F9" w14:textId="1A22A0A9" w:rsidR="00351324" w:rsidRDefault="00351324" w:rsidP="00351324">
      <w:pPr>
        <w:pStyle w:val="Body"/>
      </w:pPr>
      <w:r w:rsidRPr="00351324">
        <w:t>Er is een alternatief voor de quarantaineduur van 10 dagen. Als je geen klachten krijgt, dan kun je op de 5</w:t>
      </w:r>
      <w:r w:rsidRPr="00351324">
        <w:rPr>
          <w:vertAlign w:val="superscript"/>
        </w:rPr>
        <w:t>e</w:t>
      </w:r>
      <w:r w:rsidRPr="00351324">
        <w:t xml:space="preserv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De GGD ondersteunt deze werkwijze vanaf 1 december 2020. Kies je voor een commerciële testaanbieder, vraag dan om de</w:t>
      </w:r>
      <w:r w:rsidRPr="00351324">
        <w:rPr>
          <w:b/>
          <w:bCs/>
        </w:rPr>
        <w:t xml:space="preserve"> PCR-coronatest met keel- en neuswattenstok.</w:t>
      </w:r>
      <w:r w:rsidRPr="00351324">
        <w:t xml:space="preserve"> Andere testmethoden, waaronder de </w:t>
      </w:r>
      <w:proofErr w:type="spellStart"/>
      <w:r w:rsidRPr="00351324">
        <w:t>sneltesten</w:t>
      </w:r>
      <w:proofErr w:type="spellEnd"/>
      <w:r w:rsidRPr="00351324">
        <w:t xml:space="preserve">, zijn niet geschikt voor het inkorten van de quarantaine. </w:t>
      </w:r>
    </w:p>
    <w:p w14:paraId="3D7A23B9" w14:textId="77777777" w:rsidR="0092514E" w:rsidRPr="00351324" w:rsidRDefault="0092514E" w:rsidP="00351324">
      <w:pPr>
        <w:pStyle w:val="Body"/>
      </w:pPr>
    </w:p>
    <w:p w14:paraId="2DFBCF93" w14:textId="77777777" w:rsidR="00EE356C" w:rsidRPr="00513E84" w:rsidRDefault="00EE356C" w:rsidP="00EE356C">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3056FC6A" w14:textId="77777777" w:rsidR="00EE356C" w:rsidRPr="00513E84" w:rsidRDefault="00EE356C" w:rsidP="00EE356C">
      <w:pPr>
        <w:pStyle w:val="Body"/>
        <w:rPr>
          <w:szCs w:val="20"/>
        </w:rPr>
      </w:pPr>
    </w:p>
    <w:p w14:paraId="141E4953" w14:textId="77777777" w:rsidR="00EE356C" w:rsidRPr="00513E84" w:rsidRDefault="00EE356C" w:rsidP="00EE356C">
      <w:pPr>
        <w:pStyle w:val="Body"/>
        <w:rPr>
          <w:szCs w:val="20"/>
        </w:rPr>
      </w:pPr>
      <w:r w:rsidRPr="00513E84">
        <w:rPr>
          <w:szCs w:val="20"/>
        </w:rPr>
        <w:lastRenderedPageBreak/>
        <w:t xml:space="preserve">Voor meer vragen en antwoorden over de App </w:t>
      </w:r>
      <w:proofErr w:type="spellStart"/>
      <w:r w:rsidRPr="00513E84">
        <w:rPr>
          <w:szCs w:val="20"/>
        </w:rPr>
        <w:t>CoronaMelder</w:t>
      </w:r>
      <w:proofErr w:type="spellEnd"/>
      <w:r w:rsidRPr="00513E84">
        <w:rPr>
          <w:szCs w:val="20"/>
        </w:rPr>
        <w:t>, zie coronamelder.nl of bel gratis met 0800-1280 (08:00 – 20:00 uur).</w:t>
      </w:r>
    </w:p>
    <w:p w14:paraId="68EFAE52" w14:textId="77777777" w:rsidR="00EE356C" w:rsidRDefault="00EE356C" w:rsidP="00EE356C">
      <w:pPr>
        <w:pStyle w:val="Body"/>
      </w:pPr>
    </w:p>
    <w:p w14:paraId="7D9BC22E" w14:textId="77777777" w:rsidR="00EE356C" w:rsidRDefault="00EE356C" w:rsidP="00EE356C">
      <w:pPr>
        <w:pStyle w:val="Kop2"/>
        <w:rPr>
          <w:bdr w:val="none" w:sz="0" w:space="0" w:color="auto" w:frame="1"/>
        </w:rPr>
      </w:pPr>
      <w:bookmarkStart w:id="50" w:name="_Toc57722002"/>
      <w:r>
        <w:rPr>
          <w:bdr w:val="none" w:sz="0" w:space="0" w:color="auto" w:frame="1"/>
        </w:rPr>
        <w:t>Wanneer ben je besmettelijk als je het coronavirus binnen hebt gekregen?</w:t>
      </w:r>
      <w:bookmarkEnd w:id="50"/>
    </w:p>
    <w:p w14:paraId="5B75614F" w14:textId="77777777" w:rsidR="00EE356C" w:rsidRDefault="00EE356C" w:rsidP="00EE356C">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contact met iemand die positief getest is. Dan voorkom je nieuwe besmettingen.    </w:t>
      </w:r>
    </w:p>
    <w:p w14:paraId="4123049E" w14:textId="77777777" w:rsidR="00EE356C" w:rsidRDefault="00EE356C" w:rsidP="00EE356C">
      <w:pPr>
        <w:pStyle w:val="Body"/>
        <w:rPr>
          <w:bdr w:val="none" w:sz="0" w:space="0" w:color="auto" w:frame="1"/>
        </w:rPr>
      </w:pPr>
    </w:p>
    <w:p w14:paraId="7774F0F8" w14:textId="77777777" w:rsidR="00EE356C" w:rsidRDefault="00EE356C" w:rsidP="00EE356C">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5C4D568C" w14:textId="77777777" w:rsidR="00EE356C" w:rsidRDefault="00EE356C" w:rsidP="00EE356C">
      <w:pPr>
        <w:pStyle w:val="Body"/>
        <w:rPr>
          <w:bdr w:val="none" w:sz="0" w:space="0" w:color="auto" w:frame="1"/>
        </w:rPr>
      </w:pPr>
    </w:p>
    <w:p w14:paraId="1DFE2DD3" w14:textId="77777777" w:rsidR="00EE356C" w:rsidRDefault="00EE356C" w:rsidP="00EE356C">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3B30BFE2"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51" w:name="_Toc57722003"/>
      <w:r>
        <w:rPr>
          <w:bdr w:val="none" w:sz="0" w:space="0" w:color="auto" w:frame="1"/>
        </w:rPr>
        <w:t>Hoe lang ben je na een corona ziekteperiode beschermd tegen een volgende infectie?</w:t>
      </w:r>
      <w:bookmarkEnd w:id="51"/>
    </w:p>
    <w:p w14:paraId="5F6E786D" w14:textId="77777777" w:rsidR="00594CCF" w:rsidRDefault="00594CCF" w:rsidP="00594CCF">
      <w:pPr>
        <w:pStyle w:val="Body"/>
        <w:rPr>
          <w:color w:val="000000"/>
          <w:bdr w:val="none" w:sz="0" w:space="0" w:color="auto" w:frame="1"/>
        </w:rPr>
      </w:pPr>
      <w:r>
        <w:rPr>
          <w:color w:val="000000"/>
          <w:bdr w:val="none" w:sz="0" w:space="0" w:color="auto" w:frame="1"/>
        </w:rPr>
        <w:t>Deskundigen weten het nog niet. De immuniteit duurt naar hun inschatting niet al te lang, naar schatting 2-6 maanden en mogelijk 1-2 jaar. Ze vergelijken het met andere corona-verkoudheidsvirussen. Door het veelvuldig testen ontdekt men nu mensen met een tweede coronabesmetting. Zij zijn meestal niet ziek of minder ernstig dan in de eerste ziekteperiode. </w:t>
      </w:r>
    </w:p>
    <w:p w14:paraId="2C0EDF57" w14:textId="77777777" w:rsidR="00594CCF" w:rsidRDefault="00594CCF" w:rsidP="00594CCF">
      <w:pPr>
        <w:pStyle w:val="Body"/>
        <w:rPr>
          <w:color w:val="000000"/>
          <w:bdr w:val="none" w:sz="0" w:space="0" w:color="auto" w:frame="1"/>
        </w:rPr>
      </w:pPr>
    </w:p>
    <w:p w14:paraId="519ADC1B" w14:textId="77777777" w:rsidR="00594CCF" w:rsidRDefault="00594CCF" w:rsidP="00594CCF">
      <w:pPr>
        <w:pStyle w:val="Body"/>
        <w:rPr>
          <w:color w:val="000000"/>
          <w:bdr w:val="none" w:sz="0" w:space="0" w:color="auto" w:frame="1"/>
        </w:rPr>
      </w:pPr>
      <w:r>
        <w:rPr>
          <w:color w:val="000000"/>
          <w:bdr w:val="none" w:sz="0" w:space="0" w:color="auto" w:frame="1"/>
        </w:rPr>
        <w:t xml:space="preserve">Krijg je twee maanden na een eerste besmetting klachten passend bij het coronavirus, laat je dan testen bij de GGD. Bij twijfel, neem contact op met de huisarts. </w:t>
      </w:r>
    </w:p>
    <w:p w14:paraId="3CFAC6EF" w14:textId="77777777" w:rsidR="00594CCF" w:rsidRDefault="00594CCF" w:rsidP="00594CCF">
      <w:pPr>
        <w:pStyle w:val="Body"/>
        <w:rPr>
          <w:color w:val="000000"/>
          <w:bdr w:val="none" w:sz="0" w:space="0" w:color="auto" w:frame="1"/>
        </w:rPr>
      </w:pPr>
    </w:p>
    <w:p w14:paraId="60EBADEA" w14:textId="77777777" w:rsidR="00594CCF" w:rsidRDefault="00594CCF" w:rsidP="00594CCF">
      <w:pPr>
        <w:pStyle w:val="Kop2"/>
      </w:pPr>
      <w:bookmarkStart w:id="52" w:name="_Toc57722004"/>
      <w:r>
        <w:t>Waarom heeft een coronatest in de bouw en techniek geen nut als je geen klachten hebt?</w:t>
      </w:r>
      <w:bookmarkEnd w:id="52"/>
    </w:p>
    <w:p w14:paraId="465A909D" w14:textId="0FBD0F0E" w:rsidR="00607329" w:rsidRDefault="00607329" w:rsidP="00607329">
      <w:pPr>
        <w:pStyle w:val="Body"/>
      </w:pPr>
      <w:r>
        <w:t xml:space="preserve">Preventief testen zonder dat je risico op een besmetting hebt gelopen heeft geen zin. De kans op fout-positieve en fout-negatieve uitslagen is dan te groot. Dat is anders als je nauw contact hebt gehad met een positief getest persoon. </w:t>
      </w:r>
    </w:p>
    <w:p w14:paraId="62F735AB" w14:textId="77777777" w:rsidR="00607329" w:rsidRDefault="00607329" w:rsidP="00607329">
      <w:pPr>
        <w:pStyle w:val="Body"/>
      </w:pPr>
    </w:p>
    <w:p w14:paraId="1B6AB8E5" w14:textId="77777777" w:rsidR="00607329" w:rsidRDefault="00607329" w:rsidP="00607329">
      <w:pPr>
        <w:pStyle w:val="Body"/>
      </w:pPr>
      <w:r>
        <w:t xml:space="preserve">Nieuw is de mogelijkheid om de quarantaineduur van 10 dagen na een risicovol contact eerder af te breken na een negatieve PCR-coronatest. Als je geen klachten krijgt, dan kun je op de 5e dag een PCR-coronatest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De GGD ondersteunt deze werkwijze vanaf 1 december 2020. Kies je voor een commerciële testaanbieder, vraag dan om de </w:t>
      </w:r>
      <w:r w:rsidRPr="00607329">
        <w:rPr>
          <w:b/>
          <w:bCs/>
        </w:rPr>
        <w:t>PCR-coronatest met keel- en neuswattenstok.</w:t>
      </w:r>
      <w:r>
        <w:t xml:space="preserve"> Andere testmethoden, waaronder de </w:t>
      </w:r>
      <w:proofErr w:type="spellStart"/>
      <w:r>
        <w:t>sneltesten</w:t>
      </w:r>
      <w:proofErr w:type="spellEnd"/>
      <w:r>
        <w:t xml:space="preserve">, zijn niet geschikt voor het inkorten van de quarantaine. </w:t>
      </w:r>
    </w:p>
    <w:p w14:paraId="74042B5E" w14:textId="77777777" w:rsidR="00607329" w:rsidRDefault="00607329" w:rsidP="00607329">
      <w:pPr>
        <w:pStyle w:val="Body"/>
      </w:pPr>
    </w:p>
    <w:p w14:paraId="6843E535" w14:textId="40D2DA0E" w:rsidR="00607329" w:rsidRDefault="00607329" w:rsidP="00607329">
      <w:pPr>
        <w:pStyle w:val="Body"/>
      </w:pPr>
      <w:r>
        <w:t xml:space="preserve">Een coronatest is pas positief als er voldoende virus in de neus- en keelholte aanwezig is. Dat begint al een paar dagen voor de eerste ziekteverschijnselen en houdt 1-3 weken aan. De PCR-coronatest is gevoeliger dan diverse </w:t>
      </w:r>
      <w:proofErr w:type="spellStart"/>
      <w:r>
        <w:t>sneltesten</w:t>
      </w:r>
      <w:proofErr w:type="spellEnd"/>
      <w:r>
        <w:t>, zowel in het begin van een besmetting als aan het einde.</w:t>
      </w:r>
    </w:p>
    <w:p w14:paraId="5AB2E236" w14:textId="77777777" w:rsidR="00594CCF" w:rsidRDefault="00594CCF" w:rsidP="00594CCF">
      <w:pPr>
        <w:pStyle w:val="Body"/>
      </w:pPr>
    </w:p>
    <w:p w14:paraId="1B9D14AD" w14:textId="77777777" w:rsidR="00594CCF" w:rsidRPr="007C10EA" w:rsidRDefault="00594CCF" w:rsidP="00594CCF">
      <w:pPr>
        <w:pStyle w:val="Body"/>
      </w:pPr>
    </w:p>
    <w:p w14:paraId="4B3381F6" w14:textId="77777777" w:rsidR="00EE356C" w:rsidRDefault="00EE356C" w:rsidP="00EE356C">
      <w:pPr>
        <w:pStyle w:val="Kop2"/>
      </w:pPr>
      <w:bookmarkStart w:id="53" w:name="_Toc57722005"/>
      <w:r>
        <w:t>Waarom mag een werknemer bij een positieve test zonder klachten na drie dagen weer werken?</w:t>
      </w:r>
      <w:bookmarkEnd w:id="53"/>
    </w:p>
    <w:p w14:paraId="120DA1EC" w14:textId="77777777" w:rsidR="00EE356C" w:rsidRDefault="00EE356C" w:rsidP="00EE356C">
      <w:pPr>
        <w:pStyle w:val="Body"/>
      </w:pPr>
      <w:r>
        <w:t>De regel is dat je je laat testen bij klachten die passen bij het coronavirus. Bij een positieve test moet je tenminste 7 dagen in isolatie blijven. Ben je zonder klachten positief getest, dan moet je 3 dagen in isolatie blijven. Je kunt heel vroeg na een besmetting zijn getest, voordat zich de eerste klachten ontwikkelen. De PCR-coronatest kan dan al positief uitslaan. Je kunt ook besmettelijk zijn zonder dat je klachten hebt. Ontstaan er in die 3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77777777" w:rsidR="00EE356C" w:rsidRDefault="00EE356C" w:rsidP="00EE356C">
      <w:pPr>
        <w:pStyle w:val="Body"/>
      </w:pPr>
      <w:r>
        <w:lastRenderedPageBreak/>
        <w:t xml:space="preserve">Huisgenoten en andere nauwe contacten dienen 3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3 dagen in quarantaine te gaan. Blijft de positief geteste werknemer zonder klachten, dan vervalt de quarantaine voor de huisgenoten en andere nauwe contacten. Krijgt die wel klachten, dan geldt 10 dagen quarantaine. Voor meer informatie, zie de </w:t>
      </w:r>
      <w:hyperlink r:id="rId18"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54" w:name="_Toc57722006"/>
      <w:r>
        <w:lastRenderedPageBreak/>
        <w:t>Thuis werken</w:t>
      </w:r>
      <w:bookmarkEnd w:id="54"/>
    </w:p>
    <w:p w14:paraId="1290D1A5" w14:textId="77777777" w:rsidR="00EE356C" w:rsidRDefault="00EE356C" w:rsidP="00EE356C">
      <w:pPr>
        <w:pStyle w:val="Kop2"/>
      </w:pPr>
      <w:bookmarkStart w:id="55" w:name="_Toc57722007"/>
      <w:r>
        <w:t>Hoe ga ik om met het voorschrift om zoveel mogelijk thuis te werken als mijn mensen op locatie werken?</w:t>
      </w:r>
      <w:bookmarkEnd w:id="55"/>
    </w:p>
    <w:p w14:paraId="58C757CB" w14:textId="77777777" w:rsidR="00EE356C" w:rsidRDefault="00EE356C" w:rsidP="00EE356C">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56" w:name="_Toc57722008"/>
      <w:r w:rsidRPr="005F47B1">
        <w:t>Hoe kan ik veilig thuiswerken?</w:t>
      </w:r>
      <w:bookmarkEnd w:id="56"/>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19"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57" w:name="_Toc57722009"/>
      <w:r w:rsidRPr="00712F63">
        <w:lastRenderedPageBreak/>
        <w:t>Mondkapjes</w:t>
      </w:r>
      <w:bookmarkStart w:id="58" w:name="_Hlk54680158"/>
      <w:bookmarkStart w:id="59" w:name="_Hlk54680173"/>
      <w:bookmarkEnd w:id="57"/>
    </w:p>
    <w:p w14:paraId="35114A1B" w14:textId="77777777" w:rsidR="00EE356C" w:rsidRPr="00712F63" w:rsidRDefault="00EE356C" w:rsidP="00EE356C">
      <w:pPr>
        <w:pStyle w:val="Kop2"/>
      </w:pPr>
      <w:bookmarkStart w:id="60" w:name="_Toc57722010"/>
      <w:r w:rsidRPr="00712F63">
        <w:t>Moeten we op de bouw en in de techniek een mondkapje gebruiken om veilig door te werken in coronatijd?</w:t>
      </w:r>
      <w:bookmarkEnd w:id="60"/>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58"/>
    <w:p w14:paraId="15B885C6"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Was vaak je handen.</w:t>
      </w:r>
    </w:p>
    <w:p w14:paraId="5672B5E9" w14:textId="77777777" w:rsidR="00EE356C" w:rsidRPr="00712F63" w:rsidRDefault="00EE356C" w:rsidP="004C29C1">
      <w:pPr>
        <w:pStyle w:val="Lijstalinea"/>
        <w:numPr>
          <w:ilvl w:val="0"/>
          <w:numId w:val="39"/>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59"/>
    <w:p w14:paraId="03235F12"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Verplaatsingen in publieke binnenruimtes.</w:t>
      </w:r>
    </w:p>
    <w:p w14:paraId="2B6D6A41" w14:textId="77777777" w:rsidR="00EE356C" w:rsidRPr="00712F63" w:rsidRDefault="00EE356C" w:rsidP="004C29C1">
      <w:pPr>
        <w:pStyle w:val="Lijstalinea"/>
        <w:numPr>
          <w:ilvl w:val="0"/>
          <w:numId w:val="40"/>
        </w:numPr>
        <w:spacing w:after="160" w:line="259" w:lineRule="auto"/>
        <w:rPr>
          <w:sz w:val="20"/>
          <w:szCs w:val="20"/>
        </w:rPr>
      </w:pPr>
      <w:r w:rsidRPr="00712F63">
        <w:rPr>
          <w:sz w:val="20"/>
          <w:szCs w:val="20"/>
        </w:rPr>
        <w:t>Werkzaamheden in publieke binnenruimtes waarbij het werkgebied niet afgezet kan worden.</w:t>
      </w:r>
    </w:p>
    <w:p w14:paraId="1F91FE2E" w14:textId="77777777" w:rsidR="00EE356C" w:rsidRPr="00712F63" w:rsidRDefault="00EE356C" w:rsidP="00EE356C">
      <w:pPr>
        <w:pStyle w:val="Lijstalinea"/>
        <w:rPr>
          <w:sz w:val="20"/>
          <w:szCs w:val="20"/>
        </w:rPr>
      </w:pPr>
    </w:p>
    <w:p w14:paraId="3ED0F7E3" w14:textId="77777777"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31BF9374"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1D888C5B" w14:textId="77777777" w:rsidR="00EE356C" w:rsidRPr="00712F63" w:rsidRDefault="00EE356C" w:rsidP="004C29C1">
      <w:pPr>
        <w:pStyle w:val="Lijstalinea"/>
        <w:numPr>
          <w:ilvl w:val="0"/>
          <w:numId w:val="41"/>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1C634E8C" w14:textId="77777777" w:rsidR="00594CCF" w:rsidRPr="00E21DB9" w:rsidRDefault="00594CCF" w:rsidP="00594CCF">
      <w:pPr>
        <w:pStyle w:val="Kop2"/>
      </w:pPr>
      <w:bookmarkStart w:id="61" w:name="_Toc57722011"/>
      <w:r w:rsidRPr="00E21DB9">
        <w:t xml:space="preserve">Waarom moet ik in het openbaar vervoer </w:t>
      </w:r>
      <w:r>
        <w:t xml:space="preserve">en in de </w:t>
      </w:r>
      <w:proofErr w:type="spellStart"/>
      <w:r>
        <w:t>bedrijfsbus</w:t>
      </w:r>
      <w:proofErr w:type="spellEnd"/>
      <w:r>
        <w:t xml:space="preserve"> of auto </w:t>
      </w:r>
      <w:r w:rsidRPr="00E21DB9">
        <w:t>wel een mondkapje dragen en is het niet nodig bij het samenwerken op minder dan 1,5 meter afstand?</w:t>
      </w:r>
      <w:bookmarkEnd w:id="61"/>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lastRenderedPageBreak/>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w:t>
      </w:r>
      <w:proofErr w:type="spellStart"/>
      <w:r>
        <w:t>bedrijfsbus</w:t>
      </w:r>
      <w:proofErr w:type="spellEnd"/>
      <w:r>
        <w:t xml:space="preserve">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62" w:name="_Toc57722012"/>
      <w:r w:rsidRPr="00712F63">
        <w:t>Hoe gebruik ik een mondkapje?</w:t>
      </w:r>
      <w:bookmarkEnd w:id="62"/>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20"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63" w:name="_Toc57722013"/>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63"/>
    </w:p>
    <w:p w14:paraId="4996492E" w14:textId="77777777" w:rsidR="00EE356C" w:rsidRPr="00712F63" w:rsidRDefault="00EE356C" w:rsidP="00EE356C">
      <w:pPr>
        <w:pStyle w:val="Body"/>
        <w:rPr>
          <w:szCs w:val="20"/>
        </w:rPr>
      </w:pPr>
      <w:r w:rsidRPr="00712F63">
        <w:rPr>
          <w:szCs w:val="20"/>
        </w:rPr>
        <w:t>Bij 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14730239" w14:textId="77777777" w:rsidR="00EE356C" w:rsidRPr="00712F63" w:rsidRDefault="00EE356C" w:rsidP="00EE356C">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64" w:name="_Toc57722014"/>
      <w:r>
        <w:t>Welke mondkapjes werken het beste?</w:t>
      </w:r>
      <w:bookmarkEnd w:id="64"/>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lastRenderedPageBreak/>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 xml:space="preserve">Nies en hoest in je </w:t>
      </w:r>
      <w:proofErr w:type="spellStart"/>
      <w:r w:rsidRPr="00077A49">
        <w:rPr>
          <w:sz w:val="20"/>
          <w:szCs w:val="22"/>
        </w:rPr>
        <w:t>elleboog</w:t>
      </w:r>
      <w:proofErr w:type="spellEnd"/>
      <w:r w:rsidRPr="00077A49">
        <w:rPr>
          <w:sz w:val="20"/>
          <w:szCs w:val="22"/>
        </w:rPr>
        <w:t>.</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65" w:name="_Toc57722015"/>
      <w:r>
        <w:t>Mag een opdrachtgever eisen dat we mondkapjes dragen bij een opdracht?</w:t>
      </w:r>
      <w:bookmarkEnd w:id="65"/>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1"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p>
    <w:p w14:paraId="7685AC32"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 waarbij het werkgebied niet afgezet kan worden.</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22"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66" w:name="_Toc57722016"/>
      <w:r>
        <w:t xml:space="preserve">Mag </w:t>
      </w:r>
      <w:r w:rsidRPr="00B50E34">
        <w:t>mijn werkgever eisen dat ik mondkapjes draag op het werk</w:t>
      </w:r>
      <w:r>
        <w:t>?</w:t>
      </w:r>
      <w:bookmarkEnd w:id="66"/>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3"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lastRenderedPageBreak/>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p>
    <w:p w14:paraId="463A0BA6"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Werkzaamheden in publieke binnenruimtes waarbij het werkgebied niet afgezet kan worden.</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24"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67" w:name="_Toc57722017"/>
      <w:r>
        <w:lastRenderedPageBreak/>
        <w:t>Werken in een bewoond huis</w:t>
      </w:r>
      <w:bookmarkEnd w:id="67"/>
    </w:p>
    <w:p w14:paraId="7DFF5E34" w14:textId="77777777" w:rsidR="00EE356C" w:rsidRDefault="00EE356C" w:rsidP="00EE356C">
      <w:pPr>
        <w:pStyle w:val="Kop2"/>
      </w:pPr>
      <w:bookmarkStart w:id="68" w:name="_Toc57722018"/>
      <w:r>
        <w:t>Mijn werknemers werken bij particulieren thuis. Hoe kan ik hiermee omgaan?</w:t>
      </w:r>
      <w:bookmarkEnd w:id="68"/>
    </w:p>
    <w:p w14:paraId="48CDF510" w14:textId="77777777" w:rsidR="00EE356C" w:rsidRDefault="00EE356C" w:rsidP="00EE356C">
      <w:bookmarkStart w:id="69"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203F508A" w14:textId="77777777" w:rsidR="00EE356C" w:rsidRPr="00257DA6" w:rsidRDefault="00EE356C" w:rsidP="00EE356C"/>
    <w:p w14:paraId="38017CEC" w14:textId="77777777" w:rsidR="00EE356C" w:rsidRPr="00D77DEF" w:rsidRDefault="00EE356C" w:rsidP="00EE356C">
      <w:pPr>
        <w:pStyle w:val="Kop2"/>
      </w:pPr>
      <w:bookmarkStart w:id="70" w:name="_Toc57722019"/>
      <w:bookmarkEnd w:id="69"/>
      <w:r w:rsidRPr="00D77DEF">
        <w:t>Moet een huurder instemmen met werkzaamheden in zijn/haar woning?</w:t>
      </w:r>
      <w:bookmarkEnd w:id="70"/>
    </w:p>
    <w:p w14:paraId="2C224BD1" w14:textId="77777777" w:rsidR="00EE356C" w:rsidRPr="00C37C57" w:rsidRDefault="00EE356C" w:rsidP="00EE356C">
      <w:bookmarkStart w:id="71"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71"/>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72" w:name="_Toc57722020"/>
      <w:r>
        <w:t>Kan ik bij een particulier in huis werkzaamheden uitvoeren als één van de bewoners verkouden is, keelpijn heeft, hoest of koorts heeft?</w:t>
      </w:r>
      <w:bookmarkEnd w:id="72"/>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w:t>
      </w:r>
      <w:proofErr w:type="spellStart"/>
      <w:r w:rsidRPr="00257DA6">
        <w:t>butylrubber</w:t>
      </w:r>
      <w:proofErr w:type="spellEnd"/>
      <w:r w:rsidRPr="00257DA6">
        <w:t>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lastRenderedPageBreak/>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73" w:name="_Toc57722021"/>
      <w:r>
        <w:lastRenderedPageBreak/>
        <w:t>Coronaverantwoordelijke</w:t>
      </w:r>
      <w:bookmarkEnd w:id="73"/>
    </w:p>
    <w:p w14:paraId="04B6801E" w14:textId="77777777" w:rsidR="00EE356C" w:rsidRPr="009657DD" w:rsidRDefault="00EE356C" w:rsidP="00EE356C">
      <w:pPr>
        <w:pStyle w:val="Kop2"/>
      </w:pPr>
      <w:bookmarkStart w:id="74" w:name="_Toc57722022"/>
      <w:r w:rsidRPr="009657DD">
        <w:t>Wat zijn de eisen aan de Coronaverantwoordelijke?</w:t>
      </w:r>
      <w:bookmarkEnd w:id="74"/>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25"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75" w:name="_Toc57722023"/>
      <w:r>
        <w:lastRenderedPageBreak/>
        <w:t>Samen werken</w:t>
      </w:r>
      <w:bookmarkEnd w:id="75"/>
    </w:p>
    <w:p w14:paraId="1FB42BD1" w14:textId="77777777" w:rsidR="00594CCF" w:rsidRPr="00B157CA" w:rsidRDefault="00594CCF" w:rsidP="00594CCF">
      <w:pPr>
        <w:pStyle w:val="Kop2"/>
      </w:pPr>
      <w:bookmarkStart w:id="76" w:name="_Toc57722024"/>
      <w:bookmarkStart w:id="77" w:name="_Ref56099937"/>
      <w:r w:rsidRPr="00B34137">
        <w:t>Mag ik met meerdere collega’s aan het werk?</w:t>
      </w:r>
      <w:bookmarkEnd w:id="76"/>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78" w:name="_Hlk44496551"/>
      <w:r>
        <w:t>neusverkoudheid, loopneus, niezen, keelpijn, hoesten, benauwdheid, verhoging, koorts of bij plotseling verlies van reuk of smaak</w:t>
      </w:r>
      <w:bookmarkEnd w:id="78"/>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26"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 xml:space="preserve">Houd materieel, gereedschap en </w:t>
      </w:r>
      <w:proofErr w:type="spellStart"/>
      <w:r w:rsidRPr="00B34137">
        <w:t>PBM’s</w:t>
      </w:r>
      <w:proofErr w:type="spellEnd"/>
      <w:r w:rsidRPr="00B34137">
        <w:t xml:space="preserve">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79" w:name="_Toc57722025"/>
      <w:r w:rsidRPr="00B34137">
        <w:t>Er zijn veel mensen aan het werk op een project. Hoe ga ik hiermee om?</w:t>
      </w:r>
      <w:bookmarkEnd w:id="79"/>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641A6BDD" w14:textId="77777777" w:rsidR="00594CCF" w:rsidRPr="00B34137" w:rsidRDefault="00594CCF" w:rsidP="00594CCF">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6C729426" w14:textId="77777777" w:rsidR="00594CCF" w:rsidRDefault="00594CCF" w:rsidP="00594CCF">
      <w:r w:rsidRPr="00B34137">
        <w:lastRenderedPageBreak/>
        <w:t>Plan een </w:t>
      </w:r>
      <w:proofErr w:type="spellStart"/>
      <w:r w:rsidR="008424E5">
        <w:fldChar w:fldCharType="begin"/>
      </w:r>
      <w:r w:rsidR="008424E5">
        <w:instrText xml:space="preserve"> HYPERLINK "https://www.volandis.nl/nieuws/too</w:instrText>
      </w:r>
      <w:r w:rsidR="008424E5">
        <w:instrText xml:space="preserve">lboxmeeting-in-corona-tijd/" \t "_blank" \o "Toolboxmeeting in Corona-tijd" </w:instrText>
      </w:r>
      <w:r w:rsidR="008424E5">
        <w:fldChar w:fldCharType="separate"/>
      </w:r>
      <w:r w:rsidRPr="00B34137">
        <w:rPr>
          <w:rStyle w:val="Hyperlink"/>
        </w:rPr>
        <w:t>toolboxmeeting</w:t>
      </w:r>
      <w:proofErr w:type="spellEnd"/>
      <w:r w:rsidR="008424E5">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2D803F22" w14:textId="77777777" w:rsidR="0042197A" w:rsidRPr="00305C3C" w:rsidRDefault="0042197A" w:rsidP="00305C3C">
      <w:pPr>
        <w:pStyle w:val="Kop2"/>
      </w:pPr>
      <w:bookmarkStart w:id="80" w:name="_Toc57722026"/>
      <w:r w:rsidRPr="00305C3C">
        <w:t>Mogen er nu nog maar maximaal 2 personen op een bouwplaats of in een woning werken?</w:t>
      </w:r>
      <w:bookmarkEnd w:id="80"/>
    </w:p>
    <w:p w14:paraId="2C02B8B8" w14:textId="77777777" w:rsidR="0042197A" w:rsidRPr="00B1338B" w:rsidRDefault="0042197A" w:rsidP="0042197A">
      <w:pPr>
        <w:pStyle w:val="Body"/>
        <w:rPr>
          <w:rFonts w:asciiTheme="majorHAnsi" w:hAnsiTheme="majorHAnsi" w:cstheme="majorHAnsi"/>
        </w:rPr>
      </w:pPr>
      <w:r w:rsidRPr="00B1338B">
        <w:rPr>
          <w:rFonts w:asciiTheme="majorHAnsi" w:hAnsiTheme="majorHAnsi" w:cstheme="majorHAnsi"/>
          <w:color w:val="808794"/>
          <w:shd w:val="clear" w:color="auto" w:fill="FFFFFF"/>
        </w:rPr>
        <w:t>Nee, de maximale groepsgrootte zoals die voor iedereen geldt, geldt niet voor de werkplek. Als het nodig is mag je dus met meer mensen op de werkplek aanwezig zijn. Het maximale aantal is dan 100 personen. Maar om het besmettingsrisico zo klein mogelijk te maken, moet je natuurlijk altijd streven naar het minimale aantal mensen dat op de werkplek aanwezig is. Voor meer info, bekijk de uitzonderingen op de regel op de </w:t>
      </w:r>
      <w:hyperlink r:id="rId27" w:history="1">
        <w:r w:rsidRPr="00B1338B">
          <w:rPr>
            <w:rFonts w:asciiTheme="majorHAnsi" w:hAnsiTheme="majorHAnsi" w:cstheme="majorHAnsi"/>
            <w:color w:val="009FE3"/>
            <w:u w:val="single"/>
            <w:bdr w:val="none" w:sz="0" w:space="0" w:color="auto" w:frame="1"/>
            <w:shd w:val="clear" w:color="auto" w:fill="FFFFFF"/>
          </w:rPr>
          <w:t>website van de Rijksoverheid</w:t>
        </w:r>
      </w:hyperlink>
      <w:r w:rsidRPr="00B1338B">
        <w:rPr>
          <w:rFonts w:asciiTheme="majorHAnsi" w:hAnsiTheme="majorHAnsi" w:cstheme="majorHAnsi"/>
          <w:color w:val="808794"/>
          <w:shd w:val="clear" w:color="auto" w:fill="FFFFFF"/>
        </w:rPr>
        <w:t>.</w:t>
      </w:r>
    </w:p>
    <w:p w14:paraId="568B0544" w14:textId="3441AEDC" w:rsidR="00EE356C" w:rsidRDefault="00EE356C" w:rsidP="0042197A">
      <w:pPr>
        <w:pStyle w:val="Kop2"/>
      </w:pPr>
      <w:bookmarkStart w:id="81" w:name="_Toc57722027"/>
      <w:r>
        <w:t>1,5 meter afstand houden bij deze klus is onmogelijk. Wat nu?</w:t>
      </w:r>
      <w:bookmarkEnd w:id="77"/>
      <w:bookmarkEnd w:id="81"/>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 xml:space="preserve">Overweeg in aanvulling op het bovenstaande het dragen van een mondkapje. Zie voor meer details de </w:t>
      </w:r>
      <w:proofErr w:type="spellStart"/>
      <w:r>
        <w:rPr>
          <w:rFonts w:ascii="Calibri" w:hAnsi="Calibri" w:cs="Calibri"/>
          <w:color w:val="000000"/>
          <w:sz w:val="20"/>
          <w:szCs w:val="20"/>
        </w:rPr>
        <w:t>FAQs</w:t>
      </w:r>
      <w:proofErr w:type="spellEnd"/>
      <w:r>
        <w:rPr>
          <w:rFonts w:ascii="Calibri" w:hAnsi="Calibri" w:cs="Calibri"/>
          <w:color w:val="000000"/>
          <w:sz w:val="20"/>
          <w:szCs w:val="20"/>
        </w:rPr>
        <w:t xml:space="preserve">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82" w:name="_Toc57722028"/>
      <w:r>
        <w:t>Is een mondkapje</w:t>
      </w:r>
      <w:r w:rsidR="0042197A">
        <w:t xml:space="preserve"> </w:t>
      </w:r>
      <w:r>
        <w:t>of een gezichtsscherm een oplossing om binnen 1,5 meter samen te werken?</w:t>
      </w:r>
      <w:bookmarkEnd w:id="82"/>
    </w:p>
    <w:p w14:paraId="180B20D7" w14:textId="0BE5099E" w:rsidR="00EE356C" w:rsidRDefault="00EE356C" w:rsidP="00EE356C">
      <w:pPr>
        <w:rPr>
          <w:rFonts w:cs="Calibri"/>
          <w:color w:val="000000"/>
          <w:sz w:val="22"/>
        </w:rPr>
      </w:pPr>
      <w:r>
        <w:rPr>
          <w:rFonts w:cs="Calibri"/>
          <w:color w:val="000000"/>
        </w:rPr>
        <w:t xml:space="preserve">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w:t>
      </w:r>
      <w:proofErr w:type="spellStart"/>
      <w:r>
        <w:rPr>
          <w:rFonts w:cs="Calibri"/>
          <w:color w:val="000000"/>
        </w:rPr>
        <w:t>FAQs</w:t>
      </w:r>
      <w:proofErr w:type="spellEnd"/>
      <w:r>
        <w:rPr>
          <w:rFonts w:cs="Calibri"/>
          <w:color w:val="000000"/>
        </w:rPr>
        <w:t xml:space="preserve">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83" w:name="_Toc57722029"/>
      <w:r w:rsidRPr="00B34137">
        <w:lastRenderedPageBreak/>
        <w:t>Moeten de inspecties voor gereedschappen uitgesteld worden?</w:t>
      </w:r>
      <w:bookmarkEnd w:id="83"/>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84" w:name="_Toc57722030"/>
      <w:r w:rsidRPr="00B4651A">
        <w:t>Hoe moeten we omgaan met bezoek op de bouw- of werkplaats?</w:t>
      </w:r>
      <w:bookmarkEnd w:id="84"/>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85" w:name="_Toc57722031"/>
      <w:bookmarkStart w:id="86" w:name="_Hlk37338026"/>
      <w:r w:rsidRPr="00007B33">
        <w:t>Mogen audits (VCA et cetera) doorgaan?</w:t>
      </w:r>
      <w:bookmarkEnd w:id="85"/>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77777777" w:rsidR="0042197A" w:rsidRDefault="0042197A" w:rsidP="0042197A">
      <w:proofErr w:type="spellStart"/>
      <w:r>
        <w:t>Bouwplaatsbezoeken</w:t>
      </w:r>
      <w:proofErr w:type="spellEnd"/>
      <w:r>
        <w:t xml:space="preserve"> worden waar mogelijk uitgesteld.</w:t>
      </w:r>
    </w:p>
    <w:p w14:paraId="0CEB55F5" w14:textId="77777777" w:rsidR="0042197A" w:rsidRPr="001B6A49" w:rsidRDefault="0042197A" w:rsidP="0042197A"/>
    <w:bookmarkEnd w:id="86"/>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87" w:name="_Toc57722032"/>
      <w:r>
        <w:rPr>
          <w:rFonts w:eastAsia="Times New Roman"/>
          <w:lang w:eastAsia="nl-NL"/>
        </w:rPr>
        <w:lastRenderedPageBreak/>
        <w:t>Samen reizen</w:t>
      </w:r>
      <w:bookmarkEnd w:id="87"/>
    </w:p>
    <w:p w14:paraId="5873795E" w14:textId="77777777" w:rsidR="00EE356C" w:rsidRPr="00B34137" w:rsidRDefault="00EE356C" w:rsidP="00EE356C">
      <w:pPr>
        <w:pStyle w:val="Kop2"/>
      </w:pPr>
      <w:bookmarkStart w:id="88" w:name="_Toc57722033"/>
      <w:r w:rsidRPr="00B34137">
        <w:t xml:space="preserve">Mogen </w:t>
      </w:r>
      <w:r>
        <w:t>we</w:t>
      </w:r>
      <w:r w:rsidRPr="00B34137">
        <w:t xml:space="preserve"> in één bus</w:t>
      </w:r>
      <w:r>
        <w:t xml:space="preserve"> of auto</w:t>
      </w:r>
      <w:r w:rsidRPr="00B34137">
        <w:t xml:space="preserve"> samen reizen naar een project?</w:t>
      </w:r>
      <w:bookmarkEnd w:id="88"/>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 xml:space="preserve">Zie voor de regels en voorwaarden voor het gebruiken van mondkapjes de </w:t>
      </w:r>
      <w:proofErr w:type="spellStart"/>
      <w:r>
        <w:rPr>
          <w:sz w:val="20"/>
          <w:szCs w:val="18"/>
        </w:rPr>
        <w:t>FAQs</w:t>
      </w:r>
      <w:proofErr w:type="spellEnd"/>
      <w:r>
        <w:rPr>
          <w:sz w:val="20"/>
          <w:szCs w:val="18"/>
        </w:rPr>
        <w:t xml:space="preserve">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89" w:name="_Toc57722034"/>
      <w:r w:rsidRPr="001156CE">
        <w:t>Gelden de regels voor het samen reizen</w:t>
      </w:r>
      <w:r>
        <w:t xml:space="preserve"> ook als je met twee personen in een bus of auto zit?</w:t>
      </w:r>
      <w:bookmarkEnd w:id="89"/>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90" w:name="_Toc57722035"/>
      <w:r w:rsidRPr="00517169">
        <w:t xml:space="preserve">Gelden de regels voor het samen reizen ook als je naar kantoor </w:t>
      </w:r>
      <w:proofErr w:type="spellStart"/>
      <w:r w:rsidRPr="00517169">
        <w:t>carpoolt</w:t>
      </w:r>
      <w:proofErr w:type="spellEnd"/>
      <w:r w:rsidRPr="00517169">
        <w:t>?</w:t>
      </w:r>
      <w:bookmarkEnd w:id="90"/>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91" w:name="_Toc57722036"/>
      <w:r>
        <w:t>Hoe kun je een gezondheidscheck uitvoeren bij het instappen?</w:t>
      </w:r>
      <w:bookmarkEnd w:id="91"/>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92" w:name="_Toc57722037"/>
      <w:r>
        <w:t>Hoe moet ik een niet-medisch mondmasker in de bus/auto gebruiken?</w:t>
      </w:r>
      <w:bookmarkEnd w:id="92"/>
    </w:p>
    <w:p w14:paraId="624AD264" w14:textId="780635D0" w:rsidR="00EE356C" w:rsidRDefault="00EE356C" w:rsidP="00EE356C">
      <w:pPr>
        <w:pStyle w:val="Body"/>
        <w:rPr>
          <w:szCs w:val="20"/>
        </w:rPr>
      </w:pPr>
      <w:r>
        <w:rPr>
          <w:szCs w:val="20"/>
        </w:rPr>
        <w:t xml:space="preserve">Zie hiervoor de </w:t>
      </w:r>
      <w:proofErr w:type="spellStart"/>
      <w:r>
        <w:rPr>
          <w:szCs w:val="20"/>
        </w:rPr>
        <w:t>FAQs</w:t>
      </w:r>
      <w:proofErr w:type="spellEnd"/>
      <w:r>
        <w:rPr>
          <w:szCs w:val="20"/>
        </w:rPr>
        <w:t xml:space="preserve">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93" w:name="_Toc57722038"/>
      <w:r>
        <w:lastRenderedPageBreak/>
        <w:t>Helpt een doorzichtig schot tussen chauffeur en bijrijder wanneer je toch met 2 man moet reizen?</w:t>
      </w:r>
      <w:bookmarkEnd w:id="93"/>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28"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94" w:name="_Toc57722039"/>
      <w:r w:rsidRPr="00F0576E">
        <w:t>Onze uitzendkrachten wonen samen in één appartement. Mogen zij samen reizen?</w:t>
      </w:r>
      <w:bookmarkEnd w:id="94"/>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95" w:name="_Toc57722040"/>
      <w:r>
        <w:lastRenderedPageBreak/>
        <w:t>Hygiëne en schoonmaak</w:t>
      </w:r>
      <w:bookmarkEnd w:id="95"/>
    </w:p>
    <w:p w14:paraId="73375EC3" w14:textId="77777777" w:rsidR="0042197A" w:rsidRDefault="0042197A" w:rsidP="0042197A">
      <w:pPr>
        <w:pStyle w:val="Kop2"/>
      </w:pPr>
      <w:bookmarkStart w:id="96" w:name="_Toc57722041"/>
      <w:r w:rsidRPr="00B34137">
        <w:t>Wat zijn de hygiëneregels van het RIVM precies?</w:t>
      </w:r>
      <w:bookmarkEnd w:id="96"/>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97" w:name="_Toc57722042"/>
      <w:bookmarkStart w:id="98" w:name="_Hlk45285785"/>
      <w:r w:rsidRPr="00BA6ADB">
        <w:t>Hoe en hoe vaak moet ik mijn handen wassen?</w:t>
      </w:r>
      <w:bookmarkEnd w:id="97"/>
    </w:p>
    <w:bookmarkEnd w:id="98"/>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29"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61B75A02" w14:textId="77777777" w:rsidR="0042197A" w:rsidRPr="00BA6ADB" w:rsidRDefault="0042197A" w:rsidP="0042197A">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5204EF45" w14:textId="77777777" w:rsidR="0042197A" w:rsidRPr="009B677B" w:rsidRDefault="0042197A" w:rsidP="0042197A"/>
    <w:p w14:paraId="74C6A8F2" w14:textId="77777777" w:rsidR="0054166E" w:rsidRDefault="0054166E" w:rsidP="0054166E">
      <w:pPr>
        <w:pStyle w:val="Kop2"/>
      </w:pPr>
      <w:bookmarkStart w:id="99" w:name="_Toc57722043"/>
      <w:r w:rsidRPr="00B84FA3">
        <w:t>Waarom schrijft het protocol water en zeep voor in plaats van desinfectiemiddelen?</w:t>
      </w:r>
      <w:bookmarkEnd w:id="99"/>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30"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00" w:name="_Toc57722044"/>
      <w:bookmarkStart w:id="101" w:name="_Hlk45285745"/>
      <w:r>
        <w:t>Moet er op kantoor extra geventileerd worden?</w:t>
      </w:r>
      <w:bookmarkEnd w:id="100"/>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01"/>
    <w:p w14:paraId="666B00FD" w14:textId="77777777" w:rsidR="0054166E" w:rsidRPr="0019372B" w:rsidRDefault="0054166E" w:rsidP="0054166E"/>
    <w:p w14:paraId="3211D7C2" w14:textId="77777777" w:rsidR="0054166E" w:rsidRPr="00B34137" w:rsidRDefault="0054166E" w:rsidP="0054166E">
      <w:pPr>
        <w:pStyle w:val="Kop2"/>
      </w:pPr>
      <w:bookmarkStart w:id="102" w:name="_Toc57722045"/>
      <w:r w:rsidRPr="00B34137">
        <w:t>Hoe maak ik goed schoon?</w:t>
      </w:r>
      <w:bookmarkEnd w:id="102"/>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 xml:space="preserve">Wegwerp schoonmaakdoekjes (zonder ethanol en bij voorkeur zonder </w:t>
      </w:r>
      <w:proofErr w:type="spellStart"/>
      <w:r>
        <w:t>isopropylalcohol</w:t>
      </w:r>
      <w:proofErr w:type="spellEnd"/>
      <w:r>
        <w:t>)</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w:t>
      </w:r>
      <w:proofErr w:type="spellStart"/>
      <w:r>
        <w:t>denat</w:t>
      </w:r>
      <w:proofErr w:type="spellEnd"/>
      <w:r>
        <w:t xml:space="preserve">”)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03" w:name="_Toc57722046"/>
      <w:r w:rsidRPr="00B34137">
        <w:t>Kan de schoonmaak in bedrijf en bouwkeet blijven doorgaan?</w:t>
      </w:r>
      <w:bookmarkEnd w:id="103"/>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04" w:name="_Toc57722047"/>
      <w:r w:rsidRPr="006C1E0B">
        <w:t>Moeten cabines ook extra schoongemaakt worden?</w:t>
      </w:r>
      <w:bookmarkEnd w:id="104"/>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05" w:name="_Toc57722048"/>
      <w:r w:rsidRPr="006C1E0B">
        <w:t>Moeten steigers ook schoongemaakt worden?</w:t>
      </w:r>
      <w:bookmarkEnd w:id="105"/>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06" w:name="_Toc57722049"/>
      <w:r w:rsidRPr="00C9787E">
        <w:t>Wie is verantwoordelijk voor het schoonmaken?</w:t>
      </w:r>
      <w:bookmarkEnd w:id="106"/>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07" w:name="_Toc57722050"/>
      <w:bookmarkStart w:id="108" w:name="_Hlk38553402"/>
      <w:bookmarkStart w:id="109" w:name="_Hlk38553421"/>
      <w:r>
        <w:t xml:space="preserve">Hoe gebruik ik de </w:t>
      </w:r>
      <w:proofErr w:type="spellStart"/>
      <w:r>
        <w:t>dixi</w:t>
      </w:r>
      <w:proofErr w:type="spellEnd"/>
      <w:r>
        <w:t>/toilet in corona tijden?</w:t>
      </w:r>
      <w:bookmarkEnd w:id="107"/>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108"/>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10" w:name="_Toc57722051"/>
      <w:bookmarkEnd w:id="109"/>
      <w:r>
        <w:lastRenderedPageBreak/>
        <w:t>Voorlichting en materialen</w:t>
      </w:r>
      <w:bookmarkEnd w:id="110"/>
    </w:p>
    <w:p w14:paraId="643644A5" w14:textId="77777777" w:rsidR="0054166E" w:rsidRDefault="0054166E" w:rsidP="0054166E">
      <w:pPr>
        <w:pStyle w:val="Kop2"/>
      </w:pPr>
      <w:bookmarkStart w:id="111" w:name="_Toc57722052"/>
      <w:r>
        <w:t>Welke instructies gelden voor mijzelf of mijn monteurs?</w:t>
      </w:r>
      <w:bookmarkEnd w:id="111"/>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12" w:name="_Toc57722053"/>
      <w:r>
        <w:t>Wordt het protocol ook in andere talen vertaald?</w:t>
      </w:r>
      <w:bookmarkEnd w:id="112"/>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13" w:name="_Toc57722054"/>
      <w:r>
        <w:t>Zijn de posters met maatregelen ook in andere talen beschikbaar?</w:t>
      </w:r>
      <w:bookmarkEnd w:id="113"/>
    </w:p>
    <w:p w14:paraId="7F8C0ADF" w14:textId="77777777" w:rsidR="0054166E" w:rsidRDefault="0054166E" w:rsidP="0054166E">
      <w:r w:rsidRPr="002B121D">
        <w:t xml:space="preserve">De Rijksoverheid heeft de beide posters met maatregelen vertaald in het Engels, Pools en Turks. Deze vind je op de pagina </w:t>
      </w:r>
      <w:hyperlink r:id="rId31"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14" w:name="_Toc57722055"/>
      <w:r>
        <w:t>Komen de toolboxen Corona ook in andere talen uit?</w:t>
      </w:r>
      <w:bookmarkEnd w:id="114"/>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15" w:name="_Toc57722056"/>
      <w:r w:rsidRPr="00B34137">
        <w:lastRenderedPageBreak/>
        <w:t>Risicogroep</w:t>
      </w:r>
      <w:bookmarkEnd w:id="115"/>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16" w:name="_Toc57722057"/>
      <w:r w:rsidRPr="00EA5C95">
        <w:t>Hoor ik bij een hoog risicogroep?</w:t>
      </w:r>
      <w:bookmarkEnd w:id="116"/>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32"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17" w:name="_Toc57722058"/>
      <w:r w:rsidRPr="00D0691F">
        <w:t>Een werknemer van ons bedrijf behoort tot een risicogroep of is extra kwetsbaar. Kan hij werken?</w:t>
      </w:r>
      <w:bookmarkEnd w:id="117"/>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33"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18" w:name="_Toc57722059"/>
      <w:bookmarkStart w:id="119" w:name="_Hlk38462818"/>
      <w:r w:rsidRPr="00EA5C95">
        <w:rPr>
          <w:rStyle w:val="Kop2Char"/>
        </w:rPr>
        <w:lastRenderedPageBreak/>
        <w:t>Welke werkzaamheden mag een medewerker die valt onder een corona-risicogroep verrichten?</w:t>
      </w:r>
      <w:bookmarkEnd w:id="118"/>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20" w:name="_Toc57722060"/>
      <w:r w:rsidRPr="00EF1656">
        <w:t xml:space="preserve">Wat als een werknemer een kwetsbare persoon in zijn directe omgeving </w:t>
      </w:r>
      <w:r w:rsidRPr="00444309">
        <w:rPr>
          <w:rStyle w:val="Kop2Char"/>
        </w:rPr>
        <w:t>heeft</w:t>
      </w:r>
      <w:r w:rsidRPr="00EF1656">
        <w:t>?</w:t>
      </w:r>
      <w:bookmarkEnd w:id="120"/>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34"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21" w:name="_Toc57722061"/>
      <w:bookmarkEnd w:id="119"/>
      <w:r>
        <w:t>Welke maatregelen moeten we treffen bij werk bij kwetsbare particulieren?</w:t>
      </w:r>
      <w:bookmarkEnd w:id="121"/>
    </w:p>
    <w:p w14:paraId="37AAE0F0" w14:textId="77777777" w:rsidR="0054166E" w:rsidRDefault="0054166E" w:rsidP="0054166E">
      <w:pPr>
        <w:rPr>
          <w:szCs w:val="20"/>
        </w:rPr>
      </w:pPr>
      <w:bookmarkStart w:id="122"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22"/>
    <w:p w14:paraId="2E9E633D" w14:textId="77777777" w:rsidR="0054166E" w:rsidRPr="00B34137" w:rsidRDefault="0054166E" w:rsidP="0054166E"/>
    <w:p w14:paraId="2A5D55AD" w14:textId="77777777" w:rsidR="00A74440" w:rsidRDefault="00A74440" w:rsidP="00A74440"/>
    <w:p w14:paraId="59AC8AFD" w14:textId="77777777" w:rsidR="00A74440" w:rsidRDefault="00A74440" w:rsidP="00A74440">
      <w:pPr>
        <w:pStyle w:val="Kop1"/>
      </w:pPr>
      <w:bookmarkStart w:id="123" w:name="_Toc57722062"/>
      <w:r w:rsidRPr="00C37C57">
        <w:lastRenderedPageBreak/>
        <w:t>Werk</w:t>
      </w:r>
      <w:r>
        <w:t>en in</w:t>
      </w:r>
      <w:r w:rsidRPr="00C37C57">
        <w:t xml:space="preserve"> vitale processen</w:t>
      </w:r>
      <w:bookmarkEnd w:id="123"/>
    </w:p>
    <w:p w14:paraId="4B5CEE24" w14:textId="77777777" w:rsidR="00A74440" w:rsidRDefault="00A74440" w:rsidP="00A74440">
      <w:pPr>
        <w:pStyle w:val="Kop2"/>
      </w:pPr>
      <w:bookmarkStart w:id="124" w:name="_Toc57722063"/>
      <w:r>
        <w:t>Wat zijn vitale processen?</w:t>
      </w:r>
      <w:bookmarkEnd w:id="124"/>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35"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77777777"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05FA59C8" w14:textId="77777777" w:rsidR="00A74440" w:rsidRDefault="00A74440" w:rsidP="00A74440">
      <w:pPr>
        <w:pStyle w:val="Body"/>
      </w:pPr>
    </w:p>
    <w:p w14:paraId="7052F8C6" w14:textId="77777777" w:rsidR="00A74440" w:rsidRPr="006D5CB0" w:rsidRDefault="00A74440" w:rsidP="00A74440">
      <w:pPr>
        <w:pStyle w:val="Body"/>
      </w:pPr>
    </w:p>
    <w:p w14:paraId="3A1EC572" w14:textId="77777777" w:rsidR="00A74440" w:rsidRPr="006D5CB0" w:rsidRDefault="00A74440" w:rsidP="00652F65">
      <w:pPr>
        <w:pStyle w:val="Body"/>
      </w:pPr>
    </w:p>
    <w:p w14:paraId="49896BDF" w14:textId="77777777" w:rsidR="00A74440" w:rsidRPr="00715A4B" w:rsidRDefault="00A74440" w:rsidP="00A74440">
      <w:pPr>
        <w:pStyle w:val="Kop2"/>
      </w:pPr>
      <w:bookmarkStart w:id="125" w:name="_Toc57722064"/>
      <w:bookmarkStart w:id="126" w:name="_Hlk37337936"/>
      <w:r w:rsidRPr="00715A4B">
        <w:t>Geldt dit protocol alleen voor spoedreparaties of ook voor reguliere</w:t>
      </w:r>
      <w:r>
        <w:t xml:space="preserve"> </w:t>
      </w:r>
      <w:r w:rsidRPr="00715A4B">
        <w:t>onderhoudswerkzaamheden?</w:t>
      </w:r>
      <w:bookmarkEnd w:id="125"/>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6128BAA6" w14:textId="77777777" w:rsidR="00A74440" w:rsidRDefault="00A74440" w:rsidP="00A74440">
      <w:pPr>
        <w:rPr>
          <w:color w:val="000000"/>
          <w:szCs w:val="18"/>
        </w:rPr>
      </w:pPr>
    </w:p>
    <w:p w14:paraId="728D4DB7" w14:textId="77777777" w:rsidR="00A74440" w:rsidRPr="0090347A" w:rsidRDefault="00A74440" w:rsidP="00A74440">
      <w:pPr>
        <w:pStyle w:val="Kop2"/>
      </w:pPr>
      <w:bookmarkStart w:id="127" w:name="_Toc57722065"/>
      <w:r w:rsidRPr="0090347A">
        <w:t>Wat wordt verstaan onder spoedreparaties?</w:t>
      </w:r>
      <w:bookmarkEnd w:id="127"/>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26"/>
    <w:p w14:paraId="2C5E56B4" w14:textId="77777777" w:rsidR="00A74440" w:rsidRDefault="00A74440" w:rsidP="00A74440">
      <w:pPr>
        <w:rPr>
          <w:rFonts w:ascii="Calibri Light" w:eastAsiaTheme="majorEastAsia" w:hAnsi="Calibri Light" w:cstheme="majorBidi"/>
          <w:color w:val="0070C0"/>
          <w:sz w:val="32"/>
          <w:szCs w:val="32"/>
        </w:rPr>
      </w:pPr>
      <w:r>
        <w:br w:type="page"/>
      </w:r>
    </w:p>
    <w:p w14:paraId="448EB5C8" w14:textId="32A3FA7B" w:rsidR="006D3EFF" w:rsidRPr="00B34137" w:rsidRDefault="00EE356C" w:rsidP="006D3EFF">
      <w:pPr>
        <w:pStyle w:val="Kop1"/>
      </w:pPr>
      <w:bookmarkStart w:id="128" w:name="_Toc57722066"/>
      <w:r>
        <w:lastRenderedPageBreak/>
        <w:t>Specifieke Beheersmaatregelen</w:t>
      </w:r>
      <w:bookmarkEnd w:id="128"/>
      <w:r>
        <w:t xml:space="preserve"> </w:t>
      </w:r>
    </w:p>
    <w:p w14:paraId="0A7F7D73" w14:textId="77777777" w:rsidR="00B157CA" w:rsidRDefault="00B157CA" w:rsidP="00B157CA">
      <w:pPr>
        <w:pStyle w:val="Kop2"/>
        <w:rPr>
          <w:rFonts w:ascii="Calibri" w:hAnsi="Calibri" w:cs="Calibri"/>
        </w:rPr>
      </w:pPr>
      <w:bookmarkStart w:id="129" w:name="_Toc57722067"/>
      <w:r>
        <w:t>Moeten we Corona opnemen in onze RI&amp;E?</w:t>
      </w:r>
      <w:bookmarkEnd w:id="129"/>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36" w:history="1">
        <w:r w:rsidRPr="00F52C38">
          <w:rPr>
            <w:rStyle w:val="Hyperlink"/>
          </w:rPr>
          <w:t>protocol Samen Veilig Doorwerken</w:t>
        </w:r>
      </w:hyperlink>
      <w:r w:rsidRPr="001B245D">
        <w:t xml:space="preserve"> </w:t>
      </w:r>
      <w:r>
        <w:t>a</w:t>
      </w:r>
      <w:r w:rsidRPr="001B245D">
        <w:t xml:space="preserve">ls uitgangspunt. Je kunt </w:t>
      </w:r>
      <w:hyperlink r:id="rId37"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30" w:name="_Toc57722068"/>
      <w:r>
        <w:t>We kunnen de juiste handschoenen, veiligheidsbrillen, masker en/of gezichtsbescherming niet kopen. Alles is uitverkocht. Wat nu?</w:t>
      </w:r>
      <w:bookmarkEnd w:id="130"/>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31" w:name="_Toc57722069"/>
      <w:r w:rsidRPr="00B34137">
        <w:t>Hoe kun je werkbonnen veilig (laten) aftekenen?</w:t>
      </w:r>
      <w:bookmarkEnd w:id="131"/>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32" w:name="_Toc57722070"/>
      <w:r w:rsidRPr="00B34137">
        <w:t>Kan ik de ventilatiekanalen in woningen en utiliteitsgebouwen veilig mechanisch reinigen?</w:t>
      </w:r>
      <w:bookmarkEnd w:id="132"/>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33" w:name="_Toc57722071"/>
      <w:r w:rsidRPr="00B34137">
        <w:t>Kan ik nog veilig aan een luchtbehandelingskast werken?</w:t>
      </w:r>
      <w:bookmarkEnd w:id="133"/>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 xml:space="preserve">ij het gebruik van zwenkventilatoren en mobiele airco’s moet je terughoudend </w:t>
      </w:r>
      <w:proofErr w:type="spellStart"/>
      <w:r w:rsidRPr="008808A3">
        <w:t>zijn</w:t>
      </w:r>
      <w:r w:rsidR="00C47240">
        <w:t>:v</w:t>
      </w:r>
      <w:r w:rsidRPr="008808A3">
        <w:t>oorkom</w:t>
      </w:r>
      <w:proofErr w:type="spellEnd"/>
      <w:r w:rsidRPr="008808A3">
        <w:t xml:space="preserve">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34" w:name="_Toc57722072"/>
      <w:r>
        <w:lastRenderedPageBreak/>
        <w:t>Kan ik nog steeds een warmtewiel toepassen</w:t>
      </w:r>
      <w:r w:rsidRPr="00B34137">
        <w:t>?</w:t>
      </w:r>
      <w:bookmarkEnd w:id="134"/>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35" w:name="_Toc57722073"/>
      <w:r w:rsidRPr="00B34137">
        <w:t>Welke beheersmaatregelen moet ik nemen bij werken met rioleringen of rioolwater?</w:t>
      </w:r>
      <w:bookmarkEnd w:id="135"/>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38"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36" w:name="_Toc37935111"/>
      <w:bookmarkStart w:id="137" w:name="_Toc57722074"/>
      <w:r w:rsidRPr="006563BC">
        <w:t>Welke beheersmaatregelen moet ik nemen bij werkzaamheden aan toiletten?</w:t>
      </w:r>
      <w:bookmarkEnd w:id="136"/>
      <w:bookmarkEnd w:id="137"/>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8424E5">
        <w:fldChar w:fldCharType="begin"/>
      </w:r>
      <w:r w:rsidR="008424E5">
        <w:instrText xml:space="preserve"> HYPERLINK "https://www.stowa.nl/sites/default/f</w:instrText>
      </w:r>
      <w:r w:rsidR="008424E5">
        <w:instrText xml:space="preserve">iles/assets/PROJECTEN/Projecten%202020/2020-XX%20Corona%20virus/Biologische%20Agentia.pdf" </w:instrText>
      </w:r>
      <w:r w:rsidR="008424E5">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8424E5">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38" w:name="_Toc57722075"/>
      <w:r>
        <w:t>Kan ik nog werkzaamheden verrichten in ziekenhuizen en zorginstellingen?</w:t>
      </w:r>
      <w:bookmarkEnd w:id="138"/>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282770D6" w14:textId="77777777" w:rsidR="006D3EFF" w:rsidRDefault="006D3EFF" w:rsidP="006D3EFF">
      <w:pPr>
        <w:pStyle w:val="Kop1"/>
      </w:pPr>
      <w:bookmarkStart w:id="139" w:name="_Toc57722076"/>
      <w:r>
        <w:lastRenderedPageBreak/>
        <w:t>Overig</w:t>
      </w:r>
      <w:bookmarkEnd w:id="139"/>
    </w:p>
    <w:p w14:paraId="2384F86E" w14:textId="77777777" w:rsidR="00652F65" w:rsidRDefault="00652F65" w:rsidP="00652F65">
      <w:pPr>
        <w:pStyle w:val="Kop2"/>
      </w:pPr>
      <w:bookmarkStart w:id="140" w:name="_Toc57722077"/>
      <w:bookmarkStart w:id="141" w:name="OLE_LINK1"/>
      <w:r>
        <w:t xml:space="preserve">Ik heb specifieke vragen op </w:t>
      </w:r>
      <w:proofErr w:type="spellStart"/>
      <w:r>
        <w:t>arbogebied</w:t>
      </w:r>
      <w:proofErr w:type="spellEnd"/>
      <w:r>
        <w:t xml:space="preserve"> rondom Corona, bij wie kan ik terecht?</w:t>
      </w:r>
      <w:bookmarkEnd w:id="140"/>
    </w:p>
    <w:p w14:paraId="3F3B542D" w14:textId="77777777" w:rsidR="00652F65" w:rsidRDefault="00652F65" w:rsidP="00652F65">
      <w:r w:rsidRPr="00257DA6">
        <w:t>Heb je vragen over Corona op het terrein van ‘veilig en gezond werken’, stel dan je vraag aan de </w:t>
      </w:r>
      <w:hyperlink r:id="rId39"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42" w:name="_Toc57722078"/>
      <w:bookmarkEnd w:id="141"/>
      <w:r>
        <w:t>Ik wil advies van een arts, maar ben zzp-er en heb geen bedrijfsarts.</w:t>
      </w:r>
      <w:bookmarkEnd w:id="142"/>
    </w:p>
    <w:p w14:paraId="02DC858D" w14:textId="77777777" w:rsidR="001C08C2" w:rsidRDefault="001C08C2" w:rsidP="001C08C2">
      <w:r w:rsidRPr="00257DA6">
        <w:t>Als je geen bedrijfsarts hebt, bijvoorbeeld omdat je zzp-er bent, neem dan contact op met de </w:t>
      </w:r>
      <w:hyperlink r:id="rId40"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43" w:name="_Toc57722079"/>
      <w:r>
        <w:t>Ik ben BHV-er. Kan ik eerste hulp blijven verlenen aan werknemers?</w:t>
      </w:r>
      <w:bookmarkEnd w:id="143"/>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 xml:space="preserve">wel met een aantal dingen rekening houden. Check de richtlijnen van jouw BHV-organisatie om altijd up </w:t>
      </w:r>
      <w:proofErr w:type="spellStart"/>
      <w:r w:rsidR="00E44794">
        <w:t>to</w:t>
      </w:r>
      <w:proofErr w:type="spellEnd"/>
      <w:r w:rsidR="00E44794">
        <w:t xml:space="preserve"> date te zijn.</w:t>
      </w:r>
    </w:p>
    <w:p w14:paraId="35C403F7" w14:textId="6C08E998" w:rsidR="00E44794" w:rsidRDefault="00E44794" w:rsidP="00E44794">
      <w:r w:rsidRPr="00652F65">
        <w:t xml:space="preserve">Draag een mondkapje bij het bieden van </w:t>
      </w:r>
      <w:proofErr w:type="spellStart"/>
      <w:r w:rsidRPr="00652F65">
        <w:t>eerstehulp</w:t>
      </w:r>
      <w:proofErr w:type="spellEnd"/>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4C29C1">
      <w:pPr>
        <w:numPr>
          <w:ilvl w:val="0"/>
          <w:numId w:val="49"/>
        </w:numPr>
      </w:pPr>
      <w:r w:rsidRPr="00652F65">
        <w:t>Beoordeel de ademhaling door alleen naar de borstkas te kijken, open de luchtweg niet,</w:t>
      </w:r>
    </w:p>
    <w:p w14:paraId="0937843D" w14:textId="77777777" w:rsidR="00E44794" w:rsidRPr="00652F65" w:rsidRDefault="00E44794" w:rsidP="004C29C1">
      <w:pPr>
        <w:numPr>
          <w:ilvl w:val="0"/>
          <w:numId w:val="49"/>
        </w:numPr>
      </w:pPr>
      <w:r w:rsidRPr="00652F65">
        <w:t xml:space="preserve">Bedek losjes de mond en neus met een doek of shawl geef GEEN beademingen, WEL </w:t>
      </w:r>
      <w:proofErr w:type="spellStart"/>
      <w:r w:rsidRPr="00652F65">
        <w:t>borstcompressies</w:t>
      </w:r>
      <w:proofErr w:type="spellEnd"/>
      <w:r w:rsidRPr="00652F65">
        <w:t>,</w:t>
      </w:r>
    </w:p>
    <w:p w14:paraId="31D8C3FF" w14:textId="77777777" w:rsidR="00E44794" w:rsidRPr="00652F65" w:rsidRDefault="00E44794" w:rsidP="004C29C1">
      <w:pPr>
        <w:numPr>
          <w:ilvl w:val="0"/>
          <w:numId w:val="49"/>
        </w:numPr>
      </w:pPr>
      <w:r w:rsidRPr="00652F65">
        <w:t>Sluit de AED aan zo gauw deze beschikbaar is.</w:t>
      </w:r>
    </w:p>
    <w:p w14:paraId="63E3CB13" w14:textId="77777777" w:rsidR="00E44794" w:rsidRPr="00652F65" w:rsidRDefault="00E44794" w:rsidP="004C29C1">
      <w:pPr>
        <w:numPr>
          <w:ilvl w:val="0"/>
          <w:numId w:val="49"/>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44" w:name="_Toc57722080"/>
      <w:bookmarkStart w:id="145" w:name="_Hlk37931089"/>
      <w:r>
        <w:t>Het VCA-diploma verloopt, hoe nu verder?</w:t>
      </w:r>
      <w:bookmarkEnd w:id="144"/>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093212E5" w14:textId="77777777" w:rsidR="00652F65" w:rsidRDefault="00652F65" w:rsidP="00652F65">
      <w:r>
        <w:t xml:space="preserve">Voor meer informatie verwijzen wij naar de website van SSVV: </w:t>
      </w:r>
      <w:hyperlink r:id="rId41" w:history="1">
        <w:r>
          <w:rPr>
            <w:rStyle w:val="Hyperlink"/>
          </w:rPr>
          <w:t>https://www.ssvv.nl/certificatie</w:t>
        </w:r>
      </w:hyperlink>
      <w:r>
        <w:t xml:space="preserve">. </w:t>
      </w:r>
    </w:p>
    <w:p w14:paraId="610B80E1" w14:textId="77777777" w:rsidR="00652F65" w:rsidRDefault="00652F65" w:rsidP="00652F65"/>
    <w:p w14:paraId="115C1F98" w14:textId="77777777" w:rsidR="00652F65" w:rsidRPr="00257DA6" w:rsidRDefault="00652F65" w:rsidP="00652F65"/>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lastRenderedPageBreak/>
        <w:br w:type="page"/>
      </w:r>
    </w:p>
    <w:p w14:paraId="7EF3F7A1" w14:textId="77777777" w:rsidR="00652F65" w:rsidRPr="001C08C2" w:rsidRDefault="00652F65" w:rsidP="00652F65"/>
    <w:p w14:paraId="64BE94F3" w14:textId="77777777" w:rsidR="00853DA1" w:rsidRDefault="00853DA1" w:rsidP="00853DA1">
      <w:pPr>
        <w:pStyle w:val="Kop2"/>
      </w:pPr>
      <w:bookmarkStart w:id="146" w:name="_Toc57722081"/>
      <w:r>
        <w:t>De keuring voor het uitvoeren van bodemsaneringswerk verloopt voor een werknemer. Wat nu?</w:t>
      </w:r>
      <w:bookmarkEnd w:id="146"/>
    </w:p>
    <w:bookmarkEnd w:id="145"/>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47" w:name="_Toc57722082"/>
      <w:r>
        <w:t>Ik heb niet eerder in de bodemsanering gewerkt en moet medisch gekeurd worden. Wat moet ik doen?</w:t>
      </w:r>
      <w:bookmarkEnd w:id="147"/>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42"/>
      <w:footerReference w:type="default" r:id="rId43"/>
      <w:headerReference w:type="first" r:id="rId44"/>
      <w:footerReference w:type="first" r:id="rId45"/>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48C3" w14:textId="77777777" w:rsidR="0045440F" w:rsidRDefault="0045440F" w:rsidP="00C877ED">
      <w:pPr>
        <w:spacing w:after="0" w:line="240" w:lineRule="auto"/>
      </w:pPr>
      <w:r>
        <w:separator/>
      </w:r>
    </w:p>
  </w:endnote>
  <w:endnote w:type="continuationSeparator" w:id="0">
    <w:p w14:paraId="27C14BD6" w14:textId="77777777" w:rsidR="0045440F" w:rsidRDefault="0045440F" w:rsidP="00C877ED">
      <w:pPr>
        <w:spacing w:after="0" w:line="240" w:lineRule="auto"/>
      </w:pPr>
      <w:r>
        <w:continuationSeparator/>
      </w:r>
    </w:p>
  </w:endnote>
  <w:endnote w:type="continuationNotice" w:id="1">
    <w:p w14:paraId="01F89028" w14:textId="77777777" w:rsidR="0045440F" w:rsidRDefault="00454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45440F" w:rsidRDefault="0045440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45440F" w:rsidRDefault="0045440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A263B" w14:textId="77777777" w:rsidR="0045440F" w:rsidRDefault="0045440F" w:rsidP="00C877ED">
      <w:pPr>
        <w:spacing w:after="0" w:line="240" w:lineRule="auto"/>
      </w:pPr>
      <w:r>
        <w:separator/>
      </w:r>
    </w:p>
  </w:footnote>
  <w:footnote w:type="continuationSeparator" w:id="0">
    <w:p w14:paraId="33749336" w14:textId="77777777" w:rsidR="0045440F" w:rsidRDefault="0045440F" w:rsidP="00C877ED">
      <w:pPr>
        <w:spacing w:after="0" w:line="240" w:lineRule="auto"/>
      </w:pPr>
      <w:r>
        <w:continuationSeparator/>
      </w:r>
    </w:p>
  </w:footnote>
  <w:footnote w:type="continuationNotice" w:id="1">
    <w:p w14:paraId="2E9D340F" w14:textId="77777777" w:rsidR="0045440F" w:rsidRDefault="00454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45440F" w:rsidRDefault="0045440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45440F" w:rsidRDefault="0045440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66740E"/>
    <w:multiLevelType w:val="multilevel"/>
    <w:tmpl w:val="383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0FE14C97"/>
    <w:multiLevelType w:val="hybridMultilevel"/>
    <w:tmpl w:val="DF10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90F8D"/>
    <w:multiLevelType w:val="hybridMultilevel"/>
    <w:tmpl w:val="42506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2"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0"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3A1C6F"/>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126A09"/>
    <w:multiLevelType w:val="hybridMultilevel"/>
    <w:tmpl w:val="3DC28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49"/>
  </w:num>
  <w:num w:numId="4">
    <w:abstractNumId w:val="13"/>
  </w:num>
  <w:num w:numId="5">
    <w:abstractNumId w:val="26"/>
  </w:num>
  <w:num w:numId="6">
    <w:abstractNumId w:val="6"/>
  </w:num>
  <w:num w:numId="7">
    <w:abstractNumId w:val="24"/>
  </w:num>
  <w:num w:numId="8">
    <w:abstractNumId w:val="43"/>
  </w:num>
  <w:num w:numId="9">
    <w:abstractNumId w:val="3"/>
  </w:num>
  <w:num w:numId="10">
    <w:abstractNumId w:val="31"/>
  </w:num>
  <w:num w:numId="11">
    <w:abstractNumId w:val="37"/>
  </w:num>
  <w:num w:numId="12">
    <w:abstractNumId w:val="41"/>
  </w:num>
  <w:num w:numId="13">
    <w:abstractNumId w:val="2"/>
  </w:num>
  <w:num w:numId="14">
    <w:abstractNumId w:val="14"/>
  </w:num>
  <w:num w:numId="15">
    <w:abstractNumId w:val="17"/>
  </w:num>
  <w:num w:numId="16">
    <w:abstractNumId w:val="4"/>
  </w:num>
  <w:num w:numId="17">
    <w:abstractNumId w:val="10"/>
  </w:num>
  <w:num w:numId="18">
    <w:abstractNumId w:val="38"/>
  </w:num>
  <w:num w:numId="19">
    <w:abstractNumId w:val="51"/>
  </w:num>
  <w:num w:numId="20">
    <w:abstractNumId w:val="34"/>
  </w:num>
  <w:num w:numId="21">
    <w:abstractNumId w:val="15"/>
  </w:num>
  <w:num w:numId="22">
    <w:abstractNumId w:val="32"/>
  </w:num>
  <w:num w:numId="23">
    <w:abstractNumId w:val="46"/>
  </w:num>
  <w:num w:numId="24">
    <w:abstractNumId w:val="40"/>
  </w:num>
  <w:num w:numId="25">
    <w:abstractNumId w:val="33"/>
  </w:num>
  <w:num w:numId="26">
    <w:abstractNumId w:val="50"/>
  </w:num>
  <w:num w:numId="27">
    <w:abstractNumId w:val="45"/>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11"/>
  </w:num>
  <w:num w:numId="32">
    <w:abstractNumId w:val="44"/>
  </w:num>
  <w:num w:numId="33">
    <w:abstractNumId w:val="0"/>
  </w:num>
  <w:num w:numId="34">
    <w:abstractNumId w:val="25"/>
  </w:num>
  <w:num w:numId="35">
    <w:abstractNumId w:val="18"/>
  </w:num>
  <w:num w:numId="36">
    <w:abstractNumId w:val="21"/>
  </w:num>
  <w:num w:numId="37">
    <w:abstractNumId w:val="19"/>
  </w:num>
  <w:num w:numId="38">
    <w:abstractNumId w:val="42"/>
  </w:num>
  <w:num w:numId="39">
    <w:abstractNumId w:val="35"/>
  </w:num>
  <w:num w:numId="40">
    <w:abstractNumId w:val="23"/>
  </w:num>
  <w:num w:numId="41">
    <w:abstractNumId w:val="39"/>
  </w:num>
  <w:num w:numId="42">
    <w:abstractNumId w:val="8"/>
  </w:num>
  <w:num w:numId="43">
    <w:abstractNumId w:val="16"/>
  </w:num>
  <w:num w:numId="44">
    <w:abstractNumId w:val="12"/>
  </w:num>
  <w:num w:numId="45">
    <w:abstractNumId w:val="27"/>
  </w:num>
  <w:num w:numId="46">
    <w:abstractNumId w:val="5"/>
  </w:num>
  <w:num w:numId="47">
    <w:abstractNumId w:val="20"/>
  </w:num>
  <w:num w:numId="48">
    <w:abstractNumId w:val="9"/>
  </w:num>
  <w:num w:numId="49">
    <w:abstractNumId w:val="30"/>
  </w:num>
  <w:num w:numId="50">
    <w:abstractNumId w:val="7"/>
  </w:num>
  <w:num w:numId="51">
    <w:abstractNumId w:val="47"/>
  </w:num>
  <w:num w:numId="52">
    <w:abstractNumId w:val="1"/>
  </w:num>
  <w:num w:numId="53">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576D"/>
    <w:rsid w:val="000169FD"/>
    <w:rsid w:val="0001702C"/>
    <w:rsid w:val="00031FF4"/>
    <w:rsid w:val="00034B6F"/>
    <w:rsid w:val="00036AAA"/>
    <w:rsid w:val="00050AD4"/>
    <w:rsid w:val="00064D30"/>
    <w:rsid w:val="000706A7"/>
    <w:rsid w:val="00071389"/>
    <w:rsid w:val="00077A49"/>
    <w:rsid w:val="0008358F"/>
    <w:rsid w:val="00095764"/>
    <w:rsid w:val="000962C7"/>
    <w:rsid w:val="000A07A2"/>
    <w:rsid w:val="000A1DC5"/>
    <w:rsid w:val="000A532D"/>
    <w:rsid w:val="000C5405"/>
    <w:rsid w:val="000C56BC"/>
    <w:rsid w:val="000D0997"/>
    <w:rsid w:val="000D3B3A"/>
    <w:rsid w:val="000D3F70"/>
    <w:rsid w:val="000E6D03"/>
    <w:rsid w:val="000E742A"/>
    <w:rsid w:val="000F23F4"/>
    <w:rsid w:val="0010273D"/>
    <w:rsid w:val="0010308E"/>
    <w:rsid w:val="00105B6D"/>
    <w:rsid w:val="0010648D"/>
    <w:rsid w:val="001156CE"/>
    <w:rsid w:val="001253A6"/>
    <w:rsid w:val="00126744"/>
    <w:rsid w:val="00130227"/>
    <w:rsid w:val="00140F06"/>
    <w:rsid w:val="00146F4F"/>
    <w:rsid w:val="0014749C"/>
    <w:rsid w:val="001505DA"/>
    <w:rsid w:val="00156082"/>
    <w:rsid w:val="00157AA7"/>
    <w:rsid w:val="00160B56"/>
    <w:rsid w:val="00163BEC"/>
    <w:rsid w:val="0017084E"/>
    <w:rsid w:val="00174245"/>
    <w:rsid w:val="00184656"/>
    <w:rsid w:val="00184966"/>
    <w:rsid w:val="00191CC2"/>
    <w:rsid w:val="0019372B"/>
    <w:rsid w:val="001A1182"/>
    <w:rsid w:val="001A3B58"/>
    <w:rsid w:val="001B359A"/>
    <w:rsid w:val="001B6A49"/>
    <w:rsid w:val="001C012E"/>
    <w:rsid w:val="001C0877"/>
    <w:rsid w:val="001C08C2"/>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7582"/>
    <w:rsid w:val="001F0D53"/>
    <w:rsid w:val="001F1857"/>
    <w:rsid w:val="001F233B"/>
    <w:rsid w:val="001F484A"/>
    <w:rsid w:val="001F6BA7"/>
    <w:rsid w:val="002100A2"/>
    <w:rsid w:val="00225991"/>
    <w:rsid w:val="002330EF"/>
    <w:rsid w:val="00242B8F"/>
    <w:rsid w:val="00255785"/>
    <w:rsid w:val="00270A4A"/>
    <w:rsid w:val="00273EA4"/>
    <w:rsid w:val="00286D04"/>
    <w:rsid w:val="002905A8"/>
    <w:rsid w:val="002A037F"/>
    <w:rsid w:val="002A3D1C"/>
    <w:rsid w:val="002A7630"/>
    <w:rsid w:val="002B121D"/>
    <w:rsid w:val="002B1F25"/>
    <w:rsid w:val="002C4A93"/>
    <w:rsid w:val="002C60FC"/>
    <w:rsid w:val="002D016D"/>
    <w:rsid w:val="002E183A"/>
    <w:rsid w:val="002E39D8"/>
    <w:rsid w:val="002F0276"/>
    <w:rsid w:val="003021E6"/>
    <w:rsid w:val="00302438"/>
    <w:rsid w:val="00305C3C"/>
    <w:rsid w:val="00307014"/>
    <w:rsid w:val="00314F97"/>
    <w:rsid w:val="003206CE"/>
    <w:rsid w:val="003233EF"/>
    <w:rsid w:val="00334383"/>
    <w:rsid w:val="00344227"/>
    <w:rsid w:val="00350A20"/>
    <w:rsid w:val="00351324"/>
    <w:rsid w:val="00354F27"/>
    <w:rsid w:val="003630FD"/>
    <w:rsid w:val="0038295A"/>
    <w:rsid w:val="00382ABD"/>
    <w:rsid w:val="00386D1B"/>
    <w:rsid w:val="00390DA3"/>
    <w:rsid w:val="00394FDE"/>
    <w:rsid w:val="0039516D"/>
    <w:rsid w:val="00396A52"/>
    <w:rsid w:val="003A1CB2"/>
    <w:rsid w:val="003C31A2"/>
    <w:rsid w:val="003C79AA"/>
    <w:rsid w:val="003D4E37"/>
    <w:rsid w:val="003D6162"/>
    <w:rsid w:val="003D7951"/>
    <w:rsid w:val="003F3F42"/>
    <w:rsid w:val="003F5C97"/>
    <w:rsid w:val="003F70D0"/>
    <w:rsid w:val="004140F3"/>
    <w:rsid w:val="00416E9F"/>
    <w:rsid w:val="00417683"/>
    <w:rsid w:val="0042197A"/>
    <w:rsid w:val="00421B74"/>
    <w:rsid w:val="00425A36"/>
    <w:rsid w:val="00425A66"/>
    <w:rsid w:val="004266A5"/>
    <w:rsid w:val="00430BA0"/>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73701"/>
    <w:rsid w:val="0047499F"/>
    <w:rsid w:val="004808E1"/>
    <w:rsid w:val="00480C10"/>
    <w:rsid w:val="00483D26"/>
    <w:rsid w:val="00491243"/>
    <w:rsid w:val="00491FC1"/>
    <w:rsid w:val="00491FFD"/>
    <w:rsid w:val="00494441"/>
    <w:rsid w:val="0049791B"/>
    <w:rsid w:val="004A54A4"/>
    <w:rsid w:val="004C29C1"/>
    <w:rsid w:val="004C3C9D"/>
    <w:rsid w:val="004D09DC"/>
    <w:rsid w:val="00504D30"/>
    <w:rsid w:val="00510AB4"/>
    <w:rsid w:val="00513E84"/>
    <w:rsid w:val="00514525"/>
    <w:rsid w:val="0051521D"/>
    <w:rsid w:val="005156E6"/>
    <w:rsid w:val="00517169"/>
    <w:rsid w:val="00517684"/>
    <w:rsid w:val="005222DD"/>
    <w:rsid w:val="00526F63"/>
    <w:rsid w:val="00530306"/>
    <w:rsid w:val="00531BF7"/>
    <w:rsid w:val="00535810"/>
    <w:rsid w:val="0054166E"/>
    <w:rsid w:val="00541E55"/>
    <w:rsid w:val="00553059"/>
    <w:rsid w:val="0055484B"/>
    <w:rsid w:val="00556C81"/>
    <w:rsid w:val="00561633"/>
    <w:rsid w:val="00567044"/>
    <w:rsid w:val="005720F7"/>
    <w:rsid w:val="00573EB0"/>
    <w:rsid w:val="0058384E"/>
    <w:rsid w:val="00586D0B"/>
    <w:rsid w:val="0059212E"/>
    <w:rsid w:val="00594CCF"/>
    <w:rsid w:val="00596506"/>
    <w:rsid w:val="005966EE"/>
    <w:rsid w:val="005A1BCC"/>
    <w:rsid w:val="005B24CF"/>
    <w:rsid w:val="005B5C5A"/>
    <w:rsid w:val="005B5CC6"/>
    <w:rsid w:val="005C16A4"/>
    <w:rsid w:val="005D0192"/>
    <w:rsid w:val="005D1A04"/>
    <w:rsid w:val="005D258C"/>
    <w:rsid w:val="005D7DC4"/>
    <w:rsid w:val="005E7DFE"/>
    <w:rsid w:val="005F1F1B"/>
    <w:rsid w:val="005F47B1"/>
    <w:rsid w:val="005F5C25"/>
    <w:rsid w:val="006046C4"/>
    <w:rsid w:val="00607329"/>
    <w:rsid w:val="00621BB5"/>
    <w:rsid w:val="0062228A"/>
    <w:rsid w:val="006306BA"/>
    <w:rsid w:val="00637BC1"/>
    <w:rsid w:val="00643D49"/>
    <w:rsid w:val="00647EE6"/>
    <w:rsid w:val="006513BA"/>
    <w:rsid w:val="00652F65"/>
    <w:rsid w:val="0065431A"/>
    <w:rsid w:val="006563BC"/>
    <w:rsid w:val="006626BA"/>
    <w:rsid w:val="00671CA8"/>
    <w:rsid w:val="006722ED"/>
    <w:rsid w:val="006749BC"/>
    <w:rsid w:val="00676274"/>
    <w:rsid w:val="006843CF"/>
    <w:rsid w:val="00685000"/>
    <w:rsid w:val="00696B63"/>
    <w:rsid w:val="006A7CD8"/>
    <w:rsid w:val="006B1FE7"/>
    <w:rsid w:val="006B2781"/>
    <w:rsid w:val="006B666C"/>
    <w:rsid w:val="006C04A6"/>
    <w:rsid w:val="006C386A"/>
    <w:rsid w:val="006D12F3"/>
    <w:rsid w:val="006D3EFF"/>
    <w:rsid w:val="006D5CB0"/>
    <w:rsid w:val="006E19AC"/>
    <w:rsid w:val="007026F9"/>
    <w:rsid w:val="00712F63"/>
    <w:rsid w:val="00713AA5"/>
    <w:rsid w:val="00722A74"/>
    <w:rsid w:val="007347E3"/>
    <w:rsid w:val="007439F8"/>
    <w:rsid w:val="00744E30"/>
    <w:rsid w:val="00755C4D"/>
    <w:rsid w:val="007602C3"/>
    <w:rsid w:val="00762EAE"/>
    <w:rsid w:val="007632E1"/>
    <w:rsid w:val="007726CA"/>
    <w:rsid w:val="00772925"/>
    <w:rsid w:val="007768BD"/>
    <w:rsid w:val="007821E8"/>
    <w:rsid w:val="0079026A"/>
    <w:rsid w:val="00791273"/>
    <w:rsid w:val="00797D78"/>
    <w:rsid w:val="007B1EE4"/>
    <w:rsid w:val="007B3C01"/>
    <w:rsid w:val="007C10EA"/>
    <w:rsid w:val="007D445A"/>
    <w:rsid w:val="007D6763"/>
    <w:rsid w:val="007E0D45"/>
    <w:rsid w:val="007E40AA"/>
    <w:rsid w:val="007E4307"/>
    <w:rsid w:val="007F0A1C"/>
    <w:rsid w:val="007F0D10"/>
    <w:rsid w:val="007F59B4"/>
    <w:rsid w:val="007F720B"/>
    <w:rsid w:val="00801534"/>
    <w:rsid w:val="0080184F"/>
    <w:rsid w:val="00815593"/>
    <w:rsid w:val="00823111"/>
    <w:rsid w:val="0083172E"/>
    <w:rsid w:val="008424E5"/>
    <w:rsid w:val="008429FD"/>
    <w:rsid w:val="00845736"/>
    <w:rsid w:val="008504C9"/>
    <w:rsid w:val="008532BB"/>
    <w:rsid w:val="00853DA1"/>
    <w:rsid w:val="008637D2"/>
    <w:rsid w:val="00863D99"/>
    <w:rsid w:val="00873D0F"/>
    <w:rsid w:val="008808A3"/>
    <w:rsid w:val="00882819"/>
    <w:rsid w:val="00897F3E"/>
    <w:rsid w:val="008A089E"/>
    <w:rsid w:val="008A0BE8"/>
    <w:rsid w:val="008A1143"/>
    <w:rsid w:val="008A24EC"/>
    <w:rsid w:val="008A7852"/>
    <w:rsid w:val="008C0C79"/>
    <w:rsid w:val="008C19F8"/>
    <w:rsid w:val="008C3F5E"/>
    <w:rsid w:val="008C50DA"/>
    <w:rsid w:val="008C5C25"/>
    <w:rsid w:val="008C65F7"/>
    <w:rsid w:val="008D19FF"/>
    <w:rsid w:val="008D3053"/>
    <w:rsid w:val="008D7339"/>
    <w:rsid w:val="008D7CBE"/>
    <w:rsid w:val="008F3F84"/>
    <w:rsid w:val="008F4A7C"/>
    <w:rsid w:val="009059FD"/>
    <w:rsid w:val="00910556"/>
    <w:rsid w:val="0092514E"/>
    <w:rsid w:val="00932136"/>
    <w:rsid w:val="00933C6A"/>
    <w:rsid w:val="0094551A"/>
    <w:rsid w:val="009475A2"/>
    <w:rsid w:val="00950F9C"/>
    <w:rsid w:val="00954C02"/>
    <w:rsid w:val="00961CE9"/>
    <w:rsid w:val="009657DD"/>
    <w:rsid w:val="00967C2A"/>
    <w:rsid w:val="0097173C"/>
    <w:rsid w:val="00971E10"/>
    <w:rsid w:val="009854A6"/>
    <w:rsid w:val="00986B58"/>
    <w:rsid w:val="009925EB"/>
    <w:rsid w:val="009A7664"/>
    <w:rsid w:val="009B3066"/>
    <w:rsid w:val="009B32FA"/>
    <w:rsid w:val="009B3741"/>
    <w:rsid w:val="009B677B"/>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741B"/>
    <w:rsid w:val="00A311F9"/>
    <w:rsid w:val="00A41ABF"/>
    <w:rsid w:val="00A47263"/>
    <w:rsid w:val="00A5039F"/>
    <w:rsid w:val="00A50E05"/>
    <w:rsid w:val="00A52315"/>
    <w:rsid w:val="00A61F6B"/>
    <w:rsid w:val="00A7385F"/>
    <w:rsid w:val="00A73916"/>
    <w:rsid w:val="00A74440"/>
    <w:rsid w:val="00A824A5"/>
    <w:rsid w:val="00A86A31"/>
    <w:rsid w:val="00A9220E"/>
    <w:rsid w:val="00AC5D0C"/>
    <w:rsid w:val="00AC5F9E"/>
    <w:rsid w:val="00AD232A"/>
    <w:rsid w:val="00AE1B24"/>
    <w:rsid w:val="00AE6753"/>
    <w:rsid w:val="00B001DF"/>
    <w:rsid w:val="00B1338B"/>
    <w:rsid w:val="00B13C32"/>
    <w:rsid w:val="00B14FFD"/>
    <w:rsid w:val="00B157CA"/>
    <w:rsid w:val="00B15E22"/>
    <w:rsid w:val="00B2234A"/>
    <w:rsid w:val="00B2610A"/>
    <w:rsid w:val="00B329E6"/>
    <w:rsid w:val="00B335BC"/>
    <w:rsid w:val="00B43626"/>
    <w:rsid w:val="00B43D3C"/>
    <w:rsid w:val="00B4651A"/>
    <w:rsid w:val="00B50E34"/>
    <w:rsid w:val="00B5751C"/>
    <w:rsid w:val="00B71052"/>
    <w:rsid w:val="00B7777B"/>
    <w:rsid w:val="00B812F8"/>
    <w:rsid w:val="00B82991"/>
    <w:rsid w:val="00B84FA3"/>
    <w:rsid w:val="00B85520"/>
    <w:rsid w:val="00B87ACB"/>
    <w:rsid w:val="00B92A3A"/>
    <w:rsid w:val="00B940DF"/>
    <w:rsid w:val="00B95C90"/>
    <w:rsid w:val="00B9739D"/>
    <w:rsid w:val="00B97C9A"/>
    <w:rsid w:val="00BA1676"/>
    <w:rsid w:val="00BA7BEE"/>
    <w:rsid w:val="00BB04D2"/>
    <w:rsid w:val="00BC4F9D"/>
    <w:rsid w:val="00BD1204"/>
    <w:rsid w:val="00BD4A42"/>
    <w:rsid w:val="00BE0C58"/>
    <w:rsid w:val="00BE103B"/>
    <w:rsid w:val="00BE5E23"/>
    <w:rsid w:val="00BE66E3"/>
    <w:rsid w:val="00C10DA5"/>
    <w:rsid w:val="00C1526D"/>
    <w:rsid w:val="00C16590"/>
    <w:rsid w:val="00C247A8"/>
    <w:rsid w:val="00C32327"/>
    <w:rsid w:val="00C336CD"/>
    <w:rsid w:val="00C37C57"/>
    <w:rsid w:val="00C41FD5"/>
    <w:rsid w:val="00C441D1"/>
    <w:rsid w:val="00C47240"/>
    <w:rsid w:val="00C50720"/>
    <w:rsid w:val="00C507C8"/>
    <w:rsid w:val="00C51A8E"/>
    <w:rsid w:val="00C52CDB"/>
    <w:rsid w:val="00C53DBC"/>
    <w:rsid w:val="00C70E0D"/>
    <w:rsid w:val="00C74FB1"/>
    <w:rsid w:val="00C7580E"/>
    <w:rsid w:val="00C8638B"/>
    <w:rsid w:val="00C877ED"/>
    <w:rsid w:val="00CB3D7F"/>
    <w:rsid w:val="00CB4EC7"/>
    <w:rsid w:val="00CC230F"/>
    <w:rsid w:val="00CC494C"/>
    <w:rsid w:val="00CC5989"/>
    <w:rsid w:val="00CD5CEE"/>
    <w:rsid w:val="00CF5096"/>
    <w:rsid w:val="00D06E99"/>
    <w:rsid w:val="00D1077B"/>
    <w:rsid w:val="00D1597C"/>
    <w:rsid w:val="00D16497"/>
    <w:rsid w:val="00D1675E"/>
    <w:rsid w:val="00D17B63"/>
    <w:rsid w:val="00D17CB8"/>
    <w:rsid w:val="00D22DEE"/>
    <w:rsid w:val="00D30DDA"/>
    <w:rsid w:val="00D3260B"/>
    <w:rsid w:val="00D47CBE"/>
    <w:rsid w:val="00D51662"/>
    <w:rsid w:val="00D612F3"/>
    <w:rsid w:val="00D65D2A"/>
    <w:rsid w:val="00D7511A"/>
    <w:rsid w:val="00D760DD"/>
    <w:rsid w:val="00D80736"/>
    <w:rsid w:val="00D846E7"/>
    <w:rsid w:val="00DC0EB3"/>
    <w:rsid w:val="00DC73FB"/>
    <w:rsid w:val="00DF2E67"/>
    <w:rsid w:val="00DF4AEF"/>
    <w:rsid w:val="00DF5270"/>
    <w:rsid w:val="00E0628C"/>
    <w:rsid w:val="00E16929"/>
    <w:rsid w:val="00E21DB9"/>
    <w:rsid w:val="00E26EEE"/>
    <w:rsid w:val="00E27FA4"/>
    <w:rsid w:val="00E31412"/>
    <w:rsid w:val="00E42CFB"/>
    <w:rsid w:val="00E4400A"/>
    <w:rsid w:val="00E441A9"/>
    <w:rsid w:val="00E44794"/>
    <w:rsid w:val="00E44A81"/>
    <w:rsid w:val="00E47DBA"/>
    <w:rsid w:val="00E549A8"/>
    <w:rsid w:val="00E5710A"/>
    <w:rsid w:val="00E6758A"/>
    <w:rsid w:val="00E77C5D"/>
    <w:rsid w:val="00E8546E"/>
    <w:rsid w:val="00E924B2"/>
    <w:rsid w:val="00E92F6E"/>
    <w:rsid w:val="00EA0176"/>
    <w:rsid w:val="00EA1914"/>
    <w:rsid w:val="00EA45D2"/>
    <w:rsid w:val="00EA57FE"/>
    <w:rsid w:val="00EA5C95"/>
    <w:rsid w:val="00EB1BD7"/>
    <w:rsid w:val="00EB6697"/>
    <w:rsid w:val="00EB6DE5"/>
    <w:rsid w:val="00EC6A0A"/>
    <w:rsid w:val="00EE17EE"/>
    <w:rsid w:val="00EE3335"/>
    <w:rsid w:val="00EE356C"/>
    <w:rsid w:val="00EE443B"/>
    <w:rsid w:val="00EE4EDE"/>
    <w:rsid w:val="00EF437E"/>
    <w:rsid w:val="00EF43DF"/>
    <w:rsid w:val="00EF5F03"/>
    <w:rsid w:val="00EF6BE7"/>
    <w:rsid w:val="00F020A0"/>
    <w:rsid w:val="00F02585"/>
    <w:rsid w:val="00F03569"/>
    <w:rsid w:val="00F10368"/>
    <w:rsid w:val="00F121DA"/>
    <w:rsid w:val="00F156D7"/>
    <w:rsid w:val="00F36767"/>
    <w:rsid w:val="00F36E95"/>
    <w:rsid w:val="00F472A6"/>
    <w:rsid w:val="00F472E4"/>
    <w:rsid w:val="00F548DB"/>
    <w:rsid w:val="00F55AF0"/>
    <w:rsid w:val="00F6213E"/>
    <w:rsid w:val="00F63158"/>
    <w:rsid w:val="00F6750E"/>
    <w:rsid w:val="00F82564"/>
    <w:rsid w:val="00F84277"/>
    <w:rsid w:val="00F907E8"/>
    <w:rsid w:val="00FA3EB0"/>
    <w:rsid w:val="00FB1270"/>
    <w:rsid w:val="00FB3AD7"/>
    <w:rsid w:val="00FB512C"/>
    <w:rsid w:val="00FC0DA6"/>
    <w:rsid w:val="00FC39C1"/>
    <w:rsid w:val="00FC3A05"/>
    <w:rsid w:val="00FD683B"/>
    <w:rsid w:val="00FD6915"/>
    <w:rsid w:val="00FE359F"/>
    <w:rsid w:val="00FF0FE8"/>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229198579">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152184803">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sChild>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1599560043">
          <w:marLeft w:val="403"/>
          <w:marRight w:val="0"/>
          <w:marTop w:val="67"/>
          <w:marBottom w:val="0"/>
          <w:divBdr>
            <w:top w:val="none" w:sz="0" w:space="0" w:color="auto"/>
            <w:left w:val="none" w:sz="0" w:space="0" w:color="auto"/>
            <w:bottom w:val="none" w:sz="0" w:space="0" w:color="auto"/>
            <w:right w:val="none" w:sz="0" w:space="0" w:color="auto"/>
          </w:divBdr>
        </w:div>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lci.rivm.nl/leefregels" TargetMode="External"/><Relationship Id="rId26" Type="http://schemas.openxmlformats.org/officeDocument/2006/relationships/hyperlink" Target="https://www.nctv.nl/onderwerpen/vitale-infrastructuur/overzicht-vitale-processen" TargetMode="External"/><Relationship Id="rId39" Type="http://schemas.openxmlformats.org/officeDocument/2006/relationships/hyperlink" Target="https://www.helpdeskcorona-bt.nl/" TargetMode="External"/><Relationship Id="rId21" Type="http://schemas.openxmlformats.org/officeDocument/2006/relationships/hyperlink" Target="https://www.ggd.amsterdam.nl/coronavirus/niet-medische-mondkapjes/" TargetMode="External"/><Relationship Id="rId34" Type="http://schemas.openxmlformats.org/officeDocument/2006/relationships/hyperlink" Target="http://www.helpdeskcorona-bt.nl"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renzinfo.eu/nl/informaties/werken-in-een-buurland/coronavirus-en-grensganger/" TargetMode="External"/><Relationship Id="rId29" Type="http://schemas.openxmlformats.org/officeDocument/2006/relationships/hyperlink" Target="https://www.rivm.nl/hygiene/handen-wass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gd.amsterdam.nl/coronavirus/niet-medische-mondkapjes/" TargetMode="External"/><Relationship Id="rId32" Type="http://schemas.openxmlformats.org/officeDocument/2006/relationships/hyperlink" Target="https://www.helpdeskcorona-bt.nl/" TargetMode="External"/><Relationship Id="rId37" Type="http://schemas.openxmlformats.org/officeDocument/2006/relationships/hyperlink" Target="https://www.helpdeskcorona-bt.nl/checklists/" TargetMode="External"/><Relationship Id="rId40" Type="http://schemas.openxmlformats.org/officeDocument/2006/relationships/hyperlink" Target="https://www.helpdeskcorona-bt.nl/"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ronamelder.nl/nl/faq" TargetMode="External"/><Relationship Id="rId23" Type="http://schemas.openxmlformats.org/officeDocument/2006/relationships/hyperlink" Target="https://www.ggd.amsterdam.nl/coronavirus/niet-medische-mondkapjes/" TargetMode="External"/><Relationship Id="rId28" Type="http://schemas.openxmlformats.org/officeDocument/2006/relationships/hyperlink" Target="https://www.kvk.nl/corona/corona-ondernemen-in-de-grensstreek/" TargetMode="External"/><Relationship Id="rId36" Type="http://schemas.openxmlformats.org/officeDocument/2006/relationships/hyperlink" Target="https://www.helpdeskcorona-bt.nl/downloads/protocol/" TargetMode="External"/><Relationship Id="rId10" Type="http://schemas.openxmlformats.org/officeDocument/2006/relationships/footnotes" Target="footnotes.xml"/><Relationship Id="rId19" Type="http://schemas.openxmlformats.org/officeDocument/2006/relationships/hyperlink" Target="https://www.volandis.nl/media/3446/visual-thuis-werken-in-coronatijd.pdf" TargetMode="External"/><Relationship Id="rId31" Type="http://schemas.openxmlformats.org/officeDocument/2006/relationships/hyperlink" Target="https://www.volandis.nl/actualiteit/nieuws/corona-download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ggd.amsterdam.nl/coronavirus/niet-medische-mondkapjes/" TargetMode="External"/><Relationship Id="rId27" Type="http://schemas.openxmlformats.org/officeDocument/2006/relationships/hyperlink" Target="https://www.rijksoverheid.nl/onderwerpen/coronavirus-covid-19/nederlandse-maatregelen-tegen-het-coronavirus/openbaar-en-dagelijks-leven" TargetMode="External"/><Relationship Id="rId30" Type="http://schemas.openxmlformats.org/officeDocument/2006/relationships/hyperlink" Target="https://www.arboportaal.nl/onderwerpen/kankerverwekkende-en-mutagene-stoffen" TargetMode="External"/><Relationship Id="rId35" Type="http://schemas.openxmlformats.org/officeDocument/2006/relationships/hyperlink" Target="https://www.nctv.nl/onderwerpen/vitale-infrastructuur/overzicht-vitale-processen"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op-vakantie-gaan/in-thuisquarantaine-bij-aankomst-in-nederland/wanneer-niet-in-thuisquarantaine" TargetMode="External"/><Relationship Id="rId25" Type="http://schemas.openxmlformats.org/officeDocument/2006/relationships/hyperlink" Target="http://www.helpdeskcorona-bt.nl" TargetMode="External"/><Relationship Id="rId33" Type="http://schemas.openxmlformats.org/officeDocument/2006/relationships/hyperlink" Target="http://www.helpdeskcorona-bt.nl" TargetMode="External"/><Relationship Id="rId38" Type="http://schemas.openxmlformats.org/officeDocument/2006/relationships/hyperlink" Target="https://www.aenowaterschappen.nl/nl/thema/Arbocatalogi" TargetMode="External"/><Relationship Id="rId46" Type="http://schemas.openxmlformats.org/officeDocument/2006/relationships/fontTable" Target="fontTable.xml"/><Relationship Id="rId20" Type="http://schemas.openxmlformats.org/officeDocument/2006/relationships/hyperlink" Target="https://www.ggd.amsterdam.nl/coronavirus/niet-medische-mondkapjes/" TargetMode="External"/><Relationship Id="rId41" Type="http://schemas.openxmlformats.org/officeDocument/2006/relationships/hyperlink" Target="https://www.ssvv.nl/certificat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266AA"/>
    <w:rsid w:val="00BB1659"/>
    <w:rsid w:val="00CF5208"/>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D2A678A36C2544A0ABA0F00E11CC2F" ma:contentTypeVersion="12" ma:contentTypeDescription="Een nieuw document maken." ma:contentTypeScope="" ma:versionID="b76a117351372c103e813dc2fd9028d6">
  <xsd:schema xmlns:xsd="http://www.w3.org/2001/XMLSchema" xmlns:xs="http://www.w3.org/2001/XMLSchema" xmlns:p="http://schemas.microsoft.com/office/2006/metadata/properties" xmlns:ns2="8d097417-39c5-43cb-8105-59ed51dfe8a6" xmlns:ns3="07751c7c-f0d3-41dd-8277-e6ccb9aa81cc" targetNamespace="http://schemas.microsoft.com/office/2006/metadata/properties" ma:root="true" ma:fieldsID="ebe73a5fc4006c7d14becdbc2263be4e" ns2:_="" ns3:_="">
    <xsd:import namespace="8d097417-39c5-43cb-8105-59ed51dfe8a6"/>
    <xsd:import namespace="07751c7c-f0d3-41dd-8277-e6ccb9aa8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7417-39c5-43cb-8105-59ed51dfe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51c7c-f0d3-41dd-8277-e6ccb9aa81cc" elementFormDefault="qualified">
    <xsd:import namespace="http://schemas.microsoft.com/office/2006/documentManagement/types"/>
    <xsd:import namespace="http://schemas.microsoft.com/office/infopath/2007/PartnerControls"/>
    <xsd:element name="SharedWithUsers" ma:index="1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7751c7c-f0d3-41dd-8277-e6ccb9aa81cc">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3.xml><?xml version="1.0" encoding="utf-8"?>
<ds:datastoreItem xmlns:ds="http://schemas.openxmlformats.org/officeDocument/2006/customXml" ds:itemID="{FD48B953-BD8C-4831-A3E1-27CEA6F96754}"/>
</file>

<file path=customXml/itemProps4.xml><?xml version="1.0" encoding="utf-8"?>
<ds:datastoreItem xmlns:ds="http://schemas.openxmlformats.org/officeDocument/2006/customXml" ds:itemID="{FE9051D1-6648-4A9E-94EE-5DA18E53E3C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0411ff-7e42-4258-bc31-7ccff1c7639b"/>
    <ds:schemaRef ds:uri="http://purl.org/dc/terms/"/>
    <ds:schemaRef ds:uri="http://schemas.openxmlformats.org/package/2006/metadata/core-properties"/>
    <ds:schemaRef ds:uri="dd4ee2db-82f7-474b-96f5-79f94484d4ae"/>
    <ds:schemaRef ds:uri="http://www.w3.org/XML/1998/namespace"/>
    <ds:schemaRef ds:uri="http://purl.org/dc/dcmitype/"/>
  </ds:schemaRefs>
</ds:datastoreItem>
</file>

<file path=customXml/itemProps5.xml><?xml version="1.0" encoding="utf-8"?>
<ds:datastoreItem xmlns:ds="http://schemas.openxmlformats.org/officeDocument/2006/customXml" ds:itemID="{87BB5A65-76ED-48B8-A04A-0A2CB706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intern.dotx</Template>
  <TotalTime>24</TotalTime>
  <Pages>48</Pages>
  <Words>17663</Words>
  <Characters>97148</Characters>
  <Application>Microsoft Office Word</Application>
  <DocSecurity>0</DocSecurity>
  <Lines>809</Lines>
  <Paragraphs>229</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114582</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Sandra Schouten</cp:lastModifiedBy>
  <cp:revision>11</cp:revision>
  <dcterms:created xsi:type="dcterms:W3CDTF">2020-12-01T11:26:00Z</dcterms:created>
  <dcterms:modified xsi:type="dcterms:W3CDTF">2020-12-01T13:43:00Z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0x010100F1D2A678A36C2544A0ABA0F00E11CC2F</vt:lpwstr>
  </property>
</Properties>
</file>